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8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98"/>
        <w:gridCol w:w="2400"/>
        <w:gridCol w:w="16"/>
        <w:gridCol w:w="2384"/>
        <w:gridCol w:w="692"/>
        <w:gridCol w:w="1795"/>
      </w:tblGrid>
      <w:tr w:rsidR="008D125B" w:rsidRPr="000272E9" w14:paraId="0D2EBCA7" w14:textId="77777777" w:rsidTr="000546E8">
        <w:trPr>
          <w:trHeight w:val="720"/>
          <w:jc w:val="center"/>
        </w:trPr>
        <w:tc>
          <w:tcPr>
            <w:tcW w:w="10885" w:type="dxa"/>
            <w:gridSpan w:val="6"/>
            <w:tcBorders>
              <w:top w:val="single" w:sz="4" w:space="0" w:color="57B3D8"/>
              <w:left w:val="single" w:sz="4" w:space="0" w:color="57B3D9"/>
              <w:bottom w:val="single" w:sz="4" w:space="0" w:color="000000" w:themeColor="text1"/>
              <w:right w:val="single" w:sz="4" w:space="0" w:color="57B3D9"/>
            </w:tcBorders>
            <w:shd w:val="clear" w:color="auto" w:fill="57B3D8"/>
            <w:vAlign w:val="center"/>
          </w:tcPr>
          <w:p w14:paraId="3C00FE76" w14:textId="77777777" w:rsidR="00D70212" w:rsidRPr="000A3963" w:rsidRDefault="00AA6094" w:rsidP="00D06D55">
            <w:pPr>
              <w:jc w:val="center"/>
              <w:rPr>
                <w:rFonts w:ascii="Avenir Next" w:hAnsi="Avenir Next" w:cs="Gautami"/>
                <w:b/>
                <w:color w:val="000000" w:themeColor="text1"/>
                <w:sz w:val="24"/>
                <w:szCs w:val="32"/>
                <w:lang w:val="sv-SE"/>
              </w:rPr>
            </w:pPr>
            <w:r w:rsidRPr="000A3963">
              <w:rPr>
                <w:rFonts w:ascii="Avenir Next" w:hAnsi="Avenir Next" w:cs="Gautami"/>
                <w:b/>
                <w:color w:val="000000" w:themeColor="text1"/>
                <w:sz w:val="24"/>
                <w:szCs w:val="32"/>
                <w:lang w:val="sv-SE"/>
              </w:rPr>
              <w:br w:type="page"/>
            </w:r>
            <w:r w:rsidRPr="000A3963">
              <w:rPr>
                <w:rFonts w:ascii="Avenir Next" w:hAnsi="Avenir Next" w:cs="Gautami"/>
                <w:b/>
                <w:color w:val="000000" w:themeColor="text1"/>
                <w:sz w:val="24"/>
                <w:szCs w:val="32"/>
                <w:lang w:val="sv-SE"/>
              </w:rPr>
              <w:br w:type="page"/>
            </w:r>
            <w:r w:rsidRPr="000A3963">
              <w:rPr>
                <w:rFonts w:ascii="Avenir Next" w:hAnsi="Avenir Next" w:cs="Gautami"/>
                <w:b/>
                <w:color w:val="FFFFFF" w:themeColor="background1"/>
                <w:sz w:val="24"/>
                <w:szCs w:val="32"/>
                <w:lang w:val="sv-SE"/>
              </w:rPr>
              <w:t>Ste</w:t>
            </w:r>
            <w:r w:rsidR="000A3963" w:rsidRPr="000A3963">
              <w:rPr>
                <w:rFonts w:ascii="Avenir Next" w:hAnsi="Avenir Next" w:cs="Gautami"/>
                <w:b/>
                <w:color w:val="FFFFFF" w:themeColor="background1"/>
                <w:sz w:val="24"/>
                <w:szCs w:val="32"/>
                <w:lang w:val="sv-SE"/>
              </w:rPr>
              <w:t>g</w:t>
            </w:r>
            <w:r w:rsidRPr="000A3963">
              <w:rPr>
                <w:rFonts w:ascii="Avenir Next" w:hAnsi="Avenir Next" w:cs="Gautami"/>
                <w:b/>
                <w:color w:val="FFFFFF" w:themeColor="background1"/>
                <w:sz w:val="24"/>
                <w:szCs w:val="32"/>
                <w:lang w:val="sv-SE"/>
              </w:rPr>
              <w:t xml:space="preserve"> 1: </w:t>
            </w:r>
            <w:r w:rsidR="000A3963" w:rsidRPr="000A3963">
              <w:rPr>
                <w:rFonts w:ascii="Avenir Next" w:hAnsi="Avenir Next" w:cs="Gautami"/>
                <w:b/>
                <w:color w:val="FFFFFF" w:themeColor="background1"/>
                <w:sz w:val="24"/>
                <w:szCs w:val="32"/>
                <w:lang w:val="sv-SE"/>
              </w:rPr>
              <w:t>Beskrivning av fallet och dess kontext</w:t>
            </w:r>
          </w:p>
        </w:tc>
      </w:tr>
      <w:tr w:rsidR="008D125B" w:rsidRPr="007C24F0" w14:paraId="2FF1CA57" w14:textId="77777777" w:rsidTr="000546E8">
        <w:trPr>
          <w:trHeight w:val="576"/>
          <w:jc w:val="center"/>
        </w:trPr>
        <w:tc>
          <w:tcPr>
            <w:tcW w:w="1088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1F5FF"/>
            <w:vAlign w:val="center"/>
          </w:tcPr>
          <w:p w14:paraId="55080698" w14:textId="77777777" w:rsidR="0034347C" w:rsidRPr="007C24F0" w:rsidRDefault="0034347C" w:rsidP="00D06D55">
            <w:pPr>
              <w:ind w:left="180" w:right="180"/>
              <w:rPr>
                <w:rFonts w:ascii="Avenir Next" w:hAnsi="Avenir Next"/>
                <w:b/>
                <w:color w:val="000000" w:themeColor="text1"/>
                <w:sz w:val="24"/>
                <w:szCs w:val="24"/>
                <w:lang w:val="en-CA"/>
              </w:rPr>
            </w:pPr>
            <w:r w:rsidRPr="007C24F0">
              <w:rPr>
                <w:rFonts w:ascii="Avenir Next" w:hAnsi="Avenir Next"/>
                <w:b/>
                <w:color w:val="000000" w:themeColor="text1"/>
                <w:sz w:val="24"/>
                <w:szCs w:val="24"/>
                <w:lang w:val="en-CA"/>
              </w:rPr>
              <w:t>Information</w:t>
            </w:r>
          </w:p>
        </w:tc>
      </w:tr>
      <w:tr w:rsidR="00B17F2D" w:rsidRPr="007C24F0" w14:paraId="246B238B" w14:textId="77777777" w:rsidTr="000546E8">
        <w:trPr>
          <w:trHeight w:val="576"/>
          <w:jc w:val="center"/>
        </w:trPr>
        <w:tc>
          <w:tcPr>
            <w:tcW w:w="10885" w:type="dxa"/>
            <w:gridSpan w:val="6"/>
            <w:tcBorders>
              <w:top w:val="single" w:sz="4" w:space="0" w:color="000000" w:themeColor="text1"/>
              <w:left w:val="single" w:sz="6" w:space="0" w:color="auto"/>
              <w:bottom w:val="nil"/>
              <w:right w:val="single" w:sz="6" w:space="0" w:color="auto"/>
            </w:tcBorders>
          </w:tcPr>
          <w:p w14:paraId="69EC2C44" w14:textId="77777777" w:rsidR="00B17F2D" w:rsidRPr="007C24F0" w:rsidRDefault="000A3963" w:rsidP="00D06D55">
            <w:pPr>
              <w:ind w:left="187"/>
              <w:rPr>
                <w:rFonts w:ascii="Avenir Next" w:eastAsia="Lantinghei TC Extralight" w:hAnsi="Avenir Next"/>
                <w:lang w:val="en-CA"/>
              </w:rPr>
            </w:pPr>
            <w:r>
              <w:rPr>
                <w:rFonts w:ascii="Avenir Next" w:hAnsi="Avenir Next"/>
                <w:lang w:val="en-CA"/>
              </w:rPr>
              <w:t>PAI</w:t>
            </w:r>
            <w:r w:rsidR="00A007C0">
              <w:rPr>
                <w:rFonts w:ascii="Avenir Next" w:hAnsi="Avenir Next"/>
                <w:lang w:val="en-CA"/>
              </w:rPr>
              <w:t>:</w:t>
            </w:r>
            <w:r w:rsidR="00A007C0">
              <w:rPr>
                <w:rFonts w:ascii="Avenir Next" w:hAnsi="Avenir Next"/>
                <w:lang w:val="en-CA"/>
              </w:rPr>
              <w:br/>
            </w:r>
            <w:r w:rsidR="00A007C0">
              <w:rPr>
                <w:rFonts w:ascii="Avenir Next" w:eastAsia="Lantinghei TC Extralight" w:hAnsi="Avenir Next"/>
                <w:lang w:val="en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A007C0">
              <w:rPr>
                <w:rFonts w:ascii="Avenir Next" w:eastAsia="Lantinghei TC Extralight" w:hAnsi="Avenir Next"/>
                <w:lang w:val="en-CA"/>
              </w:rPr>
              <w:instrText xml:space="preserve"> FORMTEXT </w:instrText>
            </w:r>
            <w:r w:rsidR="00A007C0">
              <w:rPr>
                <w:rFonts w:ascii="Avenir Next" w:eastAsia="Lantinghei TC Extralight" w:hAnsi="Avenir Next"/>
                <w:lang w:val="en-CA"/>
              </w:rPr>
            </w:r>
            <w:r w:rsidR="00A007C0">
              <w:rPr>
                <w:rFonts w:ascii="Avenir Next" w:eastAsia="Lantinghei TC Extralight" w:hAnsi="Avenir Next"/>
                <w:lang w:val="en-CA"/>
              </w:rPr>
              <w:fldChar w:fldCharType="separate"/>
            </w:r>
            <w:r w:rsidR="00AC05D6">
              <w:rPr>
                <w:rFonts w:ascii="Avenir Next" w:eastAsia="Lantinghei TC Extralight" w:hAnsi="Avenir Next"/>
                <w:noProof/>
                <w:lang w:val="en-CA"/>
              </w:rPr>
              <w:t> </w:t>
            </w:r>
            <w:r w:rsidR="00AC05D6">
              <w:rPr>
                <w:rFonts w:ascii="Avenir Next" w:eastAsia="Lantinghei TC Extralight" w:hAnsi="Avenir Next"/>
                <w:noProof/>
                <w:lang w:val="en-CA"/>
              </w:rPr>
              <w:t> </w:t>
            </w:r>
            <w:r w:rsidR="00AC05D6">
              <w:rPr>
                <w:rFonts w:ascii="Avenir Next" w:eastAsia="Lantinghei TC Extralight" w:hAnsi="Avenir Next"/>
                <w:noProof/>
                <w:lang w:val="en-CA"/>
              </w:rPr>
              <w:t> </w:t>
            </w:r>
            <w:r w:rsidR="00AC05D6">
              <w:rPr>
                <w:rFonts w:ascii="Avenir Next" w:eastAsia="Lantinghei TC Extralight" w:hAnsi="Avenir Next"/>
                <w:noProof/>
                <w:lang w:val="en-CA"/>
              </w:rPr>
              <w:t> </w:t>
            </w:r>
            <w:r w:rsidR="00AC05D6">
              <w:rPr>
                <w:rFonts w:ascii="Avenir Next" w:eastAsia="Lantinghei TC Extralight" w:hAnsi="Avenir Next"/>
                <w:noProof/>
                <w:lang w:val="en-CA"/>
              </w:rPr>
              <w:t> </w:t>
            </w:r>
            <w:r w:rsidR="00A007C0">
              <w:rPr>
                <w:rFonts w:ascii="Avenir Next" w:eastAsia="Lantinghei TC Extralight" w:hAnsi="Avenir Next"/>
                <w:lang w:val="en-CA"/>
              </w:rPr>
              <w:fldChar w:fldCharType="end"/>
            </w:r>
            <w:bookmarkEnd w:id="0"/>
          </w:p>
        </w:tc>
      </w:tr>
      <w:tr w:rsidR="00B17F2D" w:rsidRPr="007C24F0" w14:paraId="3ED862B3" w14:textId="77777777" w:rsidTr="000546E8">
        <w:trPr>
          <w:trHeight w:val="576"/>
          <w:jc w:val="center"/>
        </w:trPr>
        <w:tc>
          <w:tcPr>
            <w:tcW w:w="10885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D3F421F" w14:textId="77777777" w:rsidR="00B17F2D" w:rsidRPr="007C24F0" w:rsidRDefault="00B17F2D" w:rsidP="00D06D55">
            <w:pPr>
              <w:ind w:left="187"/>
              <w:rPr>
                <w:rFonts w:ascii="Avenir Next" w:eastAsia="Lantinghei TC Extralight" w:hAnsi="Avenir Next"/>
                <w:lang w:val="en-CA"/>
              </w:rPr>
            </w:pPr>
            <w:r w:rsidRPr="007C24F0">
              <w:rPr>
                <w:rFonts w:ascii="Avenir Next" w:eastAsia="Lantinghei TC Extralight" w:hAnsi="Avenir Next"/>
                <w:lang w:val="en-CA"/>
              </w:rPr>
              <w:t>ID:</w:t>
            </w:r>
            <w:r w:rsidR="00A007C0">
              <w:rPr>
                <w:rFonts w:ascii="Avenir Next" w:eastAsia="Lantinghei TC Extralight" w:hAnsi="Avenir Next"/>
                <w:lang w:val="en-CA"/>
              </w:rPr>
              <w:br/>
            </w:r>
            <w:r w:rsidR="00A007C0">
              <w:rPr>
                <w:rFonts w:ascii="Avenir Next" w:eastAsia="Lantinghei TC Extralight" w:hAnsi="Avenir Next"/>
                <w:lang w:val="en-C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A007C0">
              <w:rPr>
                <w:rFonts w:ascii="Avenir Next" w:eastAsia="Lantinghei TC Extralight" w:hAnsi="Avenir Next"/>
                <w:lang w:val="en-CA"/>
              </w:rPr>
              <w:instrText xml:space="preserve"> FORMTEXT </w:instrText>
            </w:r>
            <w:r w:rsidR="00A007C0">
              <w:rPr>
                <w:rFonts w:ascii="Avenir Next" w:eastAsia="Lantinghei TC Extralight" w:hAnsi="Avenir Next"/>
                <w:lang w:val="en-CA"/>
              </w:rPr>
            </w:r>
            <w:r w:rsidR="00A007C0">
              <w:rPr>
                <w:rFonts w:ascii="Avenir Next" w:eastAsia="Lantinghei TC Extralight" w:hAnsi="Avenir Next"/>
                <w:lang w:val="en-CA"/>
              </w:rPr>
              <w:fldChar w:fldCharType="separate"/>
            </w:r>
            <w:r w:rsidR="00AC05D6">
              <w:rPr>
                <w:rFonts w:ascii="Avenir Next" w:eastAsia="Lantinghei TC Extralight" w:hAnsi="Avenir Next"/>
                <w:noProof/>
                <w:lang w:val="en-CA"/>
              </w:rPr>
              <w:t> </w:t>
            </w:r>
            <w:r w:rsidR="00AC05D6">
              <w:rPr>
                <w:rFonts w:ascii="Avenir Next" w:eastAsia="Lantinghei TC Extralight" w:hAnsi="Avenir Next"/>
                <w:noProof/>
                <w:lang w:val="en-CA"/>
              </w:rPr>
              <w:t> </w:t>
            </w:r>
            <w:r w:rsidR="00AC05D6">
              <w:rPr>
                <w:rFonts w:ascii="Avenir Next" w:eastAsia="Lantinghei TC Extralight" w:hAnsi="Avenir Next"/>
                <w:noProof/>
                <w:lang w:val="en-CA"/>
              </w:rPr>
              <w:t> </w:t>
            </w:r>
            <w:r w:rsidR="00AC05D6">
              <w:rPr>
                <w:rFonts w:ascii="Avenir Next" w:eastAsia="Lantinghei TC Extralight" w:hAnsi="Avenir Next"/>
                <w:noProof/>
                <w:lang w:val="en-CA"/>
              </w:rPr>
              <w:t> </w:t>
            </w:r>
            <w:r w:rsidR="00AC05D6">
              <w:rPr>
                <w:rFonts w:ascii="Avenir Next" w:eastAsia="Lantinghei TC Extralight" w:hAnsi="Avenir Next"/>
                <w:noProof/>
                <w:lang w:val="en-CA"/>
              </w:rPr>
              <w:t> </w:t>
            </w:r>
            <w:r w:rsidR="00A007C0">
              <w:rPr>
                <w:rFonts w:ascii="Avenir Next" w:eastAsia="Lantinghei TC Extralight" w:hAnsi="Avenir Next"/>
                <w:lang w:val="en-CA"/>
              </w:rPr>
              <w:fldChar w:fldCharType="end"/>
            </w:r>
            <w:bookmarkEnd w:id="1"/>
          </w:p>
        </w:tc>
      </w:tr>
      <w:tr w:rsidR="00B17F2D" w:rsidRPr="007C24F0" w14:paraId="0F5C26FC" w14:textId="77777777" w:rsidTr="000546E8">
        <w:trPr>
          <w:trHeight w:val="576"/>
          <w:jc w:val="center"/>
        </w:trPr>
        <w:tc>
          <w:tcPr>
            <w:tcW w:w="10885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E4F32CA" w14:textId="77777777" w:rsidR="00B17F2D" w:rsidRPr="001054A8" w:rsidRDefault="000A3963" w:rsidP="00D06D55">
            <w:pPr>
              <w:ind w:left="187"/>
              <w:rPr>
                <w:rFonts w:ascii="Avenir Next" w:eastAsia="Lantinghei TC Extralight" w:hAnsi="Avenir Next"/>
                <w:lang w:val="sv-SE"/>
              </w:rPr>
            </w:pPr>
            <w:r w:rsidRPr="001054A8">
              <w:rPr>
                <w:rFonts w:ascii="Avenir Next" w:eastAsia="Lantinghei TC Extralight" w:hAnsi="Avenir Next"/>
                <w:lang w:val="sv-SE"/>
              </w:rPr>
              <w:t>Bedömare</w:t>
            </w:r>
            <w:r w:rsidR="00B17F2D" w:rsidRPr="001054A8">
              <w:rPr>
                <w:rFonts w:ascii="Avenir Next" w:eastAsia="Lantinghei TC Extralight" w:hAnsi="Avenir Next"/>
                <w:lang w:val="sv-SE"/>
              </w:rPr>
              <w:t>:</w:t>
            </w:r>
            <w:r w:rsidR="00A007C0" w:rsidRPr="001054A8">
              <w:rPr>
                <w:rFonts w:ascii="Avenir Next" w:eastAsia="Lantinghei TC Extralight" w:hAnsi="Avenir Next"/>
                <w:lang w:val="sv-SE"/>
              </w:rPr>
              <w:br/>
            </w:r>
            <w:r w:rsidR="00A007C0" w:rsidRPr="001054A8">
              <w:rPr>
                <w:rFonts w:ascii="Avenir Next" w:eastAsia="Lantinghei TC Extralight" w:hAnsi="Avenir Next"/>
                <w:lang w:val="sv-S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A007C0" w:rsidRPr="001054A8">
              <w:rPr>
                <w:rFonts w:ascii="Avenir Next" w:eastAsia="Lantinghei TC Extralight" w:hAnsi="Avenir Next"/>
                <w:lang w:val="sv-SE"/>
              </w:rPr>
              <w:instrText xml:space="preserve"> FORMTEXT </w:instrText>
            </w:r>
            <w:r w:rsidR="00A007C0" w:rsidRPr="001054A8">
              <w:rPr>
                <w:rFonts w:ascii="Avenir Next" w:eastAsia="Lantinghei TC Extralight" w:hAnsi="Avenir Next"/>
                <w:lang w:val="sv-SE"/>
              </w:rPr>
            </w:r>
            <w:r w:rsidR="00A007C0" w:rsidRPr="001054A8">
              <w:rPr>
                <w:rFonts w:ascii="Avenir Next" w:eastAsia="Lantinghei TC Extralight" w:hAnsi="Avenir Next"/>
                <w:lang w:val="sv-SE"/>
              </w:rPr>
              <w:fldChar w:fldCharType="separate"/>
            </w:r>
            <w:r w:rsidR="00AC05D6">
              <w:rPr>
                <w:rFonts w:ascii="Avenir Next" w:eastAsia="Lantinghei TC Extralight" w:hAnsi="Avenir Next"/>
                <w:noProof/>
                <w:lang w:val="sv-SE"/>
              </w:rPr>
              <w:t> </w:t>
            </w:r>
            <w:r w:rsidR="00AC05D6">
              <w:rPr>
                <w:rFonts w:ascii="Avenir Next" w:eastAsia="Lantinghei TC Extralight" w:hAnsi="Avenir Next"/>
                <w:noProof/>
                <w:lang w:val="sv-SE"/>
              </w:rPr>
              <w:t> </w:t>
            </w:r>
            <w:r w:rsidR="00AC05D6">
              <w:rPr>
                <w:rFonts w:ascii="Avenir Next" w:eastAsia="Lantinghei TC Extralight" w:hAnsi="Avenir Next"/>
                <w:noProof/>
                <w:lang w:val="sv-SE"/>
              </w:rPr>
              <w:t> </w:t>
            </w:r>
            <w:r w:rsidR="00AC05D6">
              <w:rPr>
                <w:rFonts w:ascii="Avenir Next" w:eastAsia="Lantinghei TC Extralight" w:hAnsi="Avenir Next"/>
                <w:noProof/>
                <w:lang w:val="sv-SE"/>
              </w:rPr>
              <w:t> </w:t>
            </w:r>
            <w:r w:rsidR="00AC05D6">
              <w:rPr>
                <w:rFonts w:ascii="Avenir Next" w:eastAsia="Lantinghei TC Extralight" w:hAnsi="Avenir Next"/>
                <w:noProof/>
                <w:lang w:val="sv-SE"/>
              </w:rPr>
              <w:t> </w:t>
            </w:r>
            <w:r w:rsidR="00A007C0" w:rsidRPr="001054A8">
              <w:rPr>
                <w:rFonts w:ascii="Avenir Next" w:eastAsia="Lantinghei TC Extralight" w:hAnsi="Avenir Next"/>
                <w:lang w:val="sv-SE"/>
              </w:rPr>
              <w:fldChar w:fldCharType="end"/>
            </w:r>
            <w:bookmarkEnd w:id="2"/>
          </w:p>
        </w:tc>
      </w:tr>
      <w:tr w:rsidR="00B17F2D" w:rsidRPr="007C24F0" w14:paraId="6A2D1798" w14:textId="77777777" w:rsidTr="000546E8">
        <w:trPr>
          <w:trHeight w:val="576"/>
          <w:jc w:val="center"/>
        </w:trPr>
        <w:tc>
          <w:tcPr>
            <w:tcW w:w="10885" w:type="dxa"/>
            <w:gridSpan w:val="6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D503C7B" w14:textId="77777777" w:rsidR="00B17F2D" w:rsidRPr="001054A8" w:rsidRDefault="00B17F2D" w:rsidP="00D06D55">
            <w:pPr>
              <w:ind w:left="187"/>
              <w:rPr>
                <w:rFonts w:ascii="Avenir Next" w:eastAsia="Lantinghei TC Extralight" w:hAnsi="Avenir Next"/>
                <w:lang w:val="sv-SE"/>
              </w:rPr>
            </w:pPr>
            <w:r w:rsidRPr="001054A8">
              <w:rPr>
                <w:rFonts w:ascii="Avenir Next" w:eastAsia="Lantinghei TC Extralight" w:hAnsi="Avenir Next"/>
                <w:lang w:val="sv-SE"/>
              </w:rPr>
              <w:t>Dat</w:t>
            </w:r>
            <w:r w:rsidR="000A3963" w:rsidRPr="001054A8">
              <w:rPr>
                <w:rFonts w:ascii="Avenir Next" w:eastAsia="Lantinghei TC Extralight" w:hAnsi="Avenir Next"/>
                <w:lang w:val="sv-SE"/>
              </w:rPr>
              <w:t>um</w:t>
            </w:r>
            <w:r w:rsidRPr="001054A8">
              <w:rPr>
                <w:rFonts w:ascii="Avenir Next" w:eastAsia="Lantinghei TC Extralight" w:hAnsi="Avenir Next"/>
                <w:lang w:val="sv-SE"/>
              </w:rPr>
              <w:t xml:space="preserve"> (</w:t>
            </w:r>
            <w:r w:rsidR="000A3963" w:rsidRPr="001054A8">
              <w:rPr>
                <w:rFonts w:ascii="Avenir Next" w:eastAsia="Lantinghei TC Extralight" w:hAnsi="Avenir Next"/>
                <w:lang w:val="sv-SE"/>
              </w:rPr>
              <w:t>ÅÅÅÅ</w:t>
            </w:r>
            <w:r w:rsidRPr="001054A8">
              <w:rPr>
                <w:rFonts w:ascii="Avenir Next" w:eastAsia="Lantinghei TC Extralight" w:hAnsi="Avenir Next"/>
                <w:lang w:val="sv-SE"/>
              </w:rPr>
              <w:t>-MM-DD):</w:t>
            </w:r>
            <w:r w:rsidR="00A007C0" w:rsidRPr="001054A8">
              <w:rPr>
                <w:rFonts w:ascii="Avenir Next" w:eastAsia="Lantinghei TC Extralight" w:hAnsi="Avenir Next"/>
                <w:lang w:val="sv-SE"/>
              </w:rPr>
              <w:br/>
            </w:r>
            <w:r w:rsidR="00A007C0" w:rsidRPr="001054A8">
              <w:rPr>
                <w:rFonts w:ascii="Avenir Next" w:eastAsia="Lantinghei TC Extralight" w:hAnsi="Avenir Next"/>
                <w:lang w:val="sv-SE"/>
              </w:rPr>
              <w:fldChar w:fldCharType="begin">
                <w:ffData>
                  <w:name w:val="Text4"/>
                  <w:enabled/>
                  <w:calcOnExit/>
                  <w:textInput>
                    <w:type w:val="date"/>
                    <w:format w:val="yyyy-MM-dd"/>
                  </w:textInput>
                </w:ffData>
              </w:fldChar>
            </w:r>
            <w:bookmarkStart w:id="3" w:name="Text4"/>
            <w:r w:rsidR="00A007C0" w:rsidRPr="001054A8">
              <w:rPr>
                <w:rFonts w:ascii="Avenir Next" w:eastAsia="Lantinghei TC Extralight" w:hAnsi="Avenir Next"/>
                <w:lang w:val="sv-SE"/>
              </w:rPr>
              <w:instrText xml:space="preserve"> FORMTEXT </w:instrText>
            </w:r>
            <w:r w:rsidR="00A007C0" w:rsidRPr="001054A8">
              <w:rPr>
                <w:rFonts w:ascii="Avenir Next" w:eastAsia="Lantinghei TC Extralight" w:hAnsi="Avenir Next"/>
                <w:lang w:val="sv-SE"/>
              </w:rPr>
            </w:r>
            <w:r w:rsidR="00A007C0" w:rsidRPr="001054A8">
              <w:rPr>
                <w:rFonts w:ascii="Avenir Next" w:eastAsia="Lantinghei TC Extralight" w:hAnsi="Avenir Next"/>
                <w:lang w:val="sv-SE"/>
              </w:rPr>
              <w:fldChar w:fldCharType="separate"/>
            </w:r>
            <w:r w:rsidR="00AC05D6">
              <w:rPr>
                <w:rFonts w:ascii="Avenir Next" w:eastAsia="Lantinghei TC Extralight" w:hAnsi="Avenir Next"/>
                <w:noProof/>
                <w:lang w:val="sv-SE"/>
              </w:rPr>
              <w:t> </w:t>
            </w:r>
            <w:r w:rsidR="00AC05D6">
              <w:rPr>
                <w:rFonts w:ascii="Avenir Next" w:eastAsia="Lantinghei TC Extralight" w:hAnsi="Avenir Next"/>
                <w:noProof/>
                <w:lang w:val="sv-SE"/>
              </w:rPr>
              <w:t> </w:t>
            </w:r>
            <w:r w:rsidR="00AC05D6">
              <w:rPr>
                <w:rFonts w:ascii="Avenir Next" w:eastAsia="Lantinghei TC Extralight" w:hAnsi="Avenir Next"/>
                <w:noProof/>
                <w:lang w:val="sv-SE"/>
              </w:rPr>
              <w:t> </w:t>
            </w:r>
            <w:r w:rsidR="00AC05D6">
              <w:rPr>
                <w:rFonts w:ascii="Avenir Next" w:eastAsia="Lantinghei TC Extralight" w:hAnsi="Avenir Next"/>
                <w:noProof/>
                <w:lang w:val="sv-SE"/>
              </w:rPr>
              <w:t> </w:t>
            </w:r>
            <w:r w:rsidR="00AC05D6">
              <w:rPr>
                <w:rFonts w:ascii="Avenir Next" w:eastAsia="Lantinghei TC Extralight" w:hAnsi="Avenir Next"/>
                <w:noProof/>
                <w:lang w:val="sv-SE"/>
              </w:rPr>
              <w:t> </w:t>
            </w:r>
            <w:r w:rsidR="00A007C0" w:rsidRPr="001054A8">
              <w:rPr>
                <w:rFonts w:ascii="Avenir Next" w:eastAsia="Lantinghei TC Extralight" w:hAnsi="Avenir Next"/>
                <w:lang w:val="sv-SE"/>
              </w:rPr>
              <w:fldChar w:fldCharType="end"/>
            </w:r>
            <w:bookmarkEnd w:id="3"/>
          </w:p>
        </w:tc>
      </w:tr>
      <w:tr w:rsidR="00B17F2D" w:rsidRPr="007C24F0" w14:paraId="5AC22A88" w14:textId="77777777" w:rsidTr="000546E8">
        <w:trPr>
          <w:trHeight w:val="1440"/>
          <w:jc w:val="center"/>
        </w:trPr>
        <w:tc>
          <w:tcPr>
            <w:tcW w:w="1088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EF050C" w14:textId="77777777" w:rsidR="00B17F2D" w:rsidRPr="001054A8" w:rsidRDefault="000A3963" w:rsidP="00B17F2D">
            <w:pPr>
              <w:spacing w:before="120"/>
              <w:ind w:firstLine="187"/>
              <w:rPr>
                <w:rFonts w:ascii="Avenir Next" w:eastAsia="Lantinghei TC Extralight" w:hAnsi="Avenir Next"/>
                <w:lang w:val="sv-SE"/>
              </w:rPr>
            </w:pPr>
            <w:r w:rsidRPr="001054A8">
              <w:rPr>
                <w:rFonts w:ascii="Avenir Next" w:eastAsia="Lantinghei TC Extralight" w:hAnsi="Avenir Next"/>
                <w:lang w:val="sv-SE"/>
              </w:rPr>
              <w:t>Informationskällor</w:t>
            </w:r>
            <w:r w:rsidR="00B17F2D" w:rsidRPr="001054A8">
              <w:rPr>
                <w:rFonts w:ascii="Avenir Next" w:eastAsia="Lantinghei TC Extralight" w:hAnsi="Avenir Next"/>
                <w:lang w:val="sv-SE"/>
              </w:rPr>
              <w:t>:</w:t>
            </w:r>
          </w:p>
          <w:p w14:paraId="12A18D9B" w14:textId="77777777" w:rsidR="00B17F2D" w:rsidRPr="001054A8" w:rsidRDefault="00A007C0" w:rsidP="00B17F2D">
            <w:pPr>
              <w:ind w:firstLine="180"/>
              <w:rPr>
                <w:rFonts w:ascii="Avenir Next" w:eastAsia="Lantinghei TC Extralight" w:hAnsi="Avenir Next"/>
                <w:lang w:val="sv-SE"/>
              </w:rPr>
            </w:pPr>
            <w:r w:rsidRPr="001054A8">
              <w:rPr>
                <w:rFonts w:ascii="Avenir Next" w:eastAsia="Lantinghei TC Extralight" w:hAnsi="Avenir Next"/>
                <w:lang w:val="sv-S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1054A8">
              <w:rPr>
                <w:rFonts w:ascii="Avenir Next" w:eastAsia="Lantinghei TC Extralight" w:hAnsi="Avenir Next"/>
                <w:lang w:val="sv-SE"/>
              </w:rPr>
              <w:instrText xml:space="preserve"> FORMTEXT </w:instrText>
            </w:r>
            <w:r w:rsidRPr="001054A8">
              <w:rPr>
                <w:rFonts w:ascii="Avenir Next" w:eastAsia="Lantinghei TC Extralight" w:hAnsi="Avenir Next"/>
                <w:lang w:val="sv-SE"/>
              </w:rPr>
            </w:r>
            <w:r w:rsidRPr="001054A8">
              <w:rPr>
                <w:rFonts w:ascii="Avenir Next" w:eastAsia="Lantinghei TC Extralight" w:hAnsi="Avenir Next"/>
                <w:lang w:val="sv-SE"/>
              </w:rPr>
              <w:fldChar w:fldCharType="separate"/>
            </w:r>
            <w:r w:rsidR="00AC05D6">
              <w:rPr>
                <w:rFonts w:ascii="Avenir Next" w:eastAsia="Lantinghei TC Extralight" w:hAnsi="Avenir Next"/>
                <w:noProof/>
                <w:lang w:val="sv-SE"/>
              </w:rPr>
              <w:t> </w:t>
            </w:r>
            <w:r w:rsidR="00AC05D6">
              <w:rPr>
                <w:rFonts w:ascii="Avenir Next" w:eastAsia="Lantinghei TC Extralight" w:hAnsi="Avenir Next"/>
                <w:noProof/>
                <w:lang w:val="sv-SE"/>
              </w:rPr>
              <w:t> </w:t>
            </w:r>
            <w:r w:rsidR="00AC05D6">
              <w:rPr>
                <w:rFonts w:ascii="Avenir Next" w:eastAsia="Lantinghei TC Extralight" w:hAnsi="Avenir Next"/>
                <w:noProof/>
                <w:lang w:val="sv-SE"/>
              </w:rPr>
              <w:t> </w:t>
            </w:r>
            <w:r w:rsidR="00AC05D6">
              <w:rPr>
                <w:rFonts w:ascii="Avenir Next" w:eastAsia="Lantinghei TC Extralight" w:hAnsi="Avenir Next"/>
                <w:noProof/>
                <w:lang w:val="sv-SE"/>
              </w:rPr>
              <w:t> </w:t>
            </w:r>
            <w:r w:rsidR="00AC05D6">
              <w:rPr>
                <w:rFonts w:ascii="Avenir Next" w:eastAsia="Lantinghei TC Extralight" w:hAnsi="Avenir Next"/>
                <w:noProof/>
                <w:lang w:val="sv-SE"/>
              </w:rPr>
              <w:t> </w:t>
            </w:r>
            <w:r w:rsidRPr="001054A8">
              <w:rPr>
                <w:rFonts w:ascii="Avenir Next" w:eastAsia="Lantinghei TC Extralight" w:hAnsi="Avenir Next"/>
                <w:lang w:val="sv-SE"/>
              </w:rPr>
              <w:fldChar w:fldCharType="end"/>
            </w:r>
            <w:bookmarkEnd w:id="4"/>
          </w:p>
        </w:tc>
      </w:tr>
      <w:tr w:rsidR="00827914" w:rsidRPr="000272E9" w14:paraId="559F1439" w14:textId="77777777" w:rsidTr="000546E8">
        <w:trPr>
          <w:trHeight w:val="576"/>
          <w:jc w:val="center"/>
        </w:trPr>
        <w:tc>
          <w:tcPr>
            <w:tcW w:w="1088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1F5FF"/>
            <w:vAlign w:val="center"/>
          </w:tcPr>
          <w:p w14:paraId="65E67839" w14:textId="77777777" w:rsidR="00827914" w:rsidRPr="001054A8" w:rsidRDefault="00244FC5" w:rsidP="00922452">
            <w:pPr>
              <w:ind w:left="180" w:right="180"/>
              <w:rPr>
                <w:rFonts w:ascii="Avenir Next" w:hAnsi="Avenir Next"/>
                <w:b/>
                <w:color w:val="000000" w:themeColor="text1"/>
                <w:sz w:val="24"/>
                <w:szCs w:val="24"/>
                <w:lang w:val="sv-SE"/>
              </w:rPr>
            </w:pPr>
            <w:r w:rsidRPr="001054A8">
              <w:rPr>
                <w:rFonts w:ascii="Avenir Next" w:hAnsi="Avenir Next"/>
                <w:b/>
                <w:color w:val="000000" w:themeColor="text1"/>
                <w:sz w:val="24"/>
                <w:szCs w:val="24"/>
                <w:lang w:val="sv-SE"/>
              </w:rPr>
              <w:t>Beskrivning av fallet och dess k</w:t>
            </w:r>
            <w:r w:rsidR="00827914" w:rsidRPr="001054A8">
              <w:rPr>
                <w:rFonts w:ascii="Avenir Next" w:hAnsi="Avenir Next"/>
                <w:b/>
                <w:color w:val="000000" w:themeColor="text1"/>
                <w:sz w:val="24"/>
                <w:szCs w:val="24"/>
                <w:lang w:val="sv-SE"/>
              </w:rPr>
              <w:t xml:space="preserve">ontext </w:t>
            </w:r>
          </w:p>
        </w:tc>
      </w:tr>
      <w:tr w:rsidR="00D06D55" w:rsidRPr="007C24F0" w14:paraId="012C8A6A" w14:textId="77777777" w:rsidTr="000546E8">
        <w:trPr>
          <w:trHeight w:val="1440"/>
          <w:jc w:val="center"/>
        </w:trPr>
        <w:tc>
          <w:tcPr>
            <w:tcW w:w="10885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2D7AFAA" w14:textId="77777777" w:rsidR="00D06D55" w:rsidRPr="001054A8" w:rsidRDefault="00461823" w:rsidP="00063FA0">
            <w:pPr>
              <w:spacing w:before="200"/>
              <w:ind w:left="187"/>
              <w:rPr>
                <w:rFonts w:ascii="Avenir Next" w:eastAsia="Lantinghei TC Extralight" w:hAnsi="Avenir Next"/>
                <w:lang w:val="sv-SE"/>
              </w:rPr>
            </w:pPr>
            <w:r w:rsidRPr="001054A8">
              <w:rPr>
                <w:rFonts w:ascii="Avenir Next" w:eastAsia="Lantinghei TC Extralight" w:hAnsi="Avenir Next"/>
                <w:lang w:val="sv-SE"/>
              </w:rPr>
              <w:t>Vem eller vilka hotar och vem eller vilka är hotade?</w:t>
            </w:r>
          </w:p>
          <w:p w14:paraId="377AE83F" w14:textId="77777777" w:rsidR="00922452" w:rsidRPr="001054A8" w:rsidRDefault="00FC6E34" w:rsidP="00D06D55">
            <w:pPr>
              <w:spacing w:before="200"/>
              <w:ind w:left="187"/>
              <w:rPr>
                <w:rFonts w:ascii="Avenir Next" w:eastAsia="Lantinghei TC Extralight" w:hAnsi="Avenir Next"/>
                <w:lang w:val="sv-SE"/>
              </w:rPr>
            </w:pPr>
            <w:r w:rsidRPr="001054A8">
              <w:rPr>
                <w:rFonts w:ascii="Avenir Next" w:eastAsia="Lantinghei TC Extralight" w:hAnsi="Avenir Next"/>
                <w:lang w:val="sv-SE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5" w:name="Text49"/>
            <w:r w:rsidRPr="001054A8">
              <w:rPr>
                <w:rFonts w:ascii="Avenir Next" w:eastAsia="Lantinghei TC Extralight" w:hAnsi="Avenir Next"/>
                <w:lang w:val="sv-SE"/>
              </w:rPr>
              <w:instrText xml:space="preserve"> FORMTEXT </w:instrText>
            </w:r>
            <w:r w:rsidRPr="001054A8">
              <w:rPr>
                <w:rFonts w:ascii="Avenir Next" w:eastAsia="Lantinghei TC Extralight" w:hAnsi="Avenir Next"/>
                <w:lang w:val="sv-SE"/>
              </w:rPr>
            </w:r>
            <w:r w:rsidRPr="001054A8">
              <w:rPr>
                <w:rFonts w:ascii="Avenir Next" w:eastAsia="Lantinghei TC Extralight" w:hAnsi="Avenir Next"/>
                <w:lang w:val="sv-SE"/>
              </w:rPr>
              <w:fldChar w:fldCharType="separate"/>
            </w:r>
            <w:r w:rsidR="00AC05D6">
              <w:rPr>
                <w:rFonts w:ascii="Avenir Next" w:eastAsia="Lantinghei TC Extralight" w:hAnsi="Avenir Next"/>
                <w:noProof/>
                <w:lang w:val="sv-SE"/>
              </w:rPr>
              <w:t> </w:t>
            </w:r>
            <w:r w:rsidR="00AC05D6">
              <w:rPr>
                <w:rFonts w:ascii="Avenir Next" w:eastAsia="Lantinghei TC Extralight" w:hAnsi="Avenir Next"/>
                <w:noProof/>
                <w:lang w:val="sv-SE"/>
              </w:rPr>
              <w:t> </w:t>
            </w:r>
            <w:r w:rsidR="00AC05D6">
              <w:rPr>
                <w:rFonts w:ascii="Avenir Next" w:eastAsia="Lantinghei TC Extralight" w:hAnsi="Avenir Next"/>
                <w:noProof/>
                <w:lang w:val="sv-SE"/>
              </w:rPr>
              <w:t> </w:t>
            </w:r>
            <w:r w:rsidR="00AC05D6">
              <w:rPr>
                <w:rFonts w:ascii="Avenir Next" w:eastAsia="Lantinghei TC Extralight" w:hAnsi="Avenir Next"/>
                <w:noProof/>
                <w:lang w:val="sv-SE"/>
              </w:rPr>
              <w:t> </w:t>
            </w:r>
            <w:r w:rsidR="00AC05D6">
              <w:rPr>
                <w:rFonts w:ascii="Avenir Next" w:eastAsia="Lantinghei TC Extralight" w:hAnsi="Avenir Next"/>
                <w:noProof/>
                <w:lang w:val="sv-SE"/>
              </w:rPr>
              <w:t> </w:t>
            </w:r>
            <w:r w:rsidRPr="001054A8">
              <w:rPr>
                <w:rFonts w:ascii="Avenir Next" w:eastAsia="Lantinghei TC Extralight" w:hAnsi="Avenir Next"/>
                <w:lang w:val="sv-SE"/>
              </w:rPr>
              <w:fldChar w:fldCharType="end"/>
            </w:r>
            <w:bookmarkEnd w:id="5"/>
          </w:p>
        </w:tc>
      </w:tr>
      <w:tr w:rsidR="00D06D55" w:rsidRPr="007C24F0" w14:paraId="67E4AE3A" w14:textId="77777777" w:rsidTr="000546E8">
        <w:trPr>
          <w:trHeight w:val="1440"/>
          <w:jc w:val="center"/>
        </w:trPr>
        <w:tc>
          <w:tcPr>
            <w:tcW w:w="10885" w:type="dxa"/>
            <w:gridSpan w:val="6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24C6A999" w14:textId="77777777" w:rsidR="00D06D55" w:rsidRPr="001054A8" w:rsidRDefault="00461823" w:rsidP="00922452">
            <w:pPr>
              <w:spacing w:before="200"/>
              <w:ind w:left="187"/>
              <w:rPr>
                <w:rFonts w:ascii="Avenir Next" w:eastAsia="Lantinghei TC Extralight" w:hAnsi="Avenir Next"/>
                <w:lang w:val="sv-SE"/>
              </w:rPr>
            </w:pPr>
            <w:r w:rsidRPr="001054A8">
              <w:rPr>
                <w:rFonts w:ascii="Avenir Next" w:eastAsia="Lantinghei TC Extralight" w:hAnsi="Avenir Next"/>
                <w:lang w:val="sv-SE"/>
              </w:rPr>
              <w:t>Hur ser familjestrukturen ut?</w:t>
            </w:r>
          </w:p>
          <w:p w14:paraId="7465290C" w14:textId="77777777" w:rsidR="00922452" w:rsidRPr="001054A8" w:rsidRDefault="00FC6E34" w:rsidP="00922452">
            <w:pPr>
              <w:spacing w:before="200"/>
              <w:ind w:left="187"/>
              <w:rPr>
                <w:rFonts w:ascii="Avenir Next" w:hAnsi="Avenir Next"/>
                <w:lang w:val="sv-SE"/>
              </w:rPr>
            </w:pPr>
            <w:r w:rsidRPr="001054A8">
              <w:rPr>
                <w:rFonts w:ascii="Avenir Next" w:hAnsi="Avenir Next"/>
                <w:lang w:val="sv-SE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6" w:name="Text50"/>
            <w:r w:rsidRPr="001054A8">
              <w:rPr>
                <w:rFonts w:ascii="Avenir Next" w:hAnsi="Avenir Next"/>
                <w:lang w:val="sv-SE"/>
              </w:rPr>
              <w:instrText xml:space="preserve"> FORMTEXT </w:instrText>
            </w:r>
            <w:r w:rsidRPr="001054A8">
              <w:rPr>
                <w:rFonts w:ascii="Avenir Next" w:hAnsi="Avenir Next"/>
                <w:lang w:val="sv-SE"/>
              </w:rPr>
            </w:r>
            <w:r w:rsidRPr="001054A8">
              <w:rPr>
                <w:rFonts w:ascii="Avenir Next" w:hAnsi="Avenir Next"/>
                <w:lang w:val="sv-SE"/>
              </w:rPr>
              <w:fldChar w:fldCharType="separate"/>
            </w:r>
            <w:r w:rsidR="00AC05D6">
              <w:rPr>
                <w:rFonts w:ascii="Avenir Next" w:hAnsi="Avenir Next"/>
                <w:noProof/>
                <w:lang w:val="sv-SE"/>
              </w:rPr>
              <w:t> </w:t>
            </w:r>
            <w:r w:rsidR="00AC05D6">
              <w:rPr>
                <w:rFonts w:ascii="Avenir Next" w:hAnsi="Avenir Next"/>
                <w:noProof/>
                <w:lang w:val="sv-SE"/>
              </w:rPr>
              <w:t> </w:t>
            </w:r>
            <w:r w:rsidR="00AC05D6">
              <w:rPr>
                <w:rFonts w:ascii="Avenir Next" w:hAnsi="Avenir Next"/>
                <w:noProof/>
                <w:lang w:val="sv-SE"/>
              </w:rPr>
              <w:t> </w:t>
            </w:r>
            <w:r w:rsidR="00AC05D6">
              <w:rPr>
                <w:rFonts w:ascii="Avenir Next" w:hAnsi="Avenir Next"/>
                <w:noProof/>
                <w:lang w:val="sv-SE"/>
              </w:rPr>
              <w:t> </w:t>
            </w:r>
            <w:r w:rsidR="00AC05D6">
              <w:rPr>
                <w:rFonts w:ascii="Avenir Next" w:hAnsi="Avenir Next"/>
                <w:noProof/>
                <w:lang w:val="sv-SE"/>
              </w:rPr>
              <w:t> </w:t>
            </w:r>
            <w:r w:rsidRPr="001054A8">
              <w:rPr>
                <w:rFonts w:ascii="Avenir Next" w:hAnsi="Avenir Next"/>
                <w:lang w:val="sv-SE"/>
              </w:rPr>
              <w:fldChar w:fldCharType="end"/>
            </w:r>
            <w:bookmarkEnd w:id="6"/>
          </w:p>
        </w:tc>
      </w:tr>
      <w:tr w:rsidR="00827914" w:rsidRPr="000272E9" w14:paraId="5EB22E9B" w14:textId="77777777" w:rsidTr="000546E8">
        <w:trPr>
          <w:trHeight w:val="576"/>
          <w:jc w:val="center"/>
        </w:trPr>
        <w:tc>
          <w:tcPr>
            <w:tcW w:w="1088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1F5FF"/>
            <w:vAlign w:val="center"/>
          </w:tcPr>
          <w:p w14:paraId="4AFCC8DA" w14:textId="77777777" w:rsidR="00827914" w:rsidRPr="001054A8" w:rsidRDefault="000272E9" w:rsidP="00922452">
            <w:pPr>
              <w:ind w:left="180" w:right="180"/>
              <w:rPr>
                <w:rFonts w:ascii="Avenir Next" w:hAnsi="Avenir Next"/>
                <w:b/>
                <w:color w:val="000000" w:themeColor="text1"/>
                <w:sz w:val="24"/>
                <w:szCs w:val="24"/>
                <w:lang w:val="sv-SE"/>
              </w:rPr>
            </w:pPr>
            <w:r w:rsidRPr="001054A8">
              <w:rPr>
                <w:rFonts w:ascii="Avenir Next" w:hAnsi="Avenir Next"/>
                <w:b/>
                <w:color w:val="000000" w:themeColor="text1"/>
                <w:sz w:val="24"/>
                <w:szCs w:val="24"/>
                <w:lang w:val="sv-SE"/>
              </w:rPr>
              <w:t>Typ av HRV: Aktuell situation</w:t>
            </w:r>
          </w:p>
        </w:tc>
      </w:tr>
      <w:tr w:rsidR="00827914" w:rsidRPr="000272E9" w14:paraId="60CA21C6" w14:textId="77777777" w:rsidTr="000546E8">
        <w:trPr>
          <w:trHeight w:val="1152"/>
          <w:jc w:val="center"/>
        </w:trPr>
        <w:tc>
          <w:tcPr>
            <w:tcW w:w="10885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4B2E139" w14:textId="77777777" w:rsidR="00922452" w:rsidRPr="001054A8" w:rsidRDefault="000272E9" w:rsidP="00922452">
            <w:pPr>
              <w:spacing w:before="200"/>
              <w:ind w:left="176"/>
              <w:rPr>
                <w:rFonts w:ascii="Avenir Next" w:hAnsi="Avenir Next"/>
                <w:lang w:val="sv-SE"/>
              </w:rPr>
            </w:pPr>
            <w:r w:rsidRPr="001054A8">
              <w:rPr>
                <w:rFonts w:ascii="Avenir Next" w:hAnsi="Avenir Next"/>
                <w:lang w:val="sv-SE"/>
              </w:rPr>
              <w:t>Beskriv händelser och mönster i det HRV som gärningspersonen använt det senaste året, inkluderande</w:t>
            </w:r>
            <w:r w:rsidR="00922452" w:rsidRPr="001054A8">
              <w:rPr>
                <w:rFonts w:ascii="Avenir Next" w:hAnsi="Avenir Next"/>
                <w:lang w:val="sv-SE"/>
              </w:rPr>
              <w:t>:</w:t>
            </w:r>
          </w:p>
          <w:p w14:paraId="0D773DA6" w14:textId="77777777" w:rsidR="00922452" w:rsidRPr="001054A8" w:rsidRDefault="000272E9" w:rsidP="00831FBA">
            <w:pPr>
              <w:pStyle w:val="Liststycke"/>
              <w:numPr>
                <w:ilvl w:val="0"/>
                <w:numId w:val="10"/>
              </w:numPr>
              <w:spacing w:before="200"/>
              <w:ind w:left="525"/>
              <w:rPr>
                <w:rFonts w:ascii="Avenir Next" w:hAnsi="Avenir Next"/>
                <w:lang w:val="sv-SE"/>
              </w:rPr>
            </w:pPr>
            <w:r w:rsidRPr="001054A8">
              <w:rPr>
                <w:rFonts w:ascii="Avenir Next" w:hAnsi="Avenir Next"/>
                <w:lang w:val="sv-SE"/>
              </w:rPr>
              <w:t>När (tid), vad (typ av våld), vem (relation till offret), varför (målsättning), var (plats, kontext), personlig reaktion (känslor då och nu)</w:t>
            </w:r>
          </w:p>
          <w:p w14:paraId="3284B92F" w14:textId="77777777" w:rsidR="00827914" w:rsidRPr="001054A8" w:rsidRDefault="000272E9" w:rsidP="00831FBA">
            <w:pPr>
              <w:pStyle w:val="Liststycke"/>
              <w:numPr>
                <w:ilvl w:val="0"/>
                <w:numId w:val="10"/>
              </w:numPr>
              <w:spacing w:before="200"/>
              <w:ind w:left="525"/>
              <w:rPr>
                <w:rFonts w:ascii="Avenir Next" w:eastAsia="Lantinghei TC Extralight" w:hAnsi="Avenir Next"/>
                <w:lang w:val="sv-SE"/>
              </w:rPr>
            </w:pPr>
            <w:r w:rsidRPr="001054A8">
              <w:rPr>
                <w:rFonts w:ascii="Avenir Next" w:hAnsi="Avenir Next"/>
                <w:lang w:val="sv-SE"/>
              </w:rPr>
              <w:t>Frekvens, komplexitet, svårighetsgrad, upptrappning</w:t>
            </w:r>
            <w:r w:rsidR="00922452" w:rsidRPr="001054A8">
              <w:rPr>
                <w:rFonts w:ascii="Avenir Next" w:hAnsi="Avenir Next"/>
                <w:lang w:val="sv-SE"/>
              </w:rPr>
              <w:t>)</w:t>
            </w:r>
          </w:p>
          <w:p w14:paraId="28C11C8A" w14:textId="77777777" w:rsidR="001054A8" w:rsidRPr="001054A8" w:rsidRDefault="001054A8" w:rsidP="001054A8">
            <w:pPr>
              <w:spacing w:before="200"/>
              <w:rPr>
                <w:rFonts w:ascii="Avenir Next" w:eastAsia="Lantinghei TC Extralight" w:hAnsi="Avenir Next"/>
                <w:lang w:val="sv-SE"/>
              </w:rPr>
            </w:pPr>
            <w:r w:rsidRPr="001054A8">
              <w:rPr>
                <w:rFonts w:ascii="Avenir Next" w:eastAsia="Lantinghei TC Extralight" w:hAnsi="Avenir Next"/>
                <w:lang w:val="sv-SE"/>
              </w:rPr>
              <w:t xml:space="preserve">    </w:t>
            </w:r>
            <w:r w:rsidRPr="001054A8">
              <w:rPr>
                <w:rFonts w:ascii="Avenir Next" w:hAnsi="Avenir Next"/>
                <w:lang w:val="sv-S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1054A8">
              <w:rPr>
                <w:rFonts w:ascii="Avenir Next" w:hAnsi="Avenir Next"/>
                <w:lang w:val="sv-SE"/>
              </w:rPr>
              <w:instrText xml:space="preserve"> FORMTEXT </w:instrText>
            </w:r>
            <w:r w:rsidRPr="001054A8">
              <w:rPr>
                <w:rFonts w:ascii="Avenir Next" w:hAnsi="Avenir Next"/>
                <w:lang w:val="sv-SE"/>
              </w:rPr>
            </w:r>
            <w:r w:rsidRPr="001054A8">
              <w:rPr>
                <w:rFonts w:ascii="Avenir Next" w:hAnsi="Avenir Next"/>
                <w:lang w:val="sv-SE"/>
              </w:rPr>
              <w:fldChar w:fldCharType="separate"/>
            </w:r>
            <w:r w:rsidR="00AC05D6">
              <w:rPr>
                <w:rFonts w:ascii="Avenir Next" w:hAnsi="Avenir Next"/>
                <w:noProof/>
                <w:lang w:val="sv-SE"/>
              </w:rPr>
              <w:t> </w:t>
            </w:r>
            <w:r w:rsidR="00AC05D6">
              <w:rPr>
                <w:rFonts w:ascii="Avenir Next" w:hAnsi="Avenir Next"/>
                <w:noProof/>
                <w:lang w:val="sv-SE"/>
              </w:rPr>
              <w:t> </w:t>
            </w:r>
            <w:r w:rsidR="00AC05D6">
              <w:rPr>
                <w:rFonts w:ascii="Avenir Next" w:hAnsi="Avenir Next"/>
                <w:noProof/>
                <w:lang w:val="sv-SE"/>
              </w:rPr>
              <w:t> </w:t>
            </w:r>
            <w:r w:rsidR="00AC05D6">
              <w:rPr>
                <w:rFonts w:ascii="Avenir Next" w:hAnsi="Avenir Next"/>
                <w:noProof/>
                <w:lang w:val="sv-SE"/>
              </w:rPr>
              <w:t> </w:t>
            </w:r>
            <w:r w:rsidR="00AC05D6">
              <w:rPr>
                <w:rFonts w:ascii="Avenir Next" w:hAnsi="Avenir Next"/>
                <w:noProof/>
                <w:lang w:val="sv-SE"/>
              </w:rPr>
              <w:t> </w:t>
            </w:r>
            <w:r w:rsidRPr="001054A8">
              <w:rPr>
                <w:rFonts w:ascii="Avenir Next" w:hAnsi="Avenir Next"/>
                <w:lang w:val="sv-SE"/>
              </w:rPr>
              <w:fldChar w:fldCharType="end"/>
            </w:r>
            <w:bookmarkEnd w:id="7"/>
          </w:p>
          <w:p w14:paraId="13709328" w14:textId="77777777" w:rsidR="001054A8" w:rsidRPr="001054A8" w:rsidRDefault="001054A8" w:rsidP="001054A8">
            <w:pPr>
              <w:spacing w:before="200"/>
              <w:rPr>
                <w:rFonts w:ascii="Avenir Next" w:eastAsia="Lantinghei TC Extralight" w:hAnsi="Avenir Next"/>
                <w:lang w:val="sv-SE"/>
              </w:rPr>
            </w:pPr>
          </w:p>
        </w:tc>
      </w:tr>
      <w:tr w:rsidR="00922452" w:rsidRPr="007C24F0" w14:paraId="21A50EA7" w14:textId="77777777" w:rsidTr="000546E8">
        <w:trPr>
          <w:trHeight w:val="1440"/>
          <w:jc w:val="center"/>
        </w:trPr>
        <w:tc>
          <w:tcPr>
            <w:tcW w:w="10885" w:type="dxa"/>
            <w:gridSpan w:val="6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457E8444" w14:textId="77777777" w:rsidR="00922452" w:rsidRPr="001054A8" w:rsidRDefault="00922452" w:rsidP="00922452">
            <w:pPr>
              <w:spacing w:before="200"/>
              <w:ind w:left="187"/>
              <w:rPr>
                <w:rFonts w:ascii="Avenir Next" w:hAnsi="Avenir Next"/>
                <w:lang w:val="sv-SE"/>
              </w:rPr>
            </w:pPr>
          </w:p>
        </w:tc>
      </w:tr>
      <w:tr w:rsidR="00827914" w:rsidRPr="007C24F0" w14:paraId="4E24F581" w14:textId="77777777" w:rsidTr="000546E8">
        <w:trPr>
          <w:trHeight w:val="576"/>
          <w:jc w:val="center"/>
        </w:trPr>
        <w:tc>
          <w:tcPr>
            <w:tcW w:w="1088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1F5FF"/>
            <w:vAlign w:val="center"/>
          </w:tcPr>
          <w:p w14:paraId="542FF05D" w14:textId="77777777" w:rsidR="00827914" w:rsidRPr="001054A8" w:rsidRDefault="000272E9" w:rsidP="00922452">
            <w:pPr>
              <w:ind w:left="180" w:right="180"/>
              <w:rPr>
                <w:rFonts w:ascii="Avenir Next" w:hAnsi="Avenir Next"/>
                <w:b/>
                <w:color w:val="000000" w:themeColor="text1"/>
                <w:sz w:val="24"/>
                <w:szCs w:val="24"/>
                <w:lang w:val="sv-SE"/>
              </w:rPr>
            </w:pPr>
            <w:r w:rsidRPr="001054A8">
              <w:rPr>
                <w:rFonts w:ascii="Avenir Next" w:hAnsi="Avenir Next"/>
                <w:b/>
                <w:color w:val="000000" w:themeColor="text1"/>
                <w:sz w:val="24"/>
                <w:szCs w:val="24"/>
                <w:lang w:val="sv-SE"/>
              </w:rPr>
              <w:lastRenderedPageBreak/>
              <w:t>Typ av HRV: Bakgrund</w:t>
            </w:r>
          </w:p>
        </w:tc>
      </w:tr>
      <w:tr w:rsidR="00702C8F" w:rsidRPr="007C24F0" w14:paraId="646AF4C4" w14:textId="77777777" w:rsidTr="000546E8">
        <w:trPr>
          <w:trHeight w:val="1152"/>
          <w:jc w:val="center"/>
        </w:trPr>
        <w:tc>
          <w:tcPr>
            <w:tcW w:w="10885" w:type="dxa"/>
            <w:gridSpan w:val="6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AEB27E8" w14:textId="77777777" w:rsidR="000272E9" w:rsidRPr="001054A8" w:rsidRDefault="000272E9" w:rsidP="000272E9">
            <w:pPr>
              <w:spacing w:before="200"/>
              <w:ind w:left="176"/>
              <w:rPr>
                <w:rFonts w:ascii="Avenir Next" w:hAnsi="Avenir Next"/>
                <w:lang w:val="sv-SE"/>
              </w:rPr>
            </w:pPr>
            <w:r w:rsidRPr="001054A8">
              <w:rPr>
                <w:rFonts w:ascii="Avenir Next" w:hAnsi="Avenir Next"/>
                <w:lang w:val="sv-SE"/>
              </w:rPr>
              <w:t xml:space="preserve">Beskriv händelser och mönster i det HRV som gärningspersonen använt </w:t>
            </w:r>
            <w:r w:rsidR="001054A8" w:rsidRPr="001054A8">
              <w:rPr>
                <w:rFonts w:ascii="Avenir Next" w:hAnsi="Avenir Next"/>
                <w:lang w:val="sv-SE"/>
              </w:rPr>
              <w:t xml:space="preserve">innan </w:t>
            </w:r>
            <w:r w:rsidRPr="001054A8">
              <w:rPr>
                <w:rFonts w:ascii="Avenir Next" w:hAnsi="Avenir Next"/>
                <w:lang w:val="sv-SE"/>
              </w:rPr>
              <w:t>det senaste året, inkluderande:</w:t>
            </w:r>
          </w:p>
          <w:p w14:paraId="2A66EB84" w14:textId="77777777" w:rsidR="000272E9" w:rsidRPr="001054A8" w:rsidRDefault="000272E9" w:rsidP="000272E9">
            <w:pPr>
              <w:pStyle w:val="Liststycke"/>
              <w:numPr>
                <w:ilvl w:val="0"/>
                <w:numId w:val="10"/>
              </w:numPr>
              <w:spacing w:before="200"/>
              <w:ind w:left="525"/>
              <w:rPr>
                <w:rFonts w:ascii="Avenir Next" w:hAnsi="Avenir Next"/>
                <w:lang w:val="sv-SE"/>
              </w:rPr>
            </w:pPr>
            <w:r w:rsidRPr="001054A8">
              <w:rPr>
                <w:rFonts w:ascii="Avenir Next" w:hAnsi="Avenir Next"/>
                <w:lang w:val="sv-SE"/>
              </w:rPr>
              <w:t>När (tid), vad (typ av våld), vem (relation till offret), varför (målsättning), var (plats, kontext), personlig reaktion (känslor då och nu)</w:t>
            </w:r>
          </w:p>
          <w:p w14:paraId="4965E0B9" w14:textId="77777777" w:rsidR="00702C8F" w:rsidRPr="001054A8" w:rsidRDefault="000272E9" w:rsidP="000272E9">
            <w:pPr>
              <w:pStyle w:val="Liststycke"/>
              <w:numPr>
                <w:ilvl w:val="0"/>
                <w:numId w:val="10"/>
              </w:numPr>
              <w:spacing w:before="200"/>
              <w:ind w:left="525"/>
              <w:rPr>
                <w:rFonts w:ascii="Avenir Next" w:eastAsia="Lantinghei TC Extralight" w:hAnsi="Avenir Next"/>
                <w:lang w:val="sv-SE"/>
              </w:rPr>
            </w:pPr>
            <w:r w:rsidRPr="001054A8">
              <w:rPr>
                <w:rFonts w:ascii="Avenir Next" w:hAnsi="Avenir Next"/>
                <w:lang w:val="sv-SE"/>
              </w:rPr>
              <w:t>Frekvens, komplexitet, svårighetsgrad, upptrappning)</w:t>
            </w:r>
          </w:p>
        </w:tc>
      </w:tr>
      <w:tr w:rsidR="00922452" w:rsidRPr="007C24F0" w14:paraId="1D84C0C9" w14:textId="77777777" w:rsidTr="000546E8">
        <w:trPr>
          <w:trHeight w:val="1440"/>
          <w:jc w:val="center"/>
        </w:trPr>
        <w:tc>
          <w:tcPr>
            <w:tcW w:w="10885" w:type="dxa"/>
            <w:gridSpan w:val="6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763D020E" w14:textId="77777777" w:rsidR="00922452" w:rsidRPr="001054A8" w:rsidRDefault="00A007C0" w:rsidP="00922452">
            <w:pPr>
              <w:spacing w:before="200"/>
              <w:ind w:left="187"/>
              <w:rPr>
                <w:rFonts w:ascii="Avenir Next" w:hAnsi="Avenir Next"/>
                <w:lang w:val="sv-SE"/>
              </w:rPr>
            </w:pPr>
            <w:r w:rsidRPr="001054A8">
              <w:rPr>
                <w:rFonts w:ascii="Avenir Next" w:hAnsi="Avenir Next"/>
                <w:lang w:val="sv-S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 w:rsidRPr="001054A8">
              <w:rPr>
                <w:rFonts w:ascii="Avenir Next" w:hAnsi="Avenir Next"/>
                <w:lang w:val="sv-SE"/>
              </w:rPr>
              <w:instrText xml:space="preserve"> FORMTEXT </w:instrText>
            </w:r>
            <w:r w:rsidRPr="001054A8">
              <w:rPr>
                <w:rFonts w:ascii="Avenir Next" w:hAnsi="Avenir Next"/>
                <w:lang w:val="sv-SE"/>
              </w:rPr>
            </w:r>
            <w:r w:rsidRPr="001054A8">
              <w:rPr>
                <w:rFonts w:ascii="Avenir Next" w:hAnsi="Avenir Next"/>
                <w:lang w:val="sv-SE"/>
              </w:rPr>
              <w:fldChar w:fldCharType="separate"/>
            </w:r>
            <w:r w:rsidR="00AC05D6">
              <w:rPr>
                <w:rFonts w:ascii="Avenir Next" w:hAnsi="Avenir Next"/>
                <w:noProof/>
                <w:lang w:val="sv-SE"/>
              </w:rPr>
              <w:t> </w:t>
            </w:r>
            <w:r w:rsidR="00AC05D6">
              <w:rPr>
                <w:rFonts w:ascii="Avenir Next" w:hAnsi="Avenir Next"/>
                <w:noProof/>
                <w:lang w:val="sv-SE"/>
              </w:rPr>
              <w:t> </w:t>
            </w:r>
            <w:r w:rsidR="00AC05D6">
              <w:rPr>
                <w:rFonts w:ascii="Avenir Next" w:hAnsi="Avenir Next"/>
                <w:noProof/>
                <w:lang w:val="sv-SE"/>
              </w:rPr>
              <w:t> </w:t>
            </w:r>
            <w:r w:rsidR="00AC05D6">
              <w:rPr>
                <w:rFonts w:ascii="Avenir Next" w:hAnsi="Avenir Next"/>
                <w:noProof/>
                <w:lang w:val="sv-SE"/>
              </w:rPr>
              <w:t> </w:t>
            </w:r>
            <w:r w:rsidR="00AC05D6">
              <w:rPr>
                <w:rFonts w:ascii="Avenir Next" w:hAnsi="Avenir Next"/>
                <w:noProof/>
                <w:lang w:val="sv-SE"/>
              </w:rPr>
              <w:t> </w:t>
            </w:r>
            <w:r w:rsidRPr="001054A8">
              <w:rPr>
                <w:rFonts w:ascii="Avenir Next" w:hAnsi="Avenir Next"/>
                <w:lang w:val="sv-SE"/>
              </w:rPr>
              <w:fldChar w:fldCharType="end"/>
            </w:r>
            <w:bookmarkEnd w:id="8"/>
          </w:p>
        </w:tc>
      </w:tr>
      <w:tr w:rsidR="002F0B9D" w:rsidRPr="007C24F0" w14:paraId="4361E8FB" w14:textId="77777777" w:rsidTr="000546E8">
        <w:trPr>
          <w:trHeight w:val="576"/>
          <w:jc w:val="center"/>
        </w:trPr>
        <w:tc>
          <w:tcPr>
            <w:tcW w:w="108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F5FF"/>
            <w:vAlign w:val="center"/>
          </w:tcPr>
          <w:p w14:paraId="08E48F80" w14:textId="77777777" w:rsidR="00F126A7" w:rsidRPr="001054A8" w:rsidRDefault="00461823" w:rsidP="00922452">
            <w:pPr>
              <w:ind w:left="180" w:right="180"/>
              <w:rPr>
                <w:rFonts w:ascii="Avenir Next" w:hAnsi="Avenir Next"/>
                <w:b/>
                <w:color w:val="000000" w:themeColor="text1"/>
                <w:sz w:val="24"/>
                <w:szCs w:val="24"/>
                <w:lang w:val="sv-SE"/>
              </w:rPr>
            </w:pPr>
            <w:r w:rsidRPr="001054A8">
              <w:rPr>
                <w:rFonts w:ascii="Avenir Next" w:hAnsi="Avenir Next"/>
                <w:b/>
                <w:color w:val="000000" w:themeColor="text1"/>
                <w:sz w:val="24"/>
                <w:szCs w:val="24"/>
                <w:lang w:val="sv-SE"/>
              </w:rPr>
              <w:t>Gärningspersonens psykosociala anpassning</w:t>
            </w:r>
          </w:p>
        </w:tc>
      </w:tr>
      <w:tr w:rsidR="00F126A7" w:rsidRPr="007C24F0" w14:paraId="481F5A9F" w14:textId="77777777" w:rsidTr="000546E8">
        <w:trPr>
          <w:trHeight w:val="720"/>
          <w:jc w:val="center"/>
        </w:trPr>
        <w:tc>
          <w:tcPr>
            <w:tcW w:w="1088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E33C9F7" w14:textId="77777777" w:rsidR="00F126A7" w:rsidRPr="001054A8" w:rsidRDefault="00F126A7" w:rsidP="00063FA0">
            <w:pPr>
              <w:spacing w:before="200"/>
              <w:ind w:left="187"/>
              <w:rPr>
                <w:rFonts w:ascii="Avenir Next" w:eastAsia="Lantinghei TC Extralight" w:hAnsi="Avenir Next"/>
                <w:lang w:val="sv-SE"/>
              </w:rPr>
            </w:pPr>
            <w:r w:rsidRPr="001054A8">
              <w:rPr>
                <w:rFonts w:ascii="Avenir Next" w:eastAsia="Lantinghei TC Extralight" w:hAnsi="Avenir Next"/>
                <w:lang w:val="sv-SE"/>
              </w:rPr>
              <w:t>Famil</w:t>
            </w:r>
            <w:r w:rsidR="00461823" w:rsidRPr="001054A8">
              <w:rPr>
                <w:rFonts w:ascii="Avenir Next" w:eastAsia="Lantinghei TC Extralight" w:hAnsi="Avenir Next"/>
                <w:lang w:val="sv-SE"/>
              </w:rPr>
              <w:t>j/uppväxt</w:t>
            </w:r>
            <w:r w:rsidR="00E10BA2" w:rsidRPr="001054A8">
              <w:rPr>
                <w:rFonts w:ascii="Avenir Next" w:eastAsia="Lantinghei TC Extralight" w:hAnsi="Avenir Next"/>
                <w:lang w:val="sv-SE"/>
              </w:rPr>
              <w:t>:</w:t>
            </w:r>
          </w:p>
          <w:p w14:paraId="43D7C7F8" w14:textId="77777777" w:rsidR="00063FA0" w:rsidRPr="001054A8" w:rsidRDefault="009D4A79" w:rsidP="00CC228E">
            <w:pPr>
              <w:spacing w:before="120"/>
              <w:ind w:left="183" w:firstLine="4"/>
              <w:rPr>
                <w:rFonts w:ascii="Avenir Next" w:eastAsia="Lantinghei TC Extralight" w:hAnsi="Avenir Next"/>
                <w:lang w:val="sv-SE"/>
              </w:rPr>
            </w:pPr>
            <w:r w:rsidRPr="001054A8">
              <w:rPr>
                <w:rFonts w:ascii="Avenir Next" w:eastAsia="Lantinghei TC Extralight" w:hAnsi="Avenir Next"/>
                <w:lang w:val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Pr="001054A8">
              <w:rPr>
                <w:rFonts w:ascii="Avenir Next" w:eastAsia="Lantinghei TC Extralight" w:hAnsi="Avenir Next"/>
                <w:lang w:val="sv-SE"/>
              </w:rPr>
              <w:instrText xml:space="preserve"> FORMTEXT </w:instrText>
            </w:r>
            <w:r w:rsidRPr="001054A8">
              <w:rPr>
                <w:rFonts w:ascii="Avenir Next" w:eastAsia="Lantinghei TC Extralight" w:hAnsi="Avenir Next"/>
                <w:lang w:val="sv-SE"/>
              </w:rPr>
            </w:r>
            <w:r w:rsidRPr="001054A8">
              <w:rPr>
                <w:rFonts w:ascii="Avenir Next" w:eastAsia="Lantinghei TC Extralight" w:hAnsi="Avenir Next"/>
                <w:lang w:val="sv-SE"/>
              </w:rPr>
              <w:fldChar w:fldCharType="separate"/>
            </w:r>
            <w:r w:rsidR="00AC05D6">
              <w:rPr>
                <w:rFonts w:ascii="Avenir Next" w:eastAsia="Lantinghei TC Extralight" w:hAnsi="Avenir Next"/>
                <w:noProof/>
                <w:lang w:val="sv-SE"/>
              </w:rPr>
              <w:t> </w:t>
            </w:r>
            <w:r w:rsidR="00AC05D6">
              <w:rPr>
                <w:rFonts w:ascii="Avenir Next" w:eastAsia="Lantinghei TC Extralight" w:hAnsi="Avenir Next"/>
                <w:noProof/>
                <w:lang w:val="sv-SE"/>
              </w:rPr>
              <w:t> </w:t>
            </w:r>
            <w:r w:rsidR="00AC05D6">
              <w:rPr>
                <w:rFonts w:ascii="Avenir Next" w:eastAsia="Lantinghei TC Extralight" w:hAnsi="Avenir Next"/>
                <w:noProof/>
                <w:lang w:val="sv-SE"/>
              </w:rPr>
              <w:t> </w:t>
            </w:r>
            <w:r w:rsidR="00AC05D6">
              <w:rPr>
                <w:rFonts w:ascii="Avenir Next" w:eastAsia="Lantinghei TC Extralight" w:hAnsi="Avenir Next"/>
                <w:noProof/>
                <w:lang w:val="sv-SE"/>
              </w:rPr>
              <w:t> </w:t>
            </w:r>
            <w:r w:rsidR="00AC05D6">
              <w:rPr>
                <w:rFonts w:ascii="Avenir Next" w:eastAsia="Lantinghei TC Extralight" w:hAnsi="Avenir Next"/>
                <w:noProof/>
                <w:lang w:val="sv-SE"/>
              </w:rPr>
              <w:t> </w:t>
            </w:r>
            <w:r w:rsidRPr="001054A8">
              <w:rPr>
                <w:rFonts w:ascii="Avenir Next" w:eastAsia="Lantinghei TC Extralight" w:hAnsi="Avenir Next"/>
                <w:lang w:val="sv-SE"/>
              </w:rPr>
              <w:fldChar w:fldCharType="end"/>
            </w:r>
            <w:bookmarkEnd w:id="9"/>
          </w:p>
        </w:tc>
      </w:tr>
      <w:tr w:rsidR="00F126A7" w:rsidRPr="007C24F0" w14:paraId="79F25DF9" w14:textId="77777777" w:rsidTr="000546E8">
        <w:trPr>
          <w:trHeight w:val="720"/>
          <w:jc w:val="center"/>
        </w:trPr>
        <w:tc>
          <w:tcPr>
            <w:tcW w:w="10885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5E46451" w14:textId="77777777" w:rsidR="00F126A7" w:rsidRPr="001054A8" w:rsidRDefault="00461823" w:rsidP="00063FA0">
            <w:pPr>
              <w:spacing w:before="200"/>
              <w:ind w:left="187"/>
              <w:rPr>
                <w:rFonts w:ascii="Avenir Next" w:eastAsia="Lantinghei TC Extralight" w:hAnsi="Avenir Next"/>
                <w:lang w:val="sv-SE"/>
              </w:rPr>
            </w:pPr>
            <w:r w:rsidRPr="001054A8">
              <w:rPr>
                <w:rFonts w:ascii="Avenir Next" w:eastAsia="Lantinghei TC Extralight" w:hAnsi="Avenir Next"/>
                <w:lang w:val="sv-SE"/>
              </w:rPr>
              <w:t>Utbildning</w:t>
            </w:r>
            <w:r w:rsidR="00E10BA2" w:rsidRPr="001054A8">
              <w:rPr>
                <w:rFonts w:ascii="Avenir Next" w:eastAsia="Lantinghei TC Extralight" w:hAnsi="Avenir Next"/>
                <w:lang w:val="sv-SE"/>
              </w:rPr>
              <w:t>:</w:t>
            </w:r>
          </w:p>
          <w:p w14:paraId="55E98078" w14:textId="77777777" w:rsidR="00063FA0" w:rsidRPr="001054A8" w:rsidRDefault="009D4A79" w:rsidP="00063FA0">
            <w:pPr>
              <w:spacing w:before="200"/>
              <w:ind w:left="187"/>
              <w:rPr>
                <w:rFonts w:ascii="Avenir Next" w:eastAsia="Lantinghei TC Extralight" w:hAnsi="Avenir Next"/>
                <w:lang w:val="sv-SE"/>
              </w:rPr>
            </w:pPr>
            <w:r w:rsidRPr="001054A8">
              <w:rPr>
                <w:rFonts w:ascii="Avenir Next" w:eastAsia="Lantinghei TC Extralight" w:hAnsi="Avenir Next"/>
                <w:lang w:val="sv-S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 w:rsidRPr="001054A8">
              <w:rPr>
                <w:rFonts w:ascii="Avenir Next" w:eastAsia="Lantinghei TC Extralight" w:hAnsi="Avenir Next"/>
                <w:lang w:val="sv-SE"/>
              </w:rPr>
              <w:instrText xml:space="preserve"> FORMTEXT </w:instrText>
            </w:r>
            <w:r w:rsidRPr="001054A8">
              <w:rPr>
                <w:rFonts w:ascii="Avenir Next" w:eastAsia="Lantinghei TC Extralight" w:hAnsi="Avenir Next"/>
                <w:lang w:val="sv-SE"/>
              </w:rPr>
            </w:r>
            <w:r w:rsidRPr="001054A8">
              <w:rPr>
                <w:rFonts w:ascii="Avenir Next" w:eastAsia="Lantinghei TC Extralight" w:hAnsi="Avenir Next"/>
                <w:lang w:val="sv-SE"/>
              </w:rPr>
              <w:fldChar w:fldCharType="separate"/>
            </w:r>
            <w:r w:rsidR="00AC05D6">
              <w:rPr>
                <w:rFonts w:ascii="Avenir Next" w:eastAsia="Lantinghei TC Extralight" w:hAnsi="Avenir Next"/>
                <w:noProof/>
                <w:lang w:val="sv-SE"/>
              </w:rPr>
              <w:t> </w:t>
            </w:r>
            <w:r w:rsidR="00AC05D6">
              <w:rPr>
                <w:rFonts w:ascii="Avenir Next" w:eastAsia="Lantinghei TC Extralight" w:hAnsi="Avenir Next"/>
                <w:noProof/>
                <w:lang w:val="sv-SE"/>
              </w:rPr>
              <w:t> </w:t>
            </w:r>
            <w:r w:rsidR="00AC05D6">
              <w:rPr>
                <w:rFonts w:ascii="Avenir Next" w:eastAsia="Lantinghei TC Extralight" w:hAnsi="Avenir Next"/>
                <w:noProof/>
                <w:lang w:val="sv-SE"/>
              </w:rPr>
              <w:t> </w:t>
            </w:r>
            <w:r w:rsidR="00AC05D6">
              <w:rPr>
                <w:rFonts w:ascii="Avenir Next" w:eastAsia="Lantinghei TC Extralight" w:hAnsi="Avenir Next"/>
                <w:noProof/>
                <w:lang w:val="sv-SE"/>
              </w:rPr>
              <w:t> </w:t>
            </w:r>
            <w:r w:rsidR="00AC05D6">
              <w:rPr>
                <w:rFonts w:ascii="Avenir Next" w:eastAsia="Lantinghei TC Extralight" w:hAnsi="Avenir Next"/>
                <w:noProof/>
                <w:lang w:val="sv-SE"/>
              </w:rPr>
              <w:t> </w:t>
            </w:r>
            <w:r w:rsidRPr="001054A8">
              <w:rPr>
                <w:rFonts w:ascii="Avenir Next" w:eastAsia="Lantinghei TC Extralight" w:hAnsi="Avenir Next"/>
                <w:lang w:val="sv-SE"/>
              </w:rPr>
              <w:fldChar w:fldCharType="end"/>
            </w:r>
            <w:bookmarkEnd w:id="10"/>
          </w:p>
        </w:tc>
      </w:tr>
      <w:tr w:rsidR="00F126A7" w:rsidRPr="007C24F0" w14:paraId="212055E3" w14:textId="77777777" w:rsidTr="000546E8">
        <w:trPr>
          <w:trHeight w:val="720"/>
          <w:jc w:val="center"/>
        </w:trPr>
        <w:tc>
          <w:tcPr>
            <w:tcW w:w="10885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20C0640" w14:textId="77777777" w:rsidR="00F126A7" w:rsidRPr="001054A8" w:rsidRDefault="00461823" w:rsidP="00063FA0">
            <w:pPr>
              <w:spacing w:before="200"/>
              <w:ind w:left="187"/>
              <w:rPr>
                <w:rFonts w:ascii="Avenir Next" w:eastAsia="Lantinghei TC Extralight" w:hAnsi="Avenir Next"/>
                <w:lang w:val="sv-SE"/>
              </w:rPr>
            </w:pPr>
            <w:r w:rsidRPr="001054A8">
              <w:rPr>
                <w:rFonts w:ascii="Avenir Next" w:eastAsia="Lantinghei TC Extralight" w:hAnsi="Avenir Next"/>
                <w:lang w:val="sv-SE"/>
              </w:rPr>
              <w:t>Arbete</w:t>
            </w:r>
            <w:r w:rsidR="00E10BA2" w:rsidRPr="001054A8">
              <w:rPr>
                <w:rFonts w:ascii="Avenir Next" w:eastAsia="Lantinghei TC Extralight" w:hAnsi="Avenir Next"/>
                <w:lang w:val="sv-SE"/>
              </w:rPr>
              <w:t>:</w:t>
            </w:r>
          </w:p>
          <w:p w14:paraId="0258BB91" w14:textId="77777777" w:rsidR="00063FA0" w:rsidRPr="001054A8" w:rsidRDefault="009D4A79" w:rsidP="00063FA0">
            <w:pPr>
              <w:spacing w:before="200"/>
              <w:ind w:left="187"/>
              <w:rPr>
                <w:rFonts w:ascii="Avenir Next" w:eastAsia="Lantinghei TC Extralight" w:hAnsi="Avenir Next"/>
                <w:lang w:val="sv-SE"/>
              </w:rPr>
            </w:pPr>
            <w:r w:rsidRPr="001054A8">
              <w:rPr>
                <w:rFonts w:ascii="Avenir Next" w:eastAsia="Lantinghei TC Extralight" w:hAnsi="Avenir Next"/>
                <w:lang w:val="sv-S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 w:rsidRPr="001054A8">
              <w:rPr>
                <w:rFonts w:ascii="Avenir Next" w:eastAsia="Lantinghei TC Extralight" w:hAnsi="Avenir Next"/>
                <w:lang w:val="sv-SE"/>
              </w:rPr>
              <w:instrText xml:space="preserve"> FORMTEXT </w:instrText>
            </w:r>
            <w:r w:rsidRPr="001054A8">
              <w:rPr>
                <w:rFonts w:ascii="Avenir Next" w:eastAsia="Lantinghei TC Extralight" w:hAnsi="Avenir Next"/>
                <w:lang w:val="sv-SE"/>
              </w:rPr>
            </w:r>
            <w:r w:rsidRPr="001054A8">
              <w:rPr>
                <w:rFonts w:ascii="Avenir Next" w:eastAsia="Lantinghei TC Extralight" w:hAnsi="Avenir Next"/>
                <w:lang w:val="sv-SE"/>
              </w:rPr>
              <w:fldChar w:fldCharType="separate"/>
            </w:r>
            <w:r w:rsidR="00AC05D6">
              <w:rPr>
                <w:rFonts w:ascii="Avenir Next" w:eastAsia="Lantinghei TC Extralight" w:hAnsi="Avenir Next"/>
                <w:noProof/>
                <w:lang w:val="sv-SE"/>
              </w:rPr>
              <w:t> </w:t>
            </w:r>
            <w:r w:rsidR="00AC05D6">
              <w:rPr>
                <w:rFonts w:ascii="Avenir Next" w:eastAsia="Lantinghei TC Extralight" w:hAnsi="Avenir Next"/>
                <w:noProof/>
                <w:lang w:val="sv-SE"/>
              </w:rPr>
              <w:t> </w:t>
            </w:r>
            <w:r w:rsidR="00AC05D6">
              <w:rPr>
                <w:rFonts w:ascii="Avenir Next" w:eastAsia="Lantinghei TC Extralight" w:hAnsi="Avenir Next"/>
                <w:noProof/>
                <w:lang w:val="sv-SE"/>
              </w:rPr>
              <w:t> </w:t>
            </w:r>
            <w:r w:rsidR="00AC05D6">
              <w:rPr>
                <w:rFonts w:ascii="Avenir Next" w:eastAsia="Lantinghei TC Extralight" w:hAnsi="Avenir Next"/>
                <w:noProof/>
                <w:lang w:val="sv-SE"/>
              </w:rPr>
              <w:t> </w:t>
            </w:r>
            <w:r w:rsidR="00AC05D6">
              <w:rPr>
                <w:rFonts w:ascii="Avenir Next" w:eastAsia="Lantinghei TC Extralight" w:hAnsi="Avenir Next"/>
                <w:noProof/>
                <w:lang w:val="sv-SE"/>
              </w:rPr>
              <w:t> </w:t>
            </w:r>
            <w:r w:rsidRPr="001054A8">
              <w:rPr>
                <w:rFonts w:ascii="Avenir Next" w:eastAsia="Lantinghei TC Extralight" w:hAnsi="Avenir Next"/>
                <w:lang w:val="sv-SE"/>
              </w:rPr>
              <w:fldChar w:fldCharType="end"/>
            </w:r>
            <w:bookmarkEnd w:id="11"/>
          </w:p>
        </w:tc>
      </w:tr>
      <w:tr w:rsidR="00F126A7" w:rsidRPr="007C24F0" w14:paraId="23429A11" w14:textId="77777777" w:rsidTr="000546E8">
        <w:trPr>
          <w:trHeight w:val="720"/>
          <w:jc w:val="center"/>
        </w:trPr>
        <w:tc>
          <w:tcPr>
            <w:tcW w:w="10885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08B9F62" w14:textId="77777777" w:rsidR="00F126A7" w:rsidRPr="001054A8" w:rsidRDefault="00F126A7" w:rsidP="00063FA0">
            <w:pPr>
              <w:spacing w:before="200"/>
              <w:ind w:left="187"/>
              <w:rPr>
                <w:rFonts w:ascii="Avenir Next" w:eastAsia="Lantinghei TC Extralight" w:hAnsi="Avenir Next"/>
                <w:lang w:val="sv-SE"/>
              </w:rPr>
            </w:pPr>
            <w:r w:rsidRPr="001054A8">
              <w:rPr>
                <w:rFonts w:ascii="Avenir Next" w:eastAsia="Lantinghei TC Extralight" w:hAnsi="Avenir Next"/>
                <w:lang w:val="sv-SE"/>
              </w:rPr>
              <w:t>Relat</w:t>
            </w:r>
            <w:r w:rsidR="00461823" w:rsidRPr="001054A8">
              <w:rPr>
                <w:rFonts w:ascii="Avenir Next" w:eastAsia="Lantinghei TC Extralight" w:hAnsi="Avenir Next"/>
                <w:lang w:val="sv-SE"/>
              </w:rPr>
              <w:t>ioner</w:t>
            </w:r>
            <w:r w:rsidR="00E10BA2" w:rsidRPr="001054A8">
              <w:rPr>
                <w:rFonts w:ascii="Avenir Next" w:eastAsia="Lantinghei TC Extralight" w:hAnsi="Avenir Next"/>
                <w:lang w:val="sv-SE"/>
              </w:rPr>
              <w:t>:</w:t>
            </w:r>
          </w:p>
          <w:p w14:paraId="376E731B" w14:textId="77777777" w:rsidR="00063FA0" w:rsidRPr="001054A8" w:rsidRDefault="009D4A79" w:rsidP="00063FA0">
            <w:pPr>
              <w:spacing w:before="200"/>
              <w:ind w:left="187"/>
              <w:rPr>
                <w:rFonts w:ascii="Avenir Next" w:eastAsia="Lantinghei TC Extralight" w:hAnsi="Avenir Next"/>
                <w:lang w:val="sv-SE"/>
              </w:rPr>
            </w:pPr>
            <w:r w:rsidRPr="001054A8">
              <w:rPr>
                <w:rFonts w:ascii="Avenir Next" w:eastAsia="Lantinghei TC Extralight" w:hAnsi="Avenir Next"/>
                <w:lang w:val="sv-S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 w:rsidRPr="001054A8">
              <w:rPr>
                <w:rFonts w:ascii="Avenir Next" w:eastAsia="Lantinghei TC Extralight" w:hAnsi="Avenir Next"/>
                <w:lang w:val="sv-SE"/>
              </w:rPr>
              <w:instrText xml:space="preserve"> FORMTEXT </w:instrText>
            </w:r>
            <w:r w:rsidRPr="001054A8">
              <w:rPr>
                <w:rFonts w:ascii="Avenir Next" w:eastAsia="Lantinghei TC Extralight" w:hAnsi="Avenir Next"/>
                <w:lang w:val="sv-SE"/>
              </w:rPr>
            </w:r>
            <w:r w:rsidRPr="001054A8">
              <w:rPr>
                <w:rFonts w:ascii="Avenir Next" w:eastAsia="Lantinghei TC Extralight" w:hAnsi="Avenir Next"/>
                <w:lang w:val="sv-SE"/>
              </w:rPr>
              <w:fldChar w:fldCharType="separate"/>
            </w:r>
            <w:r w:rsidR="00AC05D6">
              <w:rPr>
                <w:rFonts w:ascii="Avenir Next" w:eastAsia="Lantinghei TC Extralight" w:hAnsi="Avenir Next"/>
                <w:noProof/>
                <w:lang w:val="sv-SE"/>
              </w:rPr>
              <w:t> </w:t>
            </w:r>
            <w:r w:rsidR="00AC05D6">
              <w:rPr>
                <w:rFonts w:ascii="Avenir Next" w:eastAsia="Lantinghei TC Extralight" w:hAnsi="Avenir Next"/>
                <w:noProof/>
                <w:lang w:val="sv-SE"/>
              </w:rPr>
              <w:t> </w:t>
            </w:r>
            <w:r w:rsidR="00AC05D6">
              <w:rPr>
                <w:rFonts w:ascii="Avenir Next" w:eastAsia="Lantinghei TC Extralight" w:hAnsi="Avenir Next"/>
                <w:noProof/>
                <w:lang w:val="sv-SE"/>
              </w:rPr>
              <w:t> </w:t>
            </w:r>
            <w:r w:rsidR="00AC05D6">
              <w:rPr>
                <w:rFonts w:ascii="Avenir Next" w:eastAsia="Lantinghei TC Extralight" w:hAnsi="Avenir Next"/>
                <w:noProof/>
                <w:lang w:val="sv-SE"/>
              </w:rPr>
              <w:t> </w:t>
            </w:r>
            <w:r w:rsidR="00AC05D6">
              <w:rPr>
                <w:rFonts w:ascii="Avenir Next" w:eastAsia="Lantinghei TC Extralight" w:hAnsi="Avenir Next"/>
                <w:noProof/>
                <w:lang w:val="sv-SE"/>
              </w:rPr>
              <w:t> </w:t>
            </w:r>
            <w:r w:rsidRPr="001054A8">
              <w:rPr>
                <w:rFonts w:ascii="Avenir Next" w:eastAsia="Lantinghei TC Extralight" w:hAnsi="Avenir Next"/>
                <w:lang w:val="sv-SE"/>
              </w:rPr>
              <w:fldChar w:fldCharType="end"/>
            </w:r>
            <w:bookmarkEnd w:id="12"/>
          </w:p>
        </w:tc>
      </w:tr>
      <w:tr w:rsidR="00F126A7" w:rsidRPr="007C24F0" w14:paraId="0040988F" w14:textId="77777777" w:rsidTr="000546E8">
        <w:trPr>
          <w:trHeight w:val="720"/>
          <w:jc w:val="center"/>
        </w:trPr>
        <w:tc>
          <w:tcPr>
            <w:tcW w:w="10885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D1D4E0D" w14:textId="77777777" w:rsidR="00F126A7" w:rsidRPr="001054A8" w:rsidRDefault="00461823" w:rsidP="00063FA0">
            <w:pPr>
              <w:spacing w:before="200"/>
              <w:ind w:left="187"/>
              <w:rPr>
                <w:rFonts w:ascii="Avenir Next" w:eastAsia="Lantinghei TC Extralight" w:hAnsi="Avenir Next"/>
                <w:lang w:val="sv-SE"/>
              </w:rPr>
            </w:pPr>
            <w:r w:rsidRPr="001054A8">
              <w:rPr>
                <w:rFonts w:ascii="Avenir Next" w:eastAsia="Lantinghei TC Extralight" w:hAnsi="Avenir Next"/>
                <w:lang w:val="sv-SE"/>
              </w:rPr>
              <w:t>Medicinska hälsoproblem</w:t>
            </w:r>
            <w:r w:rsidR="00E10BA2" w:rsidRPr="001054A8">
              <w:rPr>
                <w:rFonts w:ascii="Avenir Next" w:eastAsia="Lantinghei TC Extralight" w:hAnsi="Avenir Next"/>
                <w:lang w:val="sv-SE"/>
              </w:rPr>
              <w:t>:</w:t>
            </w:r>
          </w:p>
          <w:p w14:paraId="78481452" w14:textId="77777777" w:rsidR="00063FA0" w:rsidRPr="001054A8" w:rsidRDefault="009D4A79" w:rsidP="00063FA0">
            <w:pPr>
              <w:spacing w:before="200"/>
              <w:ind w:left="187"/>
              <w:rPr>
                <w:rFonts w:ascii="Avenir Next" w:eastAsia="Lantinghei TC Extralight" w:hAnsi="Avenir Next"/>
                <w:lang w:val="sv-SE"/>
              </w:rPr>
            </w:pPr>
            <w:r w:rsidRPr="001054A8">
              <w:rPr>
                <w:rFonts w:ascii="Avenir Next" w:eastAsia="Lantinghei TC Extralight" w:hAnsi="Avenir Next"/>
                <w:lang w:val="sv-S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 w:rsidRPr="001054A8">
              <w:rPr>
                <w:rFonts w:ascii="Avenir Next" w:eastAsia="Lantinghei TC Extralight" w:hAnsi="Avenir Next"/>
                <w:lang w:val="sv-SE"/>
              </w:rPr>
              <w:instrText xml:space="preserve"> FORMTEXT </w:instrText>
            </w:r>
            <w:r w:rsidRPr="001054A8">
              <w:rPr>
                <w:rFonts w:ascii="Avenir Next" w:eastAsia="Lantinghei TC Extralight" w:hAnsi="Avenir Next"/>
                <w:lang w:val="sv-SE"/>
              </w:rPr>
            </w:r>
            <w:r w:rsidRPr="001054A8">
              <w:rPr>
                <w:rFonts w:ascii="Avenir Next" w:eastAsia="Lantinghei TC Extralight" w:hAnsi="Avenir Next"/>
                <w:lang w:val="sv-SE"/>
              </w:rPr>
              <w:fldChar w:fldCharType="separate"/>
            </w:r>
            <w:r w:rsidR="00AC05D6">
              <w:rPr>
                <w:rFonts w:ascii="Avenir Next" w:eastAsia="Lantinghei TC Extralight" w:hAnsi="Avenir Next"/>
                <w:noProof/>
                <w:lang w:val="sv-SE"/>
              </w:rPr>
              <w:t> </w:t>
            </w:r>
            <w:r w:rsidR="00AC05D6">
              <w:rPr>
                <w:rFonts w:ascii="Avenir Next" w:eastAsia="Lantinghei TC Extralight" w:hAnsi="Avenir Next"/>
                <w:noProof/>
                <w:lang w:val="sv-SE"/>
              </w:rPr>
              <w:t> </w:t>
            </w:r>
            <w:r w:rsidR="00AC05D6">
              <w:rPr>
                <w:rFonts w:ascii="Avenir Next" w:eastAsia="Lantinghei TC Extralight" w:hAnsi="Avenir Next"/>
                <w:noProof/>
                <w:lang w:val="sv-SE"/>
              </w:rPr>
              <w:t> </w:t>
            </w:r>
            <w:r w:rsidR="00AC05D6">
              <w:rPr>
                <w:rFonts w:ascii="Avenir Next" w:eastAsia="Lantinghei TC Extralight" w:hAnsi="Avenir Next"/>
                <w:noProof/>
                <w:lang w:val="sv-SE"/>
              </w:rPr>
              <w:t> </w:t>
            </w:r>
            <w:r w:rsidR="00AC05D6">
              <w:rPr>
                <w:rFonts w:ascii="Avenir Next" w:eastAsia="Lantinghei TC Extralight" w:hAnsi="Avenir Next"/>
                <w:noProof/>
                <w:lang w:val="sv-SE"/>
              </w:rPr>
              <w:t> </w:t>
            </w:r>
            <w:r w:rsidRPr="001054A8">
              <w:rPr>
                <w:rFonts w:ascii="Avenir Next" w:eastAsia="Lantinghei TC Extralight" w:hAnsi="Avenir Next"/>
                <w:lang w:val="sv-SE"/>
              </w:rPr>
              <w:fldChar w:fldCharType="end"/>
            </w:r>
            <w:bookmarkEnd w:id="13"/>
          </w:p>
        </w:tc>
      </w:tr>
      <w:tr w:rsidR="00F126A7" w:rsidRPr="007C24F0" w14:paraId="07C0AC8B" w14:textId="77777777" w:rsidTr="000546E8">
        <w:trPr>
          <w:trHeight w:val="720"/>
          <w:jc w:val="center"/>
        </w:trPr>
        <w:tc>
          <w:tcPr>
            <w:tcW w:w="10885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92968B6" w14:textId="77777777" w:rsidR="00F126A7" w:rsidRPr="001054A8" w:rsidRDefault="00461823" w:rsidP="00063FA0">
            <w:pPr>
              <w:spacing w:before="200"/>
              <w:ind w:left="187"/>
              <w:rPr>
                <w:rFonts w:ascii="Avenir Next" w:eastAsia="Lantinghei TC Extralight" w:hAnsi="Avenir Next"/>
                <w:lang w:val="sv-SE"/>
              </w:rPr>
            </w:pPr>
            <w:r w:rsidRPr="001054A8">
              <w:rPr>
                <w:rFonts w:ascii="Avenir Next" w:eastAsia="Lantinghei TC Extralight" w:hAnsi="Avenir Next"/>
                <w:lang w:val="sv-SE"/>
              </w:rPr>
              <w:t>Psykiska hälsoproblem</w:t>
            </w:r>
            <w:r w:rsidR="00E10BA2" w:rsidRPr="001054A8">
              <w:rPr>
                <w:rFonts w:ascii="Avenir Next" w:eastAsia="Lantinghei TC Extralight" w:hAnsi="Avenir Next"/>
                <w:lang w:val="sv-SE"/>
              </w:rPr>
              <w:t>:</w:t>
            </w:r>
          </w:p>
          <w:p w14:paraId="54A2E1E3" w14:textId="77777777" w:rsidR="00063FA0" w:rsidRPr="001054A8" w:rsidRDefault="009D4A79" w:rsidP="00063FA0">
            <w:pPr>
              <w:spacing w:before="200"/>
              <w:ind w:left="187"/>
              <w:rPr>
                <w:rFonts w:ascii="Avenir Next" w:eastAsia="Lantinghei TC Extralight" w:hAnsi="Avenir Next"/>
                <w:lang w:val="sv-SE"/>
              </w:rPr>
            </w:pPr>
            <w:r w:rsidRPr="001054A8">
              <w:rPr>
                <w:rFonts w:ascii="Avenir Next" w:eastAsia="Lantinghei TC Extralight" w:hAnsi="Avenir Next"/>
                <w:lang w:val="sv-S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 w:rsidRPr="001054A8">
              <w:rPr>
                <w:rFonts w:ascii="Avenir Next" w:eastAsia="Lantinghei TC Extralight" w:hAnsi="Avenir Next"/>
                <w:lang w:val="sv-SE"/>
              </w:rPr>
              <w:instrText xml:space="preserve"> FORMTEXT </w:instrText>
            </w:r>
            <w:r w:rsidRPr="001054A8">
              <w:rPr>
                <w:rFonts w:ascii="Avenir Next" w:eastAsia="Lantinghei TC Extralight" w:hAnsi="Avenir Next"/>
                <w:lang w:val="sv-SE"/>
              </w:rPr>
            </w:r>
            <w:r w:rsidRPr="001054A8">
              <w:rPr>
                <w:rFonts w:ascii="Avenir Next" w:eastAsia="Lantinghei TC Extralight" w:hAnsi="Avenir Next"/>
                <w:lang w:val="sv-SE"/>
              </w:rPr>
              <w:fldChar w:fldCharType="separate"/>
            </w:r>
            <w:r w:rsidR="00AC05D6">
              <w:rPr>
                <w:rFonts w:ascii="Avenir Next" w:eastAsia="Lantinghei TC Extralight" w:hAnsi="Avenir Next"/>
                <w:noProof/>
                <w:lang w:val="sv-SE"/>
              </w:rPr>
              <w:t> </w:t>
            </w:r>
            <w:r w:rsidR="00AC05D6">
              <w:rPr>
                <w:rFonts w:ascii="Avenir Next" w:eastAsia="Lantinghei TC Extralight" w:hAnsi="Avenir Next"/>
                <w:noProof/>
                <w:lang w:val="sv-SE"/>
              </w:rPr>
              <w:t> </w:t>
            </w:r>
            <w:r w:rsidR="00AC05D6">
              <w:rPr>
                <w:rFonts w:ascii="Avenir Next" w:eastAsia="Lantinghei TC Extralight" w:hAnsi="Avenir Next"/>
                <w:noProof/>
                <w:lang w:val="sv-SE"/>
              </w:rPr>
              <w:t> </w:t>
            </w:r>
            <w:r w:rsidR="00AC05D6">
              <w:rPr>
                <w:rFonts w:ascii="Avenir Next" w:eastAsia="Lantinghei TC Extralight" w:hAnsi="Avenir Next"/>
                <w:noProof/>
                <w:lang w:val="sv-SE"/>
              </w:rPr>
              <w:t> </w:t>
            </w:r>
            <w:r w:rsidR="00AC05D6">
              <w:rPr>
                <w:rFonts w:ascii="Avenir Next" w:eastAsia="Lantinghei TC Extralight" w:hAnsi="Avenir Next"/>
                <w:noProof/>
                <w:lang w:val="sv-SE"/>
              </w:rPr>
              <w:t> </w:t>
            </w:r>
            <w:r w:rsidRPr="001054A8">
              <w:rPr>
                <w:rFonts w:ascii="Avenir Next" w:eastAsia="Lantinghei TC Extralight" w:hAnsi="Avenir Next"/>
                <w:lang w:val="sv-SE"/>
              </w:rPr>
              <w:fldChar w:fldCharType="end"/>
            </w:r>
            <w:bookmarkEnd w:id="14"/>
          </w:p>
        </w:tc>
      </w:tr>
      <w:tr w:rsidR="00F126A7" w:rsidRPr="007C24F0" w14:paraId="161F42C3" w14:textId="77777777" w:rsidTr="000546E8">
        <w:trPr>
          <w:trHeight w:val="720"/>
          <w:jc w:val="center"/>
        </w:trPr>
        <w:tc>
          <w:tcPr>
            <w:tcW w:w="10885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5A7F344" w14:textId="77777777" w:rsidR="00F126A7" w:rsidRPr="001054A8" w:rsidRDefault="00461823" w:rsidP="00063FA0">
            <w:pPr>
              <w:spacing w:before="200"/>
              <w:ind w:left="187"/>
              <w:rPr>
                <w:rFonts w:ascii="Avenir Next" w:eastAsia="Lantinghei TC Extralight" w:hAnsi="Avenir Next"/>
                <w:lang w:val="sv-SE"/>
              </w:rPr>
            </w:pPr>
            <w:r w:rsidRPr="001054A8">
              <w:rPr>
                <w:rFonts w:ascii="Avenir Next" w:eastAsia="Lantinghei TC Extralight" w:hAnsi="Avenir Next"/>
                <w:lang w:val="sv-SE"/>
              </w:rPr>
              <w:t>Missbruk</w:t>
            </w:r>
            <w:r w:rsidR="00E10BA2" w:rsidRPr="001054A8">
              <w:rPr>
                <w:rFonts w:ascii="Avenir Next" w:eastAsia="Lantinghei TC Extralight" w:hAnsi="Avenir Next"/>
                <w:lang w:val="sv-SE"/>
              </w:rPr>
              <w:t>:</w:t>
            </w:r>
          </w:p>
          <w:p w14:paraId="172C35F9" w14:textId="77777777" w:rsidR="00063FA0" w:rsidRPr="001054A8" w:rsidRDefault="009D4A79" w:rsidP="00063FA0">
            <w:pPr>
              <w:spacing w:before="200"/>
              <w:ind w:left="187"/>
              <w:rPr>
                <w:rFonts w:ascii="Avenir Next" w:eastAsia="Lantinghei TC Extralight" w:hAnsi="Avenir Next"/>
                <w:lang w:val="sv-SE"/>
              </w:rPr>
            </w:pPr>
            <w:r w:rsidRPr="001054A8">
              <w:rPr>
                <w:rFonts w:ascii="Avenir Next" w:eastAsia="Lantinghei TC Extralight" w:hAnsi="Avenir Next"/>
                <w:lang w:val="sv-S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 w:rsidRPr="001054A8">
              <w:rPr>
                <w:rFonts w:ascii="Avenir Next" w:eastAsia="Lantinghei TC Extralight" w:hAnsi="Avenir Next"/>
                <w:lang w:val="sv-SE"/>
              </w:rPr>
              <w:instrText xml:space="preserve"> FORMTEXT </w:instrText>
            </w:r>
            <w:r w:rsidRPr="001054A8">
              <w:rPr>
                <w:rFonts w:ascii="Avenir Next" w:eastAsia="Lantinghei TC Extralight" w:hAnsi="Avenir Next"/>
                <w:lang w:val="sv-SE"/>
              </w:rPr>
            </w:r>
            <w:r w:rsidRPr="001054A8">
              <w:rPr>
                <w:rFonts w:ascii="Avenir Next" w:eastAsia="Lantinghei TC Extralight" w:hAnsi="Avenir Next"/>
                <w:lang w:val="sv-SE"/>
              </w:rPr>
              <w:fldChar w:fldCharType="separate"/>
            </w:r>
            <w:r w:rsidR="00AC05D6">
              <w:rPr>
                <w:rFonts w:ascii="Avenir Next" w:eastAsia="Lantinghei TC Extralight" w:hAnsi="Avenir Next"/>
                <w:noProof/>
                <w:lang w:val="sv-SE"/>
              </w:rPr>
              <w:t> </w:t>
            </w:r>
            <w:r w:rsidR="00AC05D6">
              <w:rPr>
                <w:rFonts w:ascii="Avenir Next" w:eastAsia="Lantinghei TC Extralight" w:hAnsi="Avenir Next"/>
                <w:noProof/>
                <w:lang w:val="sv-SE"/>
              </w:rPr>
              <w:t> </w:t>
            </w:r>
            <w:r w:rsidR="00AC05D6">
              <w:rPr>
                <w:rFonts w:ascii="Avenir Next" w:eastAsia="Lantinghei TC Extralight" w:hAnsi="Avenir Next"/>
                <w:noProof/>
                <w:lang w:val="sv-SE"/>
              </w:rPr>
              <w:t> </w:t>
            </w:r>
            <w:r w:rsidR="00AC05D6">
              <w:rPr>
                <w:rFonts w:ascii="Avenir Next" w:eastAsia="Lantinghei TC Extralight" w:hAnsi="Avenir Next"/>
                <w:noProof/>
                <w:lang w:val="sv-SE"/>
              </w:rPr>
              <w:t> </w:t>
            </w:r>
            <w:r w:rsidR="00AC05D6">
              <w:rPr>
                <w:rFonts w:ascii="Avenir Next" w:eastAsia="Lantinghei TC Extralight" w:hAnsi="Avenir Next"/>
                <w:noProof/>
                <w:lang w:val="sv-SE"/>
              </w:rPr>
              <w:t> </w:t>
            </w:r>
            <w:r w:rsidRPr="001054A8">
              <w:rPr>
                <w:rFonts w:ascii="Avenir Next" w:eastAsia="Lantinghei TC Extralight" w:hAnsi="Avenir Next"/>
                <w:lang w:val="sv-SE"/>
              </w:rPr>
              <w:fldChar w:fldCharType="end"/>
            </w:r>
            <w:bookmarkEnd w:id="15"/>
          </w:p>
        </w:tc>
      </w:tr>
      <w:tr w:rsidR="00F126A7" w:rsidRPr="007C24F0" w14:paraId="57FC3663" w14:textId="77777777" w:rsidTr="000546E8">
        <w:trPr>
          <w:trHeight w:val="720"/>
          <w:jc w:val="center"/>
        </w:trPr>
        <w:tc>
          <w:tcPr>
            <w:tcW w:w="10885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850FA3F" w14:textId="77777777" w:rsidR="00F126A7" w:rsidRPr="001054A8" w:rsidRDefault="00461823" w:rsidP="00063FA0">
            <w:pPr>
              <w:spacing w:before="200"/>
              <w:ind w:left="187"/>
              <w:rPr>
                <w:rFonts w:ascii="Avenir Next" w:eastAsia="Lantinghei TC Extralight" w:hAnsi="Avenir Next"/>
                <w:lang w:val="sv-SE"/>
              </w:rPr>
            </w:pPr>
            <w:r w:rsidRPr="001054A8">
              <w:rPr>
                <w:rFonts w:ascii="Avenir Next" w:eastAsia="Lantinghei TC Extralight" w:hAnsi="Avenir Next"/>
                <w:lang w:val="sv-SE"/>
              </w:rPr>
              <w:t>Juridiska problem</w:t>
            </w:r>
            <w:r w:rsidR="00E10BA2" w:rsidRPr="001054A8">
              <w:rPr>
                <w:rFonts w:ascii="Avenir Next" w:eastAsia="Lantinghei TC Extralight" w:hAnsi="Avenir Next"/>
                <w:lang w:val="sv-SE"/>
              </w:rPr>
              <w:t>:</w:t>
            </w:r>
          </w:p>
          <w:p w14:paraId="659D20B2" w14:textId="77777777" w:rsidR="00063FA0" w:rsidRPr="001054A8" w:rsidRDefault="009D4A79" w:rsidP="00063FA0">
            <w:pPr>
              <w:spacing w:before="200"/>
              <w:ind w:left="187"/>
              <w:rPr>
                <w:rFonts w:ascii="Avenir Next" w:eastAsia="Lantinghei TC Extralight" w:hAnsi="Avenir Next"/>
                <w:lang w:val="sv-SE"/>
              </w:rPr>
            </w:pPr>
            <w:r w:rsidRPr="001054A8">
              <w:rPr>
                <w:rFonts w:ascii="Avenir Next" w:eastAsia="Lantinghei TC Extralight" w:hAnsi="Avenir Next"/>
                <w:lang w:val="sv-S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 w:rsidRPr="001054A8">
              <w:rPr>
                <w:rFonts w:ascii="Avenir Next" w:eastAsia="Lantinghei TC Extralight" w:hAnsi="Avenir Next"/>
                <w:lang w:val="sv-SE"/>
              </w:rPr>
              <w:instrText xml:space="preserve"> FORMTEXT </w:instrText>
            </w:r>
            <w:r w:rsidRPr="001054A8">
              <w:rPr>
                <w:rFonts w:ascii="Avenir Next" w:eastAsia="Lantinghei TC Extralight" w:hAnsi="Avenir Next"/>
                <w:lang w:val="sv-SE"/>
              </w:rPr>
            </w:r>
            <w:r w:rsidRPr="001054A8">
              <w:rPr>
                <w:rFonts w:ascii="Avenir Next" w:eastAsia="Lantinghei TC Extralight" w:hAnsi="Avenir Next"/>
                <w:lang w:val="sv-SE"/>
              </w:rPr>
              <w:fldChar w:fldCharType="separate"/>
            </w:r>
            <w:r w:rsidR="00AC05D6">
              <w:rPr>
                <w:rFonts w:ascii="Avenir Next" w:eastAsia="Lantinghei TC Extralight" w:hAnsi="Avenir Next"/>
                <w:noProof/>
                <w:lang w:val="sv-SE"/>
              </w:rPr>
              <w:t> </w:t>
            </w:r>
            <w:r w:rsidR="00AC05D6">
              <w:rPr>
                <w:rFonts w:ascii="Avenir Next" w:eastAsia="Lantinghei TC Extralight" w:hAnsi="Avenir Next"/>
                <w:noProof/>
                <w:lang w:val="sv-SE"/>
              </w:rPr>
              <w:t> </w:t>
            </w:r>
            <w:r w:rsidR="00AC05D6">
              <w:rPr>
                <w:rFonts w:ascii="Avenir Next" w:eastAsia="Lantinghei TC Extralight" w:hAnsi="Avenir Next"/>
                <w:noProof/>
                <w:lang w:val="sv-SE"/>
              </w:rPr>
              <w:t> </w:t>
            </w:r>
            <w:r w:rsidR="00AC05D6">
              <w:rPr>
                <w:rFonts w:ascii="Avenir Next" w:eastAsia="Lantinghei TC Extralight" w:hAnsi="Avenir Next"/>
                <w:noProof/>
                <w:lang w:val="sv-SE"/>
              </w:rPr>
              <w:t> </w:t>
            </w:r>
            <w:r w:rsidR="00AC05D6">
              <w:rPr>
                <w:rFonts w:ascii="Avenir Next" w:eastAsia="Lantinghei TC Extralight" w:hAnsi="Avenir Next"/>
                <w:noProof/>
                <w:lang w:val="sv-SE"/>
              </w:rPr>
              <w:t> </w:t>
            </w:r>
            <w:r w:rsidRPr="001054A8">
              <w:rPr>
                <w:rFonts w:ascii="Avenir Next" w:eastAsia="Lantinghei TC Extralight" w:hAnsi="Avenir Next"/>
                <w:lang w:val="sv-SE"/>
              </w:rPr>
              <w:fldChar w:fldCharType="end"/>
            </w:r>
            <w:bookmarkEnd w:id="16"/>
          </w:p>
        </w:tc>
      </w:tr>
      <w:tr w:rsidR="007D764D" w:rsidRPr="007C24F0" w14:paraId="0FB42F1D" w14:textId="77777777" w:rsidTr="000546E8">
        <w:trPr>
          <w:trHeight w:val="720"/>
          <w:jc w:val="center"/>
        </w:trPr>
        <w:tc>
          <w:tcPr>
            <w:tcW w:w="10885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1BF591F" w14:textId="77777777" w:rsidR="007D764D" w:rsidRPr="001054A8" w:rsidRDefault="00461823" w:rsidP="00063FA0">
            <w:pPr>
              <w:spacing w:before="200"/>
              <w:ind w:left="187"/>
              <w:rPr>
                <w:rFonts w:ascii="Avenir Next" w:eastAsia="Lantinghei TC Extralight" w:hAnsi="Avenir Next"/>
                <w:lang w:val="sv-SE"/>
              </w:rPr>
            </w:pPr>
            <w:r w:rsidRPr="001054A8">
              <w:rPr>
                <w:rFonts w:ascii="Avenir Next" w:eastAsia="Lantinghei TC Extralight" w:hAnsi="Avenir Next"/>
                <w:lang w:val="sv-SE"/>
              </w:rPr>
              <w:t>Framtidsplanering</w:t>
            </w:r>
            <w:r w:rsidR="00E10BA2" w:rsidRPr="001054A8">
              <w:rPr>
                <w:rFonts w:ascii="Avenir Next" w:eastAsia="Lantinghei TC Extralight" w:hAnsi="Avenir Next"/>
                <w:lang w:val="sv-SE"/>
              </w:rPr>
              <w:t>:</w:t>
            </w:r>
          </w:p>
          <w:p w14:paraId="24CAB5FB" w14:textId="77777777" w:rsidR="00063FA0" w:rsidRPr="001054A8" w:rsidRDefault="009D4A79" w:rsidP="00063FA0">
            <w:pPr>
              <w:spacing w:before="200"/>
              <w:ind w:left="187"/>
              <w:rPr>
                <w:rFonts w:ascii="Avenir Next" w:eastAsia="Lantinghei TC Extralight" w:hAnsi="Avenir Next"/>
                <w:lang w:val="sv-SE"/>
              </w:rPr>
            </w:pPr>
            <w:r w:rsidRPr="001054A8">
              <w:rPr>
                <w:rFonts w:ascii="Avenir Next" w:eastAsia="Lantinghei TC Extralight" w:hAnsi="Avenir Next"/>
                <w:lang w:val="sv-S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 w:rsidRPr="001054A8">
              <w:rPr>
                <w:rFonts w:ascii="Avenir Next" w:eastAsia="Lantinghei TC Extralight" w:hAnsi="Avenir Next"/>
                <w:lang w:val="sv-SE"/>
              </w:rPr>
              <w:instrText xml:space="preserve"> FORMTEXT </w:instrText>
            </w:r>
            <w:r w:rsidRPr="001054A8">
              <w:rPr>
                <w:rFonts w:ascii="Avenir Next" w:eastAsia="Lantinghei TC Extralight" w:hAnsi="Avenir Next"/>
                <w:lang w:val="sv-SE"/>
              </w:rPr>
            </w:r>
            <w:r w:rsidRPr="001054A8">
              <w:rPr>
                <w:rFonts w:ascii="Avenir Next" w:eastAsia="Lantinghei TC Extralight" w:hAnsi="Avenir Next"/>
                <w:lang w:val="sv-SE"/>
              </w:rPr>
              <w:fldChar w:fldCharType="separate"/>
            </w:r>
            <w:r w:rsidR="00AC05D6">
              <w:rPr>
                <w:rFonts w:ascii="Avenir Next" w:eastAsia="Lantinghei TC Extralight" w:hAnsi="Avenir Next"/>
                <w:noProof/>
                <w:lang w:val="sv-SE"/>
              </w:rPr>
              <w:t> </w:t>
            </w:r>
            <w:r w:rsidR="00AC05D6">
              <w:rPr>
                <w:rFonts w:ascii="Avenir Next" w:eastAsia="Lantinghei TC Extralight" w:hAnsi="Avenir Next"/>
                <w:noProof/>
                <w:lang w:val="sv-SE"/>
              </w:rPr>
              <w:t> </w:t>
            </w:r>
            <w:r w:rsidR="00AC05D6">
              <w:rPr>
                <w:rFonts w:ascii="Avenir Next" w:eastAsia="Lantinghei TC Extralight" w:hAnsi="Avenir Next"/>
                <w:noProof/>
                <w:lang w:val="sv-SE"/>
              </w:rPr>
              <w:t> </w:t>
            </w:r>
            <w:r w:rsidR="00AC05D6">
              <w:rPr>
                <w:rFonts w:ascii="Avenir Next" w:eastAsia="Lantinghei TC Extralight" w:hAnsi="Avenir Next"/>
                <w:noProof/>
                <w:lang w:val="sv-SE"/>
              </w:rPr>
              <w:t> </w:t>
            </w:r>
            <w:r w:rsidR="00AC05D6">
              <w:rPr>
                <w:rFonts w:ascii="Avenir Next" w:eastAsia="Lantinghei TC Extralight" w:hAnsi="Avenir Next"/>
                <w:noProof/>
                <w:lang w:val="sv-SE"/>
              </w:rPr>
              <w:t> </w:t>
            </w:r>
            <w:r w:rsidRPr="001054A8">
              <w:rPr>
                <w:rFonts w:ascii="Avenir Next" w:eastAsia="Lantinghei TC Extralight" w:hAnsi="Avenir Next"/>
                <w:lang w:val="sv-SE"/>
              </w:rPr>
              <w:fldChar w:fldCharType="end"/>
            </w:r>
            <w:bookmarkEnd w:id="17"/>
          </w:p>
        </w:tc>
      </w:tr>
      <w:tr w:rsidR="00F126A7" w:rsidRPr="007C24F0" w14:paraId="210C4ABB" w14:textId="77777777" w:rsidTr="000546E8">
        <w:trPr>
          <w:trHeight w:val="720"/>
          <w:jc w:val="center"/>
        </w:trPr>
        <w:tc>
          <w:tcPr>
            <w:tcW w:w="10885" w:type="dxa"/>
            <w:gridSpan w:val="6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0E80163F" w14:textId="77777777" w:rsidR="00F126A7" w:rsidRPr="001054A8" w:rsidRDefault="00461823" w:rsidP="00063FA0">
            <w:pPr>
              <w:spacing w:before="200"/>
              <w:ind w:left="187"/>
              <w:rPr>
                <w:rFonts w:ascii="Avenir Next" w:eastAsia="Lantinghei TC Extralight" w:hAnsi="Avenir Next"/>
                <w:lang w:val="sv-SE"/>
              </w:rPr>
            </w:pPr>
            <w:r w:rsidRPr="001054A8">
              <w:rPr>
                <w:rFonts w:ascii="Avenir Next" w:eastAsia="Lantinghei TC Extralight" w:hAnsi="Avenir Next"/>
                <w:lang w:val="sv-SE"/>
              </w:rPr>
              <w:t>Övrigt</w:t>
            </w:r>
            <w:r w:rsidR="00E10BA2" w:rsidRPr="001054A8">
              <w:rPr>
                <w:rFonts w:ascii="Avenir Next" w:eastAsia="Lantinghei TC Extralight" w:hAnsi="Avenir Next"/>
                <w:lang w:val="sv-SE"/>
              </w:rPr>
              <w:t>:</w:t>
            </w:r>
          </w:p>
          <w:p w14:paraId="62E236E4" w14:textId="77777777" w:rsidR="00063FA0" w:rsidRPr="001054A8" w:rsidRDefault="009D4A79" w:rsidP="00063FA0">
            <w:pPr>
              <w:spacing w:before="200"/>
              <w:ind w:left="187"/>
              <w:rPr>
                <w:rFonts w:ascii="Avenir Next" w:eastAsia="Lantinghei TC Extralight" w:hAnsi="Avenir Next"/>
                <w:lang w:val="sv-SE"/>
              </w:rPr>
            </w:pPr>
            <w:r w:rsidRPr="001054A8">
              <w:rPr>
                <w:rFonts w:ascii="Avenir Next" w:eastAsia="Lantinghei TC Extralight" w:hAnsi="Avenir Next"/>
                <w:lang w:val="sv-S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8" w:name="Text17"/>
            <w:r w:rsidRPr="001054A8">
              <w:rPr>
                <w:rFonts w:ascii="Avenir Next" w:eastAsia="Lantinghei TC Extralight" w:hAnsi="Avenir Next"/>
                <w:lang w:val="sv-SE"/>
              </w:rPr>
              <w:instrText xml:space="preserve"> FORMTEXT </w:instrText>
            </w:r>
            <w:r w:rsidRPr="001054A8">
              <w:rPr>
                <w:rFonts w:ascii="Avenir Next" w:eastAsia="Lantinghei TC Extralight" w:hAnsi="Avenir Next"/>
                <w:lang w:val="sv-SE"/>
              </w:rPr>
            </w:r>
            <w:r w:rsidRPr="001054A8">
              <w:rPr>
                <w:rFonts w:ascii="Avenir Next" w:eastAsia="Lantinghei TC Extralight" w:hAnsi="Avenir Next"/>
                <w:lang w:val="sv-SE"/>
              </w:rPr>
              <w:fldChar w:fldCharType="separate"/>
            </w:r>
            <w:r w:rsidR="00AC05D6">
              <w:rPr>
                <w:rFonts w:ascii="Avenir Next" w:eastAsia="Lantinghei TC Extralight" w:hAnsi="Avenir Next"/>
                <w:noProof/>
                <w:lang w:val="sv-SE"/>
              </w:rPr>
              <w:t> </w:t>
            </w:r>
            <w:r w:rsidR="00AC05D6">
              <w:rPr>
                <w:rFonts w:ascii="Avenir Next" w:eastAsia="Lantinghei TC Extralight" w:hAnsi="Avenir Next"/>
                <w:noProof/>
                <w:lang w:val="sv-SE"/>
              </w:rPr>
              <w:t> </w:t>
            </w:r>
            <w:r w:rsidR="00AC05D6">
              <w:rPr>
                <w:rFonts w:ascii="Avenir Next" w:eastAsia="Lantinghei TC Extralight" w:hAnsi="Avenir Next"/>
                <w:noProof/>
                <w:lang w:val="sv-SE"/>
              </w:rPr>
              <w:t> </w:t>
            </w:r>
            <w:r w:rsidR="00AC05D6">
              <w:rPr>
                <w:rFonts w:ascii="Avenir Next" w:eastAsia="Lantinghei TC Extralight" w:hAnsi="Avenir Next"/>
                <w:noProof/>
                <w:lang w:val="sv-SE"/>
              </w:rPr>
              <w:t> </w:t>
            </w:r>
            <w:r w:rsidR="00AC05D6">
              <w:rPr>
                <w:rFonts w:ascii="Avenir Next" w:eastAsia="Lantinghei TC Extralight" w:hAnsi="Avenir Next"/>
                <w:noProof/>
                <w:lang w:val="sv-SE"/>
              </w:rPr>
              <w:t> </w:t>
            </w:r>
            <w:r w:rsidRPr="001054A8">
              <w:rPr>
                <w:rFonts w:ascii="Avenir Next" w:eastAsia="Lantinghei TC Extralight" w:hAnsi="Avenir Next"/>
                <w:lang w:val="sv-SE"/>
              </w:rPr>
              <w:fldChar w:fldCharType="end"/>
            </w:r>
            <w:bookmarkEnd w:id="18"/>
          </w:p>
          <w:p w14:paraId="1B60B806" w14:textId="77777777" w:rsidR="001054A8" w:rsidRPr="001054A8" w:rsidRDefault="001054A8" w:rsidP="00063FA0">
            <w:pPr>
              <w:spacing w:before="200"/>
              <w:ind w:left="187"/>
              <w:rPr>
                <w:rFonts w:ascii="Avenir Next" w:eastAsia="Lantinghei TC Extralight" w:hAnsi="Avenir Next"/>
                <w:lang w:val="sv-SE"/>
              </w:rPr>
            </w:pPr>
          </w:p>
          <w:p w14:paraId="688086EF" w14:textId="77777777" w:rsidR="001054A8" w:rsidRPr="001054A8" w:rsidRDefault="001054A8" w:rsidP="00063FA0">
            <w:pPr>
              <w:spacing w:before="200"/>
              <w:ind w:left="187"/>
              <w:rPr>
                <w:rFonts w:ascii="Avenir Next" w:eastAsia="Lantinghei TC Extralight" w:hAnsi="Avenir Next"/>
                <w:lang w:val="sv-SE"/>
              </w:rPr>
            </w:pPr>
          </w:p>
          <w:p w14:paraId="25C566FA" w14:textId="77777777" w:rsidR="001054A8" w:rsidRPr="001054A8" w:rsidRDefault="001054A8" w:rsidP="00063FA0">
            <w:pPr>
              <w:spacing w:before="200"/>
              <w:ind w:left="187"/>
              <w:rPr>
                <w:rFonts w:ascii="Avenir Next" w:eastAsia="Lantinghei TC Extralight" w:hAnsi="Avenir Next"/>
                <w:lang w:val="sv-SE"/>
              </w:rPr>
            </w:pPr>
          </w:p>
        </w:tc>
      </w:tr>
      <w:tr w:rsidR="00063FA0" w:rsidRPr="007C24F0" w14:paraId="425A9DA6" w14:textId="77777777" w:rsidTr="000546E8">
        <w:trPr>
          <w:trHeight w:val="576"/>
          <w:jc w:val="center"/>
        </w:trPr>
        <w:tc>
          <w:tcPr>
            <w:tcW w:w="108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F5FF"/>
            <w:vAlign w:val="center"/>
          </w:tcPr>
          <w:p w14:paraId="6F9BAD77" w14:textId="77777777" w:rsidR="00063FA0" w:rsidRPr="001054A8" w:rsidRDefault="00461823" w:rsidP="009D4A79">
            <w:pPr>
              <w:ind w:left="180" w:right="180"/>
              <w:rPr>
                <w:rFonts w:ascii="Avenir Next" w:hAnsi="Avenir Next"/>
                <w:b/>
                <w:color w:val="000000" w:themeColor="text1"/>
                <w:sz w:val="24"/>
                <w:szCs w:val="24"/>
                <w:lang w:val="sv-SE"/>
              </w:rPr>
            </w:pPr>
            <w:r w:rsidRPr="001054A8">
              <w:rPr>
                <w:rFonts w:ascii="Avenir Next" w:hAnsi="Avenir Next"/>
                <w:b/>
                <w:color w:val="000000" w:themeColor="text1"/>
                <w:sz w:val="24"/>
                <w:szCs w:val="24"/>
                <w:lang w:val="sv-SE"/>
              </w:rPr>
              <w:lastRenderedPageBreak/>
              <w:t>Offrets psykosociala anpassning</w:t>
            </w:r>
          </w:p>
        </w:tc>
      </w:tr>
      <w:tr w:rsidR="00063FA0" w:rsidRPr="007C24F0" w14:paraId="7F36983C" w14:textId="77777777" w:rsidTr="000546E8">
        <w:trPr>
          <w:trHeight w:val="720"/>
          <w:jc w:val="center"/>
        </w:trPr>
        <w:tc>
          <w:tcPr>
            <w:tcW w:w="1088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5EC70B" w14:textId="77777777" w:rsidR="00063FA0" w:rsidRPr="001054A8" w:rsidRDefault="00461823" w:rsidP="009D4A79">
            <w:pPr>
              <w:spacing w:before="200"/>
              <w:ind w:left="187"/>
              <w:rPr>
                <w:rFonts w:ascii="Avenir Next" w:eastAsia="Lantinghei TC Extralight" w:hAnsi="Avenir Next"/>
                <w:lang w:val="sv-SE"/>
              </w:rPr>
            </w:pPr>
            <w:r w:rsidRPr="001054A8">
              <w:rPr>
                <w:rFonts w:ascii="Avenir Next" w:eastAsia="Lantinghei TC Extralight" w:hAnsi="Avenir Next"/>
                <w:lang w:val="sv-SE"/>
              </w:rPr>
              <w:t>Familj/uppväxt</w:t>
            </w:r>
            <w:r w:rsidR="00063FA0" w:rsidRPr="001054A8">
              <w:rPr>
                <w:rFonts w:ascii="Avenir Next" w:eastAsia="Lantinghei TC Extralight" w:hAnsi="Avenir Next"/>
                <w:lang w:val="sv-SE"/>
              </w:rPr>
              <w:t>:</w:t>
            </w:r>
          </w:p>
          <w:p w14:paraId="3406AD64" w14:textId="77777777" w:rsidR="00063FA0" w:rsidRPr="001054A8" w:rsidRDefault="009D4A79" w:rsidP="009D4A79">
            <w:pPr>
              <w:spacing w:before="120"/>
              <w:ind w:left="183" w:firstLine="4"/>
              <w:rPr>
                <w:rFonts w:ascii="Avenir Next" w:eastAsia="Lantinghei TC Extralight" w:hAnsi="Avenir Next"/>
                <w:lang w:val="sv-SE"/>
              </w:rPr>
            </w:pPr>
            <w:r w:rsidRPr="001054A8">
              <w:rPr>
                <w:rFonts w:ascii="Avenir Next" w:eastAsia="Lantinghei TC Extralight" w:hAnsi="Avenir Next"/>
                <w:lang w:val="sv-S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9" w:name="Text18"/>
            <w:r w:rsidRPr="001054A8">
              <w:rPr>
                <w:rFonts w:ascii="Avenir Next" w:eastAsia="Lantinghei TC Extralight" w:hAnsi="Avenir Next"/>
                <w:lang w:val="sv-SE"/>
              </w:rPr>
              <w:instrText xml:space="preserve"> FORMTEXT </w:instrText>
            </w:r>
            <w:r w:rsidRPr="001054A8">
              <w:rPr>
                <w:rFonts w:ascii="Avenir Next" w:eastAsia="Lantinghei TC Extralight" w:hAnsi="Avenir Next"/>
                <w:lang w:val="sv-SE"/>
              </w:rPr>
            </w:r>
            <w:r w:rsidRPr="001054A8">
              <w:rPr>
                <w:rFonts w:ascii="Avenir Next" w:eastAsia="Lantinghei TC Extralight" w:hAnsi="Avenir Next"/>
                <w:lang w:val="sv-SE"/>
              </w:rPr>
              <w:fldChar w:fldCharType="separate"/>
            </w:r>
            <w:r w:rsidR="00AC05D6">
              <w:rPr>
                <w:rFonts w:ascii="Avenir Next" w:eastAsia="Lantinghei TC Extralight" w:hAnsi="Avenir Next"/>
                <w:noProof/>
                <w:lang w:val="sv-SE"/>
              </w:rPr>
              <w:t> </w:t>
            </w:r>
            <w:r w:rsidR="00AC05D6">
              <w:rPr>
                <w:rFonts w:ascii="Avenir Next" w:eastAsia="Lantinghei TC Extralight" w:hAnsi="Avenir Next"/>
                <w:noProof/>
                <w:lang w:val="sv-SE"/>
              </w:rPr>
              <w:t> </w:t>
            </w:r>
            <w:r w:rsidR="00AC05D6">
              <w:rPr>
                <w:rFonts w:ascii="Avenir Next" w:eastAsia="Lantinghei TC Extralight" w:hAnsi="Avenir Next"/>
                <w:noProof/>
                <w:lang w:val="sv-SE"/>
              </w:rPr>
              <w:t> </w:t>
            </w:r>
            <w:r w:rsidR="00AC05D6">
              <w:rPr>
                <w:rFonts w:ascii="Avenir Next" w:eastAsia="Lantinghei TC Extralight" w:hAnsi="Avenir Next"/>
                <w:noProof/>
                <w:lang w:val="sv-SE"/>
              </w:rPr>
              <w:t> </w:t>
            </w:r>
            <w:r w:rsidR="00AC05D6">
              <w:rPr>
                <w:rFonts w:ascii="Avenir Next" w:eastAsia="Lantinghei TC Extralight" w:hAnsi="Avenir Next"/>
                <w:noProof/>
                <w:lang w:val="sv-SE"/>
              </w:rPr>
              <w:t> </w:t>
            </w:r>
            <w:r w:rsidRPr="001054A8">
              <w:rPr>
                <w:rFonts w:ascii="Avenir Next" w:eastAsia="Lantinghei TC Extralight" w:hAnsi="Avenir Next"/>
                <w:lang w:val="sv-SE"/>
              </w:rPr>
              <w:fldChar w:fldCharType="end"/>
            </w:r>
            <w:bookmarkEnd w:id="19"/>
          </w:p>
        </w:tc>
      </w:tr>
      <w:tr w:rsidR="00063FA0" w:rsidRPr="007C24F0" w14:paraId="7E516177" w14:textId="77777777" w:rsidTr="000546E8">
        <w:trPr>
          <w:trHeight w:val="720"/>
          <w:jc w:val="center"/>
        </w:trPr>
        <w:tc>
          <w:tcPr>
            <w:tcW w:w="10885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C7B3DDD" w14:textId="77777777" w:rsidR="00063FA0" w:rsidRPr="001054A8" w:rsidRDefault="00461823" w:rsidP="009D4A79">
            <w:pPr>
              <w:spacing w:before="200"/>
              <w:ind w:left="187"/>
              <w:rPr>
                <w:rFonts w:ascii="Avenir Next" w:eastAsia="Lantinghei TC Extralight" w:hAnsi="Avenir Next"/>
                <w:lang w:val="sv-SE"/>
              </w:rPr>
            </w:pPr>
            <w:r w:rsidRPr="001054A8">
              <w:rPr>
                <w:rFonts w:ascii="Avenir Next" w:eastAsia="Lantinghei TC Extralight" w:hAnsi="Avenir Next"/>
                <w:lang w:val="sv-SE"/>
              </w:rPr>
              <w:t>Utbildning</w:t>
            </w:r>
            <w:r w:rsidR="00063FA0" w:rsidRPr="001054A8">
              <w:rPr>
                <w:rFonts w:ascii="Avenir Next" w:eastAsia="Lantinghei TC Extralight" w:hAnsi="Avenir Next"/>
                <w:lang w:val="sv-SE"/>
              </w:rPr>
              <w:t>:</w:t>
            </w:r>
          </w:p>
          <w:p w14:paraId="4F014218" w14:textId="77777777" w:rsidR="00063FA0" w:rsidRPr="001054A8" w:rsidRDefault="009D4A79" w:rsidP="009D4A79">
            <w:pPr>
              <w:spacing w:before="200"/>
              <w:ind w:left="187"/>
              <w:rPr>
                <w:rFonts w:ascii="Avenir Next" w:eastAsia="Lantinghei TC Extralight" w:hAnsi="Avenir Next"/>
                <w:lang w:val="sv-SE"/>
              </w:rPr>
            </w:pPr>
            <w:r w:rsidRPr="001054A8">
              <w:rPr>
                <w:rFonts w:ascii="Avenir Next" w:eastAsia="Lantinghei TC Extralight" w:hAnsi="Avenir Next"/>
                <w:lang w:val="sv-S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0" w:name="Text19"/>
            <w:r w:rsidRPr="001054A8">
              <w:rPr>
                <w:rFonts w:ascii="Avenir Next" w:eastAsia="Lantinghei TC Extralight" w:hAnsi="Avenir Next"/>
                <w:lang w:val="sv-SE"/>
              </w:rPr>
              <w:instrText xml:space="preserve"> FORMTEXT </w:instrText>
            </w:r>
            <w:r w:rsidRPr="001054A8">
              <w:rPr>
                <w:rFonts w:ascii="Avenir Next" w:eastAsia="Lantinghei TC Extralight" w:hAnsi="Avenir Next"/>
                <w:lang w:val="sv-SE"/>
              </w:rPr>
            </w:r>
            <w:r w:rsidRPr="001054A8">
              <w:rPr>
                <w:rFonts w:ascii="Avenir Next" w:eastAsia="Lantinghei TC Extralight" w:hAnsi="Avenir Next"/>
                <w:lang w:val="sv-SE"/>
              </w:rPr>
              <w:fldChar w:fldCharType="separate"/>
            </w:r>
            <w:r w:rsidR="00AC05D6">
              <w:rPr>
                <w:rFonts w:ascii="Avenir Next" w:eastAsia="Lantinghei TC Extralight" w:hAnsi="Avenir Next"/>
                <w:noProof/>
                <w:lang w:val="sv-SE"/>
              </w:rPr>
              <w:t> </w:t>
            </w:r>
            <w:r w:rsidR="00AC05D6">
              <w:rPr>
                <w:rFonts w:ascii="Avenir Next" w:eastAsia="Lantinghei TC Extralight" w:hAnsi="Avenir Next"/>
                <w:noProof/>
                <w:lang w:val="sv-SE"/>
              </w:rPr>
              <w:t> </w:t>
            </w:r>
            <w:r w:rsidR="00AC05D6">
              <w:rPr>
                <w:rFonts w:ascii="Avenir Next" w:eastAsia="Lantinghei TC Extralight" w:hAnsi="Avenir Next"/>
                <w:noProof/>
                <w:lang w:val="sv-SE"/>
              </w:rPr>
              <w:t> </w:t>
            </w:r>
            <w:r w:rsidR="00AC05D6">
              <w:rPr>
                <w:rFonts w:ascii="Avenir Next" w:eastAsia="Lantinghei TC Extralight" w:hAnsi="Avenir Next"/>
                <w:noProof/>
                <w:lang w:val="sv-SE"/>
              </w:rPr>
              <w:t> </w:t>
            </w:r>
            <w:r w:rsidR="00AC05D6">
              <w:rPr>
                <w:rFonts w:ascii="Avenir Next" w:eastAsia="Lantinghei TC Extralight" w:hAnsi="Avenir Next"/>
                <w:noProof/>
                <w:lang w:val="sv-SE"/>
              </w:rPr>
              <w:t> </w:t>
            </w:r>
            <w:r w:rsidRPr="001054A8">
              <w:rPr>
                <w:rFonts w:ascii="Avenir Next" w:eastAsia="Lantinghei TC Extralight" w:hAnsi="Avenir Next"/>
                <w:lang w:val="sv-SE"/>
              </w:rPr>
              <w:fldChar w:fldCharType="end"/>
            </w:r>
            <w:bookmarkEnd w:id="20"/>
          </w:p>
        </w:tc>
      </w:tr>
      <w:tr w:rsidR="00063FA0" w:rsidRPr="007C24F0" w14:paraId="30587420" w14:textId="77777777" w:rsidTr="000546E8">
        <w:trPr>
          <w:trHeight w:val="720"/>
          <w:jc w:val="center"/>
        </w:trPr>
        <w:tc>
          <w:tcPr>
            <w:tcW w:w="10885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3150EC4" w14:textId="77777777" w:rsidR="00063FA0" w:rsidRPr="001054A8" w:rsidRDefault="00461823" w:rsidP="009D4A79">
            <w:pPr>
              <w:spacing w:before="200"/>
              <w:ind w:left="187"/>
              <w:rPr>
                <w:rFonts w:ascii="Avenir Next" w:eastAsia="Lantinghei TC Extralight" w:hAnsi="Avenir Next"/>
                <w:lang w:val="sv-SE"/>
              </w:rPr>
            </w:pPr>
            <w:r w:rsidRPr="001054A8">
              <w:rPr>
                <w:rFonts w:ascii="Avenir Next" w:eastAsia="Lantinghei TC Extralight" w:hAnsi="Avenir Next"/>
                <w:lang w:val="sv-SE"/>
              </w:rPr>
              <w:t>Arbete</w:t>
            </w:r>
            <w:r w:rsidR="00063FA0" w:rsidRPr="001054A8">
              <w:rPr>
                <w:rFonts w:ascii="Avenir Next" w:eastAsia="Lantinghei TC Extralight" w:hAnsi="Avenir Next"/>
                <w:lang w:val="sv-SE"/>
              </w:rPr>
              <w:t>:</w:t>
            </w:r>
          </w:p>
          <w:p w14:paraId="29E4247C" w14:textId="77777777" w:rsidR="00063FA0" w:rsidRPr="001054A8" w:rsidRDefault="009D4A79" w:rsidP="009D4A79">
            <w:pPr>
              <w:spacing w:before="200"/>
              <w:ind w:left="187"/>
              <w:rPr>
                <w:rFonts w:ascii="Avenir Next" w:eastAsia="Lantinghei TC Extralight" w:hAnsi="Avenir Next"/>
                <w:lang w:val="sv-SE"/>
              </w:rPr>
            </w:pPr>
            <w:r w:rsidRPr="001054A8">
              <w:rPr>
                <w:rFonts w:ascii="Avenir Next" w:eastAsia="Lantinghei TC Extralight" w:hAnsi="Avenir Next"/>
                <w:lang w:val="sv-S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1" w:name="Text20"/>
            <w:r w:rsidRPr="001054A8">
              <w:rPr>
                <w:rFonts w:ascii="Avenir Next" w:eastAsia="Lantinghei TC Extralight" w:hAnsi="Avenir Next"/>
                <w:lang w:val="sv-SE"/>
              </w:rPr>
              <w:instrText xml:space="preserve"> FORMTEXT </w:instrText>
            </w:r>
            <w:r w:rsidRPr="001054A8">
              <w:rPr>
                <w:rFonts w:ascii="Avenir Next" w:eastAsia="Lantinghei TC Extralight" w:hAnsi="Avenir Next"/>
                <w:lang w:val="sv-SE"/>
              </w:rPr>
            </w:r>
            <w:r w:rsidRPr="001054A8">
              <w:rPr>
                <w:rFonts w:ascii="Avenir Next" w:eastAsia="Lantinghei TC Extralight" w:hAnsi="Avenir Next"/>
                <w:lang w:val="sv-SE"/>
              </w:rPr>
              <w:fldChar w:fldCharType="separate"/>
            </w:r>
            <w:r w:rsidR="00AC05D6">
              <w:rPr>
                <w:rFonts w:ascii="Avenir Next" w:eastAsia="Lantinghei TC Extralight" w:hAnsi="Avenir Next"/>
                <w:noProof/>
                <w:lang w:val="sv-SE"/>
              </w:rPr>
              <w:t> </w:t>
            </w:r>
            <w:r w:rsidR="00AC05D6">
              <w:rPr>
                <w:rFonts w:ascii="Avenir Next" w:eastAsia="Lantinghei TC Extralight" w:hAnsi="Avenir Next"/>
                <w:noProof/>
                <w:lang w:val="sv-SE"/>
              </w:rPr>
              <w:t> </w:t>
            </w:r>
            <w:r w:rsidR="00AC05D6">
              <w:rPr>
                <w:rFonts w:ascii="Avenir Next" w:eastAsia="Lantinghei TC Extralight" w:hAnsi="Avenir Next"/>
                <w:noProof/>
                <w:lang w:val="sv-SE"/>
              </w:rPr>
              <w:t> </w:t>
            </w:r>
            <w:r w:rsidR="00AC05D6">
              <w:rPr>
                <w:rFonts w:ascii="Avenir Next" w:eastAsia="Lantinghei TC Extralight" w:hAnsi="Avenir Next"/>
                <w:noProof/>
                <w:lang w:val="sv-SE"/>
              </w:rPr>
              <w:t> </w:t>
            </w:r>
            <w:r w:rsidR="00AC05D6">
              <w:rPr>
                <w:rFonts w:ascii="Avenir Next" w:eastAsia="Lantinghei TC Extralight" w:hAnsi="Avenir Next"/>
                <w:noProof/>
                <w:lang w:val="sv-SE"/>
              </w:rPr>
              <w:t> </w:t>
            </w:r>
            <w:r w:rsidRPr="001054A8">
              <w:rPr>
                <w:rFonts w:ascii="Avenir Next" w:eastAsia="Lantinghei TC Extralight" w:hAnsi="Avenir Next"/>
                <w:lang w:val="sv-SE"/>
              </w:rPr>
              <w:fldChar w:fldCharType="end"/>
            </w:r>
            <w:bookmarkEnd w:id="21"/>
          </w:p>
        </w:tc>
      </w:tr>
      <w:tr w:rsidR="00063FA0" w:rsidRPr="007C24F0" w14:paraId="69886A16" w14:textId="77777777" w:rsidTr="000546E8">
        <w:trPr>
          <w:trHeight w:val="720"/>
          <w:jc w:val="center"/>
        </w:trPr>
        <w:tc>
          <w:tcPr>
            <w:tcW w:w="10885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C6BC99D" w14:textId="77777777" w:rsidR="00063FA0" w:rsidRPr="001054A8" w:rsidRDefault="00461823" w:rsidP="009D4A79">
            <w:pPr>
              <w:spacing w:before="200"/>
              <w:ind w:left="187"/>
              <w:rPr>
                <w:rFonts w:ascii="Avenir Next" w:eastAsia="Lantinghei TC Extralight" w:hAnsi="Avenir Next"/>
                <w:lang w:val="sv-SE"/>
              </w:rPr>
            </w:pPr>
            <w:r w:rsidRPr="001054A8">
              <w:rPr>
                <w:rFonts w:ascii="Avenir Next" w:eastAsia="Lantinghei TC Extralight" w:hAnsi="Avenir Next"/>
                <w:lang w:val="sv-SE"/>
              </w:rPr>
              <w:t>Relationer</w:t>
            </w:r>
            <w:r w:rsidR="00063FA0" w:rsidRPr="001054A8">
              <w:rPr>
                <w:rFonts w:ascii="Avenir Next" w:eastAsia="Lantinghei TC Extralight" w:hAnsi="Avenir Next"/>
                <w:lang w:val="sv-SE"/>
              </w:rPr>
              <w:t>:</w:t>
            </w:r>
          </w:p>
          <w:p w14:paraId="5E226BA4" w14:textId="77777777" w:rsidR="00063FA0" w:rsidRPr="001054A8" w:rsidRDefault="009D4A79" w:rsidP="009D4A79">
            <w:pPr>
              <w:spacing w:before="200"/>
              <w:ind w:left="187"/>
              <w:rPr>
                <w:rFonts w:ascii="Avenir Next" w:eastAsia="Lantinghei TC Extralight" w:hAnsi="Avenir Next"/>
                <w:lang w:val="sv-SE"/>
              </w:rPr>
            </w:pPr>
            <w:r w:rsidRPr="001054A8">
              <w:rPr>
                <w:rFonts w:ascii="Avenir Next" w:eastAsia="Lantinghei TC Extralight" w:hAnsi="Avenir Next"/>
                <w:lang w:val="sv-S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2" w:name="Text21"/>
            <w:r w:rsidRPr="001054A8">
              <w:rPr>
                <w:rFonts w:ascii="Avenir Next" w:eastAsia="Lantinghei TC Extralight" w:hAnsi="Avenir Next"/>
                <w:lang w:val="sv-SE"/>
              </w:rPr>
              <w:instrText xml:space="preserve"> FORMTEXT </w:instrText>
            </w:r>
            <w:r w:rsidRPr="001054A8">
              <w:rPr>
                <w:rFonts w:ascii="Avenir Next" w:eastAsia="Lantinghei TC Extralight" w:hAnsi="Avenir Next"/>
                <w:lang w:val="sv-SE"/>
              </w:rPr>
            </w:r>
            <w:r w:rsidRPr="001054A8">
              <w:rPr>
                <w:rFonts w:ascii="Avenir Next" w:eastAsia="Lantinghei TC Extralight" w:hAnsi="Avenir Next"/>
                <w:lang w:val="sv-SE"/>
              </w:rPr>
              <w:fldChar w:fldCharType="separate"/>
            </w:r>
            <w:r w:rsidR="00AC05D6">
              <w:rPr>
                <w:rFonts w:ascii="Avenir Next" w:eastAsia="Lantinghei TC Extralight" w:hAnsi="Avenir Next"/>
                <w:noProof/>
                <w:lang w:val="sv-SE"/>
              </w:rPr>
              <w:t> </w:t>
            </w:r>
            <w:r w:rsidR="00AC05D6">
              <w:rPr>
                <w:rFonts w:ascii="Avenir Next" w:eastAsia="Lantinghei TC Extralight" w:hAnsi="Avenir Next"/>
                <w:noProof/>
                <w:lang w:val="sv-SE"/>
              </w:rPr>
              <w:t> </w:t>
            </w:r>
            <w:r w:rsidR="00AC05D6">
              <w:rPr>
                <w:rFonts w:ascii="Avenir Next" w:eastAsia="Lantinghei TC Extralight" w:hAnsi="Avenir Next"/>
                <w:noProof/>
                <w:lang w:val="sv-SE"/>
              </w:rPr>
              <w:t> </w:t>
            </w:r>
            <w:r w:rsidR="00AC05D6">
              <w:rPr>
                <w:rFonts w:ascii="Avenir Next" w:eastAsia="Lantinghei TC Extralight" w:hAnsi="Avenir Next"/>
                <w:noProof/>
                <w:lang w:val="sv-SE"/>
              </w:rPr>
              <w:t> </w:t>
            </w:r>
            <w:r w:rsidR="00AC05D6">
              <w:rPr>
                <w:rFonts w:ascii="Avenir Next" w:eastAsia="Lantinghei TC Extralight" w:hAnsi="Avenir Next"/>
                <w:noProof/>
                <w:lang w:val="sv-SE"/>
              </w:rPr>
              <w:t> </w:t>
            </w:r>
            <w:r w:rsidRPr="001054A8">
              <w:rPr>
                <w:rFonts w:ascii="Avenir Next" w:eastAsia="Lantinghei TC Extralight" w:hAnsi="Avenir Next"/>
                <w:lang w:val="sv-SE"/>
              </w:rPr>
              <w:fldChar w:fldCharType="end"/>
            </w:r>
            <w:bookmarkEnd w:id="22"/>
          </w:p>
        </w:tc>
      </w:tr>
      <w:tr w:rsidR="00063FA0" w:rsidRPr="007C24F0" w14:paraId="7BC761FB" w14:textId="77777777" w:rsidTr="000546E8">
        <w:trPr>
          <w:trHeight w:val="720"/>
          <w:jc w:val="center"/>
        </w:trPr>
        <w:tc>
          <w:tcPr>
            <w:tcW w:w="10885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15AC355" w14:textId="77777777" w:rsidR="00063FA0" w:rsidRPr="001054A8" w:rsidRDefault="00063FA0" w:rsidP="009D4A79">
            <w:pPr>
              <w:spacing w:before="200"/>
              <w:ind w:left="187"/>
              <w:rPr>
                <w:rFonts w:ascii="Avenir Next" w:eastAsia="Lantinghei TC Extralight" w:hAnsi="Avenir Next"/>
                <w:lang w:val="sv-SE"/>
              </w:rPr>
            </w:pPr>
            <w:r w:rsidRPr="001054A8">
              <w:rPr>
                <w:rFonts w:ascii="Avenir Next" w:eastAsia="Lantinghei TC Extralight" w:hAnsi="Avenir Next"/>
                <w:lang w:val="sv-SE"/>
              </w:rPr>
              <w:t>Med</w:t>
            </w:r>
            <w:r w:rsidR="00461823" w:rsidRPr="001054A8">
              <w:rPr>
                <w:rFonts w:ascii="Avenir Next" w:eastAsia="Lantinghei TC Extralight" w:hAnsi="Avenir Next"/>
                <w:lang w:val="sv-SE"/>
              </w:rPr>
              <w:t>icinska hälsoproblem</w:t>
            </w:r>
            <w:r w:rsidRPr="001054A8">
              <w:rPr>
                <w:rFonts w:ascii="Avenir Next" w:eastAsia="Lantinghei TC Extralight" w:hAnsi="Avenir Next"/>
                <w:lang w:val="sv-SE"/>
              </w:rPr>
              <w:t>:</w:t>
            </w:r>
          </w:p>
          <w:p w14:paraId="02045898" w14:textId="77777777" w:rsidR="00063FA0" w:rsidRPr="001054A8" w:rsidRDefault="009D4A79" w:rsidP="009D4A79">
            <w:pPr>
              <w:spacing w:before="200"/>
              <w:ind w:left="187"/>
              <w:rPr>
                <w:rFonts w:ascii="Avenir Next" w:eastAsia="Lantinghei TC Extralight" w:hAnsi="Avenir Next"/>
                <w:lang w:val="sv-SE"/>
              </w:rPr>
            </w:pPr>
            <w:r w:rsidRPr="001054A8">
              <w:rPr>
                <w:rFonts w:ascii="Avenir Next" w:eastAsia="Lantinghei TC Extralight" w:hAnsi="Avenir Next"/>
                <w:lang w:val="sv-S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3" w:name="Text22"/>
            <w:r w:rsidRPr="001054A8">
              <w:rPr>
                <w:rFonts w:ascii="Avenir Next" w:eastAsia="Lantinghei TC Extralight" w:hAnsi="Avenir Next"/>
                <w:lang w:val="sv-SE"/>
              </w:rPr>
              <w:instrText xml:space="preserve"> FORMTEXT </w:instrText>
            </w:r>
            <w:r w:rsidRPr="001054A8">
              <w:rPr>
                <w:rFonts w:ascii="Avenir Next" w:eastAsia="Lantinghei TC Extralight" w:hAnsi="Avenir Next"/>
                <w:lang w:val="sv-SE"/>
              </w:rPr>
            </w:r>
            <w:r w:rsidRPr="001054A8">
              <w:rPr>
                <w:rFonts w:ascii="Avenir Next" w:eastAsia="Lantinghei TC Extralight" w:hAnsi="Avenir Next"/>
                <w:lang w:val="sv-SE"/>
              </w:rPr>
              <w:fldChar w:fldCharType="separate"/>
            </w:r>
            <w:r w:rsidR="00AC05D6">
              <w:rPr>
                <w:rFonts w:ascii="Avenir Next" w:eastAsia="Lantinghei TC Extralight" w:hAnsi="Avenir Next"/>
                <w:noProof/>
                <w:lang w:val="sv-SE"/>
              </w:rPr>
              <w:t> </w:t>
            </w:r>
            <w:r w:rsidR="00AC05D6">
              <w:rPr>
                <w:rFonts w:ascii="Avenir Next" w:eastAsia="Lantinghei TC Extralight" w:hAnsi="Avenir Next"/>
                <w:noProof/>
                <w:lang w:val="sv-SE"/>
              </w:rPr>
              <w:t> </w:t>
            </w:r>
            <w:r w:rsidR="00AC05D6">
              <w:rPr>
                <w:rFonts w:ascii="Avenir Next" w:eastAsia="Lantinghei TC Extralight" w:hAnsi="Avenir Next"/>
                <w:noProof/>
                <w:lang w:val="sv-SE"/>
              </w:rPr>
              <w:t> </w:t>
            </w:r>
            <w:r w:rsidR="00AC05D6">
              <w:rPr>
                <w:rFonts w:ascii="Avenir Next" w:eastAsia="Lantinghei TC Extralight" w:hAnsi="Avenir Next"/>
                <w:noProof/>
                <w:lang w:val="sv-SE"/>
              </w:rPr>
              <w:t> </w:t>
            </w:r>
            <w:r w:rsidR="00AC05D6">
              <w:rPr>
                <w:rFonts w:ascii="Avenir Next" w:eastAsia="Lantinghei TC Extralight" w:hAnsi="Avenir Next"/>
                <w:noProof/>
                <w:lang w:val="sv-SE"/>
              </w:rPr>
              <w:t> </w:t>
            </w:r>
            <w:r w:rsidRPr="001054A8">
              <w:rPr>
                <w:rFonts w:ascii="Avenir Next" w:eastAsia="Lantinghei TC Extralight" w:hAnsi="Avenir Next"/>
                <w:lang w:val="sv-SE"/>
              </w:rPr>
              <w:fldChar w:fldCharType="end"/>
            </w:r>
            <w:bookmarkEnd w:id="23"/>
          </w:p>
        </w:tc>
      </w:tr>
      <w:tr w:rsidR="00063FA0" w:rsidRPr="007C24F0" w14:paraId="175C2429" w14:textId="77777777" w:rsidTr="000546E8">
        <w:trPr>
          <w:trHeight w:val="720"/>
          <w:jc w:val="center"/>
        </w:trPr>
        <w:tc>
          <w:tcPr>
            <w:tcW w:w="10885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B06E52E" w14:textId="77777777" w:rsidR="00063FA0" w:rsidRPr="001054A8" w:rsidRDefault="00461823" w:rsidP="009D4A79">
            <w:pPr>
              <w:spacing w:before="200"/>
              <w:ind w:left="187"/>
              <w:rPr>
                <w:rFonts w:ascii="Avenir Next" w:eastAsia="Lantinghei TC Extralight" w:hAnsi="Avenir Next"/>
                <w:lang w:val="sv-SE"/>
              </w:rPr>
            </w:pPr>
            <w:r w:rsidRPr="001054A8">
              <w:rPr>
                <w:rFonts w:ascii="Avenir Next" w:eastAsia="Lantinghei TC Extralight" w:hAnsi="Avenir Next"/>
                <w:lang w:val="sv-SE"/>
              </w:rPr>
              <w:t>Psykiska hälsoproblem:</w:t>
            </w:r>
          </w:p>
          <w:p w14:paraId="4292DE04" w14:textId="77777777" w:rsidR="00063FA0" w:rsidRPr="001054A8" w:rsidRDefault="009D4A79" w:rsidP="009D4A79">
            <w:pPr>
              <w:spacing w:before="200"/>
              <w:ind w:left="187"/>
              <w:rPr>
                <w:rFonts w:ascii="Avenir Next" w:eastAsia="Lantinghei TC Extralight" w:hAnsi="Avenir Next"/>
                <w:lang w:val="sv-SE"/>
              </w:rPr>
            </w:pPr>
            <w:r w:rsidRPr="001054A8">
              <w:rPr>
                <w:rFonts w:ascii="Avenir Next" w:eastAsia="Lantinghei TC Extralight" w:hAnsi="Avenir Next"/>
                <w:lang w:val="sv-S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4" w:name="Text23"/>
            <w:r w:rsidRPr="001054A8">
              <w:rPr>
                <w:rFonts w:ascii="Avenir Next" w:eastAsia="Lantinghei TC Extralight" w:hAnsi="Avenir Next"/>
                <w:lang w:val="sv-SE"/>
              </w:rPr>
              <w:instrText xml:space="preserve"> FORMTEXT </w:instrText>
            </w:r>
            <w:r w:rsidRPr="001054A8">
              <w:rPr>
                <w:rFonts w:ascii="Avenir Next" w:eastAsia="Lantinghei TC Extralight" w:hAnsi="Avenir Next"/>
                <w:lang w:val="sv-SE"/>
              </w:rPr>
            </w:r>
            <w:r w:rsidRPr="001054A8">
              <w:rPr>
                <w:rFonts w:ascii="Avenir Next" w:eastAsia="Lantinghei TC Extralight" w:hAnsi="Avenir Next"/>
                <w:lang w:val="sv-SE"/>
              </w:rPr>
              <w:fldChar w:fldCharType="separate"/>
            </w:r>
            <w:r w:rsidR="00AC05D6">
              <w:rPr>
                <w:rFonts w:ascii="Avenir Next" w:eastAsia="Lantinghei TC Extralight" w:hAnsi="Avenir Next"/>
                <w:noProof/>
                <w:lang w:val="sv-SE"/>
              </w:rPr>
              <w:t> </w:t>
            </w:r>
            <w:r w:rsidR="00AC05D6">
              <w:rPr>
                <w:rFonts w:ascii="Avenir Next" w:eastAsia="Lantinghei TC Extralight" w:hAnsi="Avenir Next"/>
                <w:noProof/>
                <w:lang w:val="sv-SE"/>
              </w:rPr>
              <w:t> </w:t>
            </w:r>
            <w:r w:rsidR="00AC05D6">
              <w:rPr>
                <w:rFonts w:ascii="Avenir Next" w:eastAsia="Lantinghei TC Extralight" w:hAnsi="Avenir Next"/>
                <w:noProof/>
                <w:lang w:val="sv-SE"/>
              </w:rPr>
              <w:t> </w:t>
            </w:r>
            <w:r w:rsidR="00AC05D6">
              <w:rPr>
                <w:rFonts w:ascii="Avenir Next" w:eastAsia="Lantinghei TC Extralight" w:hAnsi="Avenir Next"/>
                <w:noProof/>
                <w:lang w:val="sv-SE"/>
              </w:rPr>
              <w:t> </w:t>
            </w:r>
            <w:r w:rsidR="00AC05D6">
              <w:rPr>
                <w:rFonts w:ascii="Avenir Next" w:eastAsia="Lantinghei TC Extralight" w:hAnsi="Avenir Next"/>
                <w:noProof/>
                <w:lang w:val="sv-SE"/>
              </w:rPr>
              <w:t> </w:t>
            </w:r>
            <w:r w:rsidRPr="001054A8">
              <w:rPr>
                <w:rFonts w:ascii="Avenir Next" w:eastAsia="Lantinghei TC Extralight" w:hAnsi="Avenir Next"/>
                <w:lang w:val="sv-SE"/>
              </w:rPr>
              <w:fldChar w:fldCharType="end"/>
            </w:r>
            <w:bookmarkEnd w:id="24"/>
          </w:p>
        </w:tc>
      </w:tr>
      <w:tr w:rsidR="00063FA0" w:rsidRPr="007C24F0" w14:paraId="79C6BF77" w14:textId="77777777" w:rsidTr="000546E8">
        <w:trPr>
          <w:trHeight w:val="720"/>
          <w:jc w:val="center"/>
        </w:trPr>
        <w:tc>
          <w:tcPr>
            <w:tcW w:w="10885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4E3F12A" w14:textId="77777777" w:rsidR="00063FA0" w:rsidRPr="001054A8" w:rsidRDefault="00461823" w:rsidP="009D4A79">
            <w:pPr>
              <w:spacing w:before="200"/>
              <w:ind w:left="187"/>
              <w:rPr>
                <w:rFonts w:ascii="Avenir Next" w:eastAsia="Lantinghei TC Extralight" w:hAnsi="Avenir Next"/>
                <w:lang w:val="sv-SE"/>
              </w:rPr>
            </w:pPr>
            <w:r w:rsidRPr="001054A8">
              <w:rPr>
                <w:rFonts w:ascii="Avenir Next" w:eastAsia="Lantinghei TC Extralight" w:hAnsi="Avenir Next"/>
                <w:lang w:val="sv-SE"/>
              </w:rPr>
              <w:t>Missbruk</w:t>
            </w:r>
            <w:r w:rsidR="00063FA0" w:rsidRPr="001054A8">
              <w:rPr>
                <w:rFonts w:ascii="Avenir Next" w:eastAsia="Lantinghei TC Extralight" w:hAnsi="Avenir Next"/>
                <w:lang w:val="sv-SE"/>
              </w:rPr>
              <w:t>:</w:t>
            </w:r>
          </w:p>
          <w:p w14:paraId="77A7C1E7" w14:textId="77777777" w:rsidR="00063FA0" w:rsidRPr="001054A8" w:rsidRDefault="009D4A79" w:rsidP="009D4A79">
            <w:pPr>
              <w:spacing w:before="200"/>
              <w:ind w:left="187"/>
              <w:rPr>
                <w:rFonts w:ascii="Avenir Next" w:eastAsia="Lantinghei TC Extralight" w:hAnsi="Avenir Next"/>
                <w:lang w:val="sv-SE"/>
              </w:rPr>
            </w:pPr>
            <w:r w:rsidRPr="001054A8">
              <w:rPr>
                <w:rFonts w:ascii="Avenir Next" w:eastAsia="Lantinghei TC Extralight" w:hAnsi="Avenir Next"/>
                <w:lang w:val="sv-SE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5" w:name="Text24"/>
            <w:r w:rsidRPr="001054A8">
              <w:rPr>
                <w:rFonts w:ascii="Avenir Next" w:eastAsia="Lantinghei TC Extralight" w:hAnsi="Avenir Next"/>
                <w:lang w:val="sv-SE"/>
              </w:rPr>
              <w:instrText xml:space="preserve"> FORMTEXT </w:instrText>
            </w:r>
            <w:r w:rsidRPr="001054A8">
              <w:rPr>
                <w:rFonts w:ascii="Avenir Next" w:eastAsia="Lantinghei TC Extralight" w:hAnsi="Avenir Next"/>
                <w:lang w:val="sv-SE"/>
              </w:rPr>
            </w:r>
            <w:r w:rsidRPr="001054A8">
              <w:rPr>
                <w:rFonts w:ascii="Avenir Next" w:eastAsia="Lantinghei TC Extralight" w:hAnsi="Avenir Next"/>
                <w:lang w:val="sv-SE"/>
              </w:rPr>
              <w:fldChar w:fldCharType="separate"/>
            </w:r>
            <w:r w:rsidR="00AC05D6">
              <w:rPr>
                <w:rFonts w:ascii="Avenir Next" w:eastAsia="Lantinghei TC Extralight" w:hAnsi="Avenir Next"/>
                <w:noProof/>
                <w:lang w:val="sv-SE"/>
              </w:rPr>
              <w:t> </w:t>
            </w:r>
            <w:r w:rsidR="00AC05D6">
              <w:rPr>
                <w:rFonts w:ascii="Avenir Next" w:eastAsia="Lantinghei TC Extralight" w:hAnsi="Avenir Next"/>
                <w:noProof/>
                <w:lang w:val="sv-SE"/>
              </w:rPr>
              <w:t> </w:t>
            </w:r>
            <w:r w:rsidR="00AC05D6">
              <w:rPr>
                <w:rFonts w:ascii="Avenir Next" w:eastAsia="Lantinghei TC Extralight" w:hAnsi="Avenir Next"/>
                <w:noProof/>
                <w:lang w:val="sv-SE"/>
              </w:rPr>
              <w:t> </w:t>
            </w:r>
            <w:r w:rsidR="00AC05D6">
              <w:rPr>
                <w:rFonts w:ascii="Avenir Next" w:eastAsia="Lantinghei TC Extralight" w:hAnsi="Avenir Next"/>
                <w:noProof/>
                <w:lang w:val="sv-SE"/>
              </w:rPr>
              <w:t> </w:t>
            </w:r>
            <w:r w:rsidR="00AC05D6">
              <w:rPr>
                <w:rFonts w:ascii="Avenir Next" w:eastAsia="Lantinghei TC Extralight" w:hAnsi="Avenir Next"/>
                <w:noProof/>
                <w:lang w:val="sv-SE"/>
              </w:rPr>
              <w:t> </w:t>
            </w:r>
            <w:r w:rsidRPr="001054A8">
              <w:rPr>
                <w:rFonts w:ascii="Avenir Next" w:eastAsia="Lantinghei TC Extralight" w:hAnsi="Avenir Next"/>
                <w:lang w:val="sv-SE"/>
              </w:rPr>
              <w:fldChar w:fldCharType="end"/>
            </w:r>
            <w:bookmarkEnd w:id="25"/>
          </w:p>
        </w:tc>
      </w:tr>
      <w:tr w:rsidR="00063FA0" w:rsidRPr="007C24F0" w14:paraId="555F90BA" w14:textId="77777777" w:rsidTr="000546E8">
        <w:trPr>
          <w:trHeight w:val="720"/>
          <w:jc w:val="center"/>
        </w:trPr>
        <w:tc>
          <w:tcPr>
            <w:tcW w:w="10885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8AC1E82" w14:textId="77777777" w:rsidR="00063FA0" w:rsidRPr="001054A8" w:rsidRDefault="00461823" w:rsidP="009D4A79">
            <w:pPr>
              <w:spacing w:before="200"/>
              <w:ind w:left="187"/>
              <w:rPr>
                <w:rFonts w:ascii="Avenir Next" w:eastAsia="Lantinghei TC Extralight" w:hAnsi="Avenir Next"/>
                <w:lang w:val="sv-SE"/>
              </w:rPr>
            </w:pPr>
            <w:r w:rsidRPr="001054A8">
              <w:rPr>
                <w:rFonts w:ascii="Avenir Next" w:eastAsia="Lantinghei TC Extralight" w:hAnsi="Avenir Next"/>
                <w:lang w:val="sv-SE"/>
              </w:rPr>
              <w:t>Juridiska problem</w:t>
            </w:r>
            <w:r w:rsidR="00063FA0" w:rsidRPr="001054A8">
              <w:rPr>
                <w:rFonts w:ascii="Avenir Next" w:eastAsia="Lantinghei TC Extralight" w:hAnsi="Avenir Next"/>
                <w:lang w:val="sv-SE"/>
              </w:rPr>
              <w:t>:</w:t>
            </w:r>
          </w:p>
          <w:p w14:paraId="5E1B38D1" w14:textId="77777777" w:rsidR="00063FA0" w:rsidRPr="001054A8" w:rsidRDefault="009D4A79" w:rsidP="009D4A79">
            <w:pPr>
              <w:spacing w:before="200"/>
              <w:ind w:left="187"/>
              <w:rPr>
                <w:rFonts w:ascii="Avenir Next" w:eastAsia="Lantinghei TC Extralight" w:hAnsi="Avenir Next"/>
                <w:lang w:val="sv-SE"/>
              </w:rPr>
            </w:pPr>
            <w:r w:rsidRPr="001054A8">
              <w:rPr>
                <w:rFonts w:ascii="Avenir Next" w:eastAsia="Lantinghei TC Extralight" w:hAnsi="Avenir Next"/>
                <w:lang w:val="sv-S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6" w:name="Text25"/>
            <w:r w:rsidRPr="001054A8">
              <w:rPr>
                <w:rFonts w:ascii="Avenir Next" w:eastAsia="Lantinghei TC Extralight" w:hAnsi="Avenir Next"/>
                <w:lang w:val="sv-SE"/>
              </w:rPr>
              <w:instrText xml:space="preserve"> FORMTEXT </w:instrText>
            </w:r>
            <w:r w:rsidRPr="001054A8">
              <w:rPr>
                <w:rFonts w:ascii="Avenir Next" w:eastAsia="Lantinghei TC Extralight" w:hAnsi="Avenir Next"/>
                <w:lang w:val="sv-SE"/>
              </w:rPr>
            </w:r>
            <w:r w:rsidRPr="001054A8">
              <w:rPr>
                <w:rFonts w:ascii="Avenir Next" w:eastAsia="Lantinghei TC Extralight" w:hAnsi="Avenir Next"/>
                <w:lang w:val="sv-SE"/>
              </w:rPr>
              <w:fldChar w:fldCharType="separate"/>
            </w:r>
            <w:r w:rsidR="00AC05D6">
              <w:rPr>
                <w:rFonts w:ascii="Avenir Next" w:eastAsia="Lantinghei TC Extralight" w:hAnsi="Avenir Next"/>
                <w:noProof/>
                <w:lang w:val="sv-SE"/>
              </w:rPr>
              <w:t> </w:t>
            </w:r>
            <w:r w:rsidR="00AC05D6">
              <w:rPr>
                <w:rFonts w:ascii="Avenir Next" w:eastAsia="Lantinghei TC Extralight" w:hAnsi="Avenir Next"/>
                <w:noProof/>
                <w:lang w:val="sv-SE"/>
              </w:rPr>
              <w:t> </w:t>
            </w:r>
            <w:r w:rsidR="00AC05D6">
              <w:rPr>
                <w:rFonts w:ascii="Avenir Next" w:eastAsia="Lantinghei TC Extralight" w:hAnsi="Avenir Next"/>
                <w:noProof/>
                <w:lang w:val="sv-SE"/>
              </w:rPr>
              <w:t> </w:t>
            </w:r>
            <w:r w:rsidR="00AC05D6">
              <w:rPr>
                <w:rFonts w:ascii="Avenir Next" w:eastAsia="Lantinghei TC Extralight" w:hAnsi="Avenir Next"/>
                <w:noProof/>
                <w:lang w:val="sv-SE"/>
              </w:rPr>
              <w:t> </w:t>
            </w:r>
            <w:r w:rsidR="00AC05D6">
              <w:rPr>
                <w:rFonts w:ascii="Avenir Next" w:eastAsia="Lantinghei TC Extralight" w:hAnsi="Avenir Next"/>
                <w:noProof/>
                <w:lang w:val="sv-SE"/>
              </w:rPr>
              <w:t> </w:t>
            </w:r>
            <w:r w:rsidRPr="001054A8">
              <w:rPr>
                <w:rFonts w:ascii="Avenir Next" w:eastAsia="Lantinghei TC Extralight" w:hAnsi="Avenir Next"/>
                <w:lang w:val="sv-SE"/>
              </w:rPr>
              <w:fldChar w:fldCharType="end"/>
            </w:r>
            <w:bookmarkEnd w:id="26"/>
          </w:p>
        </w:tc>
      </w:tr>
      <w:tr w:rsidR="00063FA0" w:rsidRPr="007C24F0" w14:paraId="251A2182" w14:textId="77777777" w:rsidTr="000546E8">
        <w:trPr>
          <w:trHeight w:val="720"/>
          <w:jc w:val="center"/>
        </w:trPr>
        <w:tc>
          <w:tcPr>
            <w:tcW w:w="10885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E401180" w14:textId="77777777" w:rsidR="00063FA0" w:rsidRPr="001054A8" w:rsidRDefault="00461823" w:rsidP="009D4A79">
            <w:pPr>
              <w:spacing w:before="200"/>
              <w:ind w:left="187"/>
              <w:rPr>
                <w:rFonts w:ascii="Avenir Next" w:eastAsia="Lantinghei TC Extralight" w:hAnsi="Avenir Next"/>
                <w:lang w:val="sv-SE"/>
              </w:rPr>
            </w:pPr>
            <w:r w:rsidRPr="001054A8">
              <w:rPr>
                <w:rFonts w:ascii="Avenir Next" w:eastAsia="Lantinghei TC Extralight" w:hAnsi="Avenir Next"/>
                <w:lang w:val="sv-SE"/>
              </w:rPr>
              <w:t>Framtidsplaner</w:t>
            </w:r>
            <w:r w:rsidR="00063FA0" w:rsidRPr="001054A8">
              <w:rPr>
                <w:rFonts w:ascii="Avenir Next" w:eastAsia="Lantinghei TC Extralight" w:hAnsi="Avenir Next"/>
                <w:lang w:val="sv-SE"/>
              </w:rPr>
              <w:t>:</w:t>
            </w:r>
          </w:p>
          <w:p w14:paraId="0AEC44DA" w14:textId="77777777" w:rsidR="00063FA0" w:rsidRPr="001054A8" w:rsidRDefault="009D4A79" w:rsidP="009D4A79">
            <w:pPr>
              <w:spacing w:before="200"/>
              <w:ind w:left="187"/>
              <w:rPr>
                <w:rFonts w:ascii="Avenir Next" w:eastAsia="Lantinghei TC Extralight" w:hAnsi="Avenir Next"/>
                <w:lang w:val="sv-SE"/>
              </w:rPr>
            </w:pPr>
            <w:r w:rsidRPr="001054A8">
              <w:rPr>
                <w:rFonts w:ascii="Avenir Next" w:eastAsia="Lantinghei TC Extralight" w:hAnsi="Avenir Next"/>
                <w:lang w:val="sv-S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7" w:name="Text26"/>
            <w:r w:rsidRPr="001054A8">
              <w:rPr>
                <w:rFonts w:ascii="Avenir Next" w:eastAsia="Lantinghei TC Extralight" w:hAnsi="Avenir Next"/>
                <w:lang w:val="sv-SE"/>
              </w:rPr>
              <w:instrText xml:space="preserve"> FORMTEXT </w:instrText>
            </w:r>
            <w:r w:rsidRPr="001054A8">
              <w:rPr>
                <w:rFonts w:ascii="Avenir Next" w:eastAsia="Lantinghei TC Extralight" w:hAnsi="Avenir Next"/>
                <w:lang w:val="sv-SE"/>
              </w:rPr>
            </w:r>
            <w:r w:rsidRPr="001054A8">
              <w:rPr>
                <w:rFonts w:ascii="Avenir Next" w:eastAsia="Lantinghei TC Extralight" w:hAnsi="Avenir Next"/>
                <w:lang w:val="sv-SE"/>
              </w:rPr>
              <w:fldChar w:fldCharType="separate"/>
            </w:r>
            <w:r w:rsidR="00AC05D6">
              <w:rPr>
                <w:rFonts w:ascii="Avenir Next" w:eastAsia="Lantinghei TC Extralight" w:hAnsi="Avenir Next"/>
                <w:noProof/>
                <w:lang w:val="sv-SE"/>
              </w:rPr>
              <w:t> </w:t>
            </w:r>
            <w:r w:rsidR="00AC05D6">
              <w:rPr>
                <w:rFonts w:ascii="Avenir Next" w:eastAsia="Lantinghei TC Extralight" w:hAnsi="Avenir Next"/>
                <w:noProof/>
                <w:lang w:val="sv-SE"/>
              </w:rPr>
              <w:t> </w:t>
            </w:r>
            <w:r w:rsidR="00AC05D6">
              <w:rPr>
                <w:rFonts w:ascii="Avenir Next" w:eastAsia="Lantinghei TC Extralight" w:hAnsi="Avenir Next"/>
                <w:noProof/>
                <w:lang w:val="sv-SE"/>
              </w:rPr>
              <w:t> </w:t>
            </w:r>
            <w:r w:rsidR="00AC05D6">
              <w:rPr>
                <w:rFonts w:ascii="Avenir Next" w:eastAsia="Lantinghei TC Extralight" w:hAnsi="Avenir Next"/>
                <w:noProof/>
                <w:lang w:val="sv-SE"/>
              </w:rPr>
              <w:t> </w:t>
            </w:r>
            <w:r w:rsidR="00AC05D6">
              <w:rPr>
                <w:rFonts w:ascii="Avenir Next" w:eastAsia="Lantinghei TC Extralight" w:hAnsi="Avenir Next"/>
                <w:noProof/>
                <w:lang w:val="sv-SE"/>
              </w:rPr>
              <w:t> </w:t>
            </w:r>
            <w:r w:rsidRPr="001054A8">
              <w:rPr>
                <w:rFonts w:ascii="Avenir Next" w:eastAsia="Lantinghei TC Extralight" w:hAnsi="Avenir Next"/>
                <w:lang w:val="sv-SE"/>
              </w:rPr>
              <w:fldChar w:fldCharType="end"/>
            </w:r>
            <w:bookmarkEnd w:id="27"/>
          </w:p>
        </w:tc>
      </w:tr>
      <w:tr w:rsidR="00063FA0" w:rsidRPr="007C24F0" w14:paraId="3C207E3A" w14:textId="77777777" w:rsidTr="000546E8">
        <w:trPr>
          <w:trHeight w:val="720"/>
          <w:jc w:val="center"/>
        </w:trPr>
        <w:tc>
          <w:tcPr>
            <w:tcW w:w="10885" w:type="dxa"/>
            <w:gridSpan w:val="6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684488C" w14:textId="77777777" w:rsidR="00063FA0" w:rsidRPr="001054A8" w:rsidRDefault="00461823" w:rsidP="009D4A79">
            <w:pPr>
              <w:spacing w:before="200"/>
              <w:ind w:left="187"/>
              <w:rPr>
                <w:rFonts w:ascii="Avenir Next" w:eastAsia="Lantinghei TC Extralight" w:hAnsi="Avenir Next"/>
                <w:lang w:val="sv-SE"/>
              </w:rPr>
            </w:pPr>
            <w:r w:rsidRPr="001054A8">
              <w:rPr>
                <w:rFonts w:ascii="Avenir Next" w:eastAsia="Lantinghei TC Extralight" w:hAnsi="Avenir Next"/>
                <w:lang w:val="sv-SE"/>
              </w:rPr>
              <w:t>Övrigt</w:t>
            </w:r>
            <w:r w:rsidR="00063FA0" w:rsidRPr="001054A8">
              <w:rPr>
                <w:rFonts w:ascii="Avenir Next" w:eastAsia="Lantinghei TC Extralight" w:hAnsi="Avenir Next"/>
                <w:lang w:val="sv-SE"/>
              </w:rPr>
              <w:t>:</w:t>
            </w:r>
          </w:p>
          <w:p w14:paraId="4BE01846" w14:textId="77777777" w:rsidR="00063FA0" w:rsidRPr="001054A8" w:rsidRDefault="009D4A79" w:rsidP="009D4A79">
            <w:pPr>
              <w:spacing w:before="200"/>
              <w:ind w:left="187"/>
              <w:rPr>
                <w:rFonts w:ascii="Avenir Next" w:eastAsia="Lantinghei TC Extralight" w:hAnsi="Avenir Next"/>
                <w:lang w:val="sv-SE"/>
              </w:rPr>
            </w:pPr>
            <w:r w:rsidRPr="001054A8">
              <w:rPr>
                <w:rFonts w:ascii="Avenir Next" w:eastAsia="Lantinghei TC Extralight" w:hAnsi="Avenir Next"/>
                <w:lang w:val="sv-S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8" w:name="Text27"/>
            <w:r w:rsidRPr="001054A8">
              <w:rPr>
                <w:rFonts w:ascii="Avenir Next" w:eastAsia="Lantinghei TC Extralight" w:hAnsi="Avenir Next"/>
                <w:lang w:val="sv-SE"/>
              </w:rPr>
              <w:instrText xml:space="preserve"> FORMTEXT </w:instrText>
            </w:r>
            <w:r w:rsidRPr="001054A8">
              <w:rPr>
                <w:rFonts w:ascii="Avenir Next" w:eastAsia="Lantinghei TC Extralight" w:hAnsi="Avenir Next"/>
                <w:lang w:val="sv-SE"/>
              </w:rPr>
            </w:r>
            <w:r w:rsidRPr="001054A8">
              <w:rPr>
                <w:rFonts w:ascii="Avenir Next" w:eastAsia="Lantinghei TC Extralight" w:hAnsi="Avenir Next"/>
                <w:lang w:val="sv-SE"/>
              </w:rPr>
              <w:fldChar w:fldCharType="separate"/>
            </w:r>
            <w:r w:rsidR="00AC05D6">
              <w:rPr>
                <w:rFonts w:ascii="Avenir Next" w:eastAsia="Lantinghei TC Extralight" w:hAnsi="Avenir Next"/>
                <w:noProof/>
                <w:lang w:val="sv-SE"/>
              </w:rPr>
              <w:t> </w:t>
            </w:r>
            <w:r w:rsidR="00AC05D6">
              <w:rPr>
                <w:rFonts w:ascii="Avenir Next" w:eastAsia="Lantinghei TC Extralight" w:hAnsi="Avenir Next"/>
                <w:noProof/>
                <w:lang w:val="sv-SE"/>
              </w:rPr>
              <w:t> </w:t>
            </w:r>
            <w:r w:rsidR="00AC05D6">
              <w:rPr>
                <w:rFonts w:ascii="Avenir Next" w:eastAsia="Lantinghei TC Extralight" w:hAnsi="Avenir Next"/>
                <w:noProof/>
                <w:lang w:val="sv-SE"/>
              </w:rPr>
              <w:t> </w:t>
            </w:r>
            <w:r w:rsidR="00AC05D6">
              <w:rPr>
                <w:rFonts w:ascii="Avenir Next" w:eastAsia="Lantinghei TC Extralight" w:hAnsi="Avenir Next"/>
                <w:noProof/>
                <w:lang w:val="sv-SE"/>
              </w:rPr>
              <w:t> </w:t>
            </w:r>
            <w:r w:rsidR="00AC05D6">
              <w:rPr>
                <w:rFonts w:ascii="Avenir Next" w:eastAsia="Lantinghei TC Extralight" w:hAnsi="Avenir Next"/>
                <w:noProof/>
                <w:lang w:val="sv-SE"/>
              </w:rPr>
              <w:t> </w:t>
            </w:r>
            <w:r w:rsidRPr="001054A8">
              <w:rPr>
                <w:rFonts w:ascii="Avenir Next" w:eastAsia="Lantinghei TC Extralight" w:hAnsi="Avenir Next"/>
                <w:lang w:val="sv-SE"/>
              </w:rPr>
              <w:fldChar w:fldCharType="end"/>
            </w:r>
            <w:bookmarkEnd w:id="28"/>
          </w:p>
          <w:p w14:paraId="6F10012E" w14:textId="77777777" w:rsidR="001054A8" w:rsidRPr="001054A8" w:rsidRDefault="001054A8" w:rsidP="009D4A79">
            <w:pPr>
              <w:spacing w:before="200"/>
              <w:ind w:left="187"/>
              <w:rPr>
                <w:rFonts w:ascii="Avenir Next" w:eastAsia="Lantinghei TC Extralight" w:hAnsi="Avenir Next"/>
                <w:lang w:val="sv-SE"/>
              </w:rPr>
            </w:pPr>
          </w:p>
          <w:p w14:paraId="540A340D" w14:textId="77777777" w:rsidR="001054A8" w:rsidRPr="001054A8" w:rsidRDefault="001054A8" w:rsidP="009D4A79">
            <w:pPr>
              <w:spacing w:before="200"/>
              <w:ind w:left="187"/>
              <w:rPr>
                <w:rFonts w:ascii="Avenir Next" w:eastAsia="Lantinghei TC Extralight" w:hAnsi="Avenir Next"/>
                <w:lang w:val="sv-SE"/>
              </w:rPr>
            </w:pPr>
          </w:p>
          <w:p w14:paraId="267BB7C2" w14:textId="77777777" w:rsidR="001054A8" w:rsidRPr="001054A8" w:rsidRDefault="001054A8" w:rsidP="009D4A79">
            <w:pPr>
              <w:spacing w:before="200"/>
              <w:ind w:left="187"/>
              <w:rPr>
                <w:rFonts w:ascii="Avenir Next" w:eastAsia="Lantinghei TC Extralight" w:hAnsi="Avenir Next"/>
                <w:lang w:val="sv-SE"/>
              </w:rPr>
            </w:pPr>
          </w:p>
          <w:p w14:paraId="73454991" w14:textId="77777777" w:rsidR="001054A8" w:rsidRPr="001054A8" w:rsidRDefault="001054A8" w:rsidP="009D4A79">
            <w:pPr>
              <w:spacing w:before="200"/>
              <w:ind w:left="187"/>
              <w:rPr>
                <w:rFonts w:ascii="Avenir Next" w:eastAsia="Lantinghei TC Extralight" w:hAnsi="Avenir Next"/>
                <w:lang w:val="sv-SE"/>
              </w:rPr>
            </w:pPr>
          </w:p>
          <w:p w14:paraId="44243371" w14:textId="77777777" w:rsidR="001054A8" w:rsidRPr="001054A8" w:rsidRDefault="001054A8" w:rsidP="009D4A79">
            <w:pPr>
              <w:spacing w:before="200"/>
              <w:ind w:left="187"/>
              <w:rPr>
                <w:rFonts w:ascii="Avenir Next" w:eastAsia="Lantinghei TC Extralight" w:hAnsi="Avenir Next"/>
                <w:lang w:val="sv-SE"/>
              </w:rPr>
            </w:pPr>
          </w:p>
          <w:p w14:paraId="3BD641F4" w14:textId="77777777" w:rsidR="001054A8" w:rsidRPr="001054A8" w:rsidRDefault="001054A8" w:rsidP="009D4A79">
            <w:pPr>
              <w:spacing w:before="200"/>
              <w:ind w:left="187"/>
              <w:rPr>
                <w:rFonts w:ascii="Avenir Next" w:eastAsia="Lantinghei TC Extralight" w:hAnsi="Avenir Next"/>
                <w:lang w:val="sv-SE"/>
              </w:rPr>
            </w:pPr>
          </w:p>
          <w:p w14:paraId="25AD078E" w14:textId="77777777" w:rsidR="001054A8" w:rsidRPr="001054A8" w:rsidRDefault="001054A8" w:rsidP="009D4A79">
            <w:pPr>
              <w:spacing w:before="200"/>
              <w:ind w:left="187"/>
              <w:rPr>
                <w:rFonts w:ascii="Avenir Next" w:eastAsia="Lantinghei TC Extralight" w:hAnsi="Avenir Next"/>
                <w:lang w:val="sv-SE"/>
              </w:rPr>
            </w:pPr>
          </w:p>
          <w:p w14:paraId="7A07AB39" w14:textId="77777777" w:rsidR="001054A8" w:rsidRPr="001054A8" w:rsidRDefault="001054A8" w:rsidP="009D4A79">
            <w:pPr>
              <w:spacing w:before="200"/>
              <w:ind w:left="187"/>
              <w:rPr>
                <w:rFonts w:ascii="Avenir Next" w:eastAsia="Lantinghei TC Extralight" w:hAnsi="Avenir Next"/>
                <w:lang w:val="sv-SE"/>
              </w:rPr>
            </w:pPr>
          </w:p>
          <w:p w14:paraId="1340A557" w14:textId="77777777" w:rsidR="001054A8" w:rsidRPr="001054A8" w:rsidRDefault="001054A8" w:rsidP="009D4A79">
            <w:pPr>
              <w:spacing w:before="200"/>
              <w:ind w:left="187"/>
              <w:rPr>
                <w:rFonts w:ascii="Avenir Next" w:eastAsia="Lantinghei TC Extralight" w:hAnsi="Avenir Next"/>
                <w:lang w:val="sv-SE"/>
              </w:rPr>
            </w:pPr>
          </w:p>
          <w:p w14:paraId="3213C95B" w14:textId="77777777" w:rsidR="001054A8" w:rsidRPr="001054A8" w:rsidRDefault="001054A8" w:rsidP="009D4A79">
            <w:pPr>
              <w:spacing w:before="200"/>
              <w:ind w:left="187"/>
              <w:rPr>
                <w:rFonts w:ascii="Avenir Next" w:eastAsia="Lantinghei TC Extralight" w:hAnsi="Avenir Next"/>
                <w:lang w:val="sv-SE"/>
              </w:rPr>
            </w:pPr>
          </w:p>
        </w:tc>
      </w:tr>
      <w:tr w:rsidR="008D125B" w:rsidRPr="000272E9" w14:paraId="586113D1" w14:textId="77777777" w:rsidTr="000546E8">
        <w:trPr>
          <w:trHeight w:val="720"/>
          <w:jc w:val="center"/>
        </w:trPr>
        <w:tc>
          <w:tcPr>
            <w:tcW w:w="10885" w:type="dxa"/>
            <w:gridSpan w:val="6"/>
            <w:tcBorders>
              <w:top w:val="single" w:sz="4" w:space="0" w:color="auto"/>
              <w:left w:val="single" w:sz="4" w:space="0" w:color="57B3D9"/>
              <w:bottom w:val="single" w:sz="4" w:space="0" w:color="000000" w:themeColor="text1"/>
              <w:right w:val="single" w:sz="4" w:space="0" w:color="57B3D9"/>
            </w:tcBorders>
            <w:shd w:val="clear" w:color="auto" w:fill="57B3D8"/>
            <w:vAlign w:val="center"/>
          </w:tcPr>
          <w:p w14:paraId="45974C90" w14:textId="77777777" w:rsidR="00AA6094" w:rsidRPr="001054A8" w:rsidRDefault="00D33F2E" w:rsidP="00063FA0">
            <w:pPr>
              <w:jc w:val="center"/>
              <w:rPr>
                <w:rFonts w:ascii="Avenir Next" w:hAnsi="Avenir Next" w:cs="Gautami"/>
                <w:b/>
                <w:color w:val="000000" w:themeColor="text1"/>
                <w:sz w:val="24"/>
                <w:szCs w:val="32"/>
                <w:lang w:val="sv-SE"/>
              </w:rPr>
            </w:pPr>
            <w:r w:rsidRPr="001054A8">
              <w:rPr>
                <w:rFonts w:ascii="Avenir Next" w:hAnsi="Avenir Next" w:cs="Gautami"/>
                <w:b/>
                <w:color w:val="000000" w:themeColor="text1"/>
                <w:sz w:val="24"/>
                <w:szCs w:val="32"/>
                <w:lang w:val="sv-SE"/>
              </w:rPr>
              <w:lastRenderedPageBreak/>
              <w:br w:type="page"/>
            </w:r>
            <w:r w:rsidR="00D32173" w:rsidRPr="001054A8">
              <w:rPr>
                <w:rFonts w:ascii="Avenir Next" w:hAnsi="Avenir Next" w:cs="Gautami"/>
                <w:b/>
                <w:color w:val="000000" w:themeColor="text1"/>
                <w:sz w:val="24"/>
                <w:szCs w:val="32"/>
                <w:lang w:val="sv-SE"/>
              </w:rPr>
              <w:br w:type="page"/>
            </w:r>
            <w:r w:rsidR="00AA6094" w:rsidRPr="001054A8">
              <w:rPr>
                <w:rFonts w:ascii="Avenir Next" w:hAnsi="Avenir Next" w:cs="Gautami"/>
                <w:b/>
                <w:color w:val="000000" w:themeColor="text1"/>
                <w:sz w:val="24"/>
                <w:szCs w:val="32"/>
                <w:lang w:val="sv-SE"/>
              </w:rPr>
              <w:br w:type="page"/>
            </w:r>
            <w:r w:rsidR="00AA6094" w:rsidRPr="001054A8">
              <w:rPr>
                <w:rFonts w:ascii="Avenir Next" w:hAnsi="Avenir Next" w:cs="Gautami"/>
                <w:b/>
                <w:color w:val="000000" w:themeColor="text1"/>
                <w:sz w:val="24"/>
                <w:szCs w:val="32"/>
                <w:lang w:val="sv-SE"/>
              </w:rPr>
              <w:br w:type="page"/>
            </w:r>
            <w:r w:rsidR="00D70212" w:rsidRPr="001054A8">
              <w:rPr>
                <w:rFonts w:ascii="Avenir Next" w:hAnsi="Avenir Next" w:cs="Gautami"/>
                <w:b/>
                <w:color w:val="FFFFFF" w:themeColor="background1"/>
                <w:sz w:val="24"/>
                <w:szCs w:val="32"/>
                <w:lang w:val="sv-SE"/>
              </w:rPr>
              <w:t>Ste</w:t>
            </w:r>
            <w:r w:rsidR="00244FC5" w:rsidRPr="001054A8">
              <w:rPr>
                <w:rFonts w:ascii="Avenir Next" w:hAnsi="Avenir Next" w:cs="Gautami"/>
                <w:b/>
                <w:color w:val="FFFFFF" w:themeColor="background1"/>
                <w:sz w:val="24"/>
                <w:szCs w:val="32"/>
                <w:lang w:val="sv-SE"/>
              </w:rPr>
              <w:t>g</w:t>
            </w:r>
            <w:r w:rsidR="00D70212" w:rsidRPr="001054A8">
              <w:rPr>
                <w:rFonts w:ascii="Avenir Next" w:hAnsi="Avenir Next" w:cs="Gautami"/>
                <w:b/>
                <w:color w:val="FFFFFF" w:themeColor="background1"/>
                <w:sz w:val="24"/>
                <w:szCs w:val="32"/>
                <w:lang w:val="sv-SE"/>
              </w:rPr>
              <w:t xml:space="preserve"> 2 &amp; 3: </w:t>
            </w:r>
            <w:r w:rsidR="00244FC5" w:rsidRPr="001054A8">
              <w:rPr>
                <w:rFonts w:ascii="Avenir Next" w:hAnsi="Avenir Next" w:cs="Gautami"/>
                <w:b/>
                <w:color w:val="FFFFFF" w:themeColor="background1"/>
                <w:sz w:val="24"/>
                <w:szCs w:val="32"/>
                <w:lang w:val="sv-SE"/>
              </w:rPr>
              <w:t>Förekomst och relevans av faktorer</w:t>
            </w:r>
          </w:p>
        </w:tc>
      </w:tr>
      <w:tr w:rsidR="002F0B9D" w:rsidRPr="007C24F0" w14:paraId="3B9A5085" w14:textId="77777777" w:rsidTr="000546E8">
        <w:trPr>
          <w:trHeight w:val="576"/>
          <w:jc w:val="center"/>
        </w:trPr>
        <w:tc>
          <w:tcPr>
            <w:tcW w:w="909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C1F5FF"/>
            <w:vAlign w:val="center"/>
          </w:tcPr>
          <w:p w14:paraId="1F421B29" w14:textId="77777777" w:rsidR="00AA6094" w:rsidRPr="001054A8" w:rsidRDefault="00244FC5" w:rsidP="00063FA0">
            <w:pPr>
              <w:ind w:left="180" w:right="180"/>
              <w:rPr>
                <w:rFonts w:ascii="Avenir Next" w:hAnsi="Avenir Next"/>
                <w:b/>
                <w:color w:val="000000" w:themeColor="text1"/>
                <w:sz w:val="24"/>
                <w:szCs w:val="24"/>
                <w:lang w:val="sv-SE"/>
              </w:rPr>
            </w:pPr>
            <w:r w:rsidRPr="001054A8">
              <w:rPr>
                <w:rFonts w:ascii="Avenir Next" w:hAnsi="Avenir Next"/>
                <w:b/>
                <w:color w:val="000000" w:themeColor="text1"/>
                <w:sz w:val="24"/>
                <w:szCs w:val="24"/>
                <w:lang w:val="sv-SE"/>
              </w:rPr>
              <w:t>Typ av HRV inkluderar</w:t>
            </w:r>
            <w:r w:rsidR="001D586F" w:rsidRPr="001054A8">
              <w:rPr>
                <w:rFonts w:ascii="Avenir Next" w:hAnsi="Avenir Next"/>
                <w:b/>
                <w:i/>
                <w:color w:val="000000" w:themeColor="text1"/>
                <w:sz w:val="24"/>
                <w:szCs w:val="24"/>
                <w:lang w:val="sv-SE"/>
              </w:rPr>
              <w:t>...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1F5FF"/>
            <w:vAlign w:val="center"/>
          </w:tcPr>
          <w:p w14:paraId="4618AC64" w14:textId="77777777" w:rsidR="00AA6094" w:rsidRPr="001054A8" w:rsidRDefault="00244FC5" w:rsidP="00063FA0">
            <w:pPr>
              <w:ind w:left="180" w:right="180"/>
              <w:jc w:val="center"/>
              <w:rPr>
                <w:rFonts w:ascii="Avenir Next" w:hAnsi="Avenir Next"/>
                <w:b/>
                <w:color w:val="000000" w:themeColor="text1"/>
                <w:sz w:val="24"/>
                <w:szCs w:val="24"/>
                <w:lang w:val="sv-SE"/>
              </w:rPr>
            </w:pPr>
            <w:r w:rsidRPr="001054A8">
              <w:rPr>
                <w:rFonts w:ascii="Avenir Next" w:hAnsi="Avenir Next"/>
                <w:b/>
                <w:color w:val="000000" w:themeColor="text1"/>
                <w:sz w:val="24"/>
                <w:szCs w:val="24"/>
                <w:lang w:val="sv-SE"/>
              </w:rPr>
              <w:t>Bedömning</w:t>
            </w:r>
          </w:p>
        </w:tc>
      </w:tr>
      <w:tr w:rsidR="00ED4761" w:rsidRPr="007C24F0" w14:paraId="7DBDD31A" w14:textId="77777777" w:rsidTr="000546E8">
        <w:trPr>
          <w:trHeight w:val="2304"/>
          <w:jc w:val="center"/>
        </w:trPr>
        <w:tc>
          <w:tcPr>
            <w:tcW w:w="9090" w:type="dxa"/>
            <w:gridSpan w:val="5"/>
            <w:tcBorders>
              <w:top w:val="single" w:sz="4" w:space="0" w:color="000000" w:themeColor="text1"/>
            </w:tcBorders>
          </w:tcPr>
          <w:p w14:paraId="2A0FD024" w14:textId="77777777" w:rsidR="00624BCD" w:rsidRPr="001054A8" w:rsidRDefault="00244FC5" w:rsidP="00C90DA3">
            <w:pPr>
              <w:spacing w:before="120"/>
              <w:ind w:firstLine="180"/>
              <w:rPr>
                <w:rFonts w:ascii="Avenir Next" w:eastAsia="Lantinghei TC Extralight" w:hAnsi="Avenir Next"/>
                <w:szCs w:val="26"/>
                <w:lang w:val="sv-SE"/>
              </w:rPr>
            </w:pPr>
            <w:r w:rsidRPr="001054A8">
              <w:rPr>
                <w:rFonts w:ascii="Avenir Next" w:eastAsia="Lantinghei TC Extralight" w:hAnsi="Avenir Next"/>
                <w:szCs w:val="26"/>
                <w:lang w:val="sv-SE"/>
              </w:rPr>
              <w:t>T</w:t>
            </w:r>
            <w:r w:rsidR="00ED4761" w:rsidRPr="001054A8">
              <w:rPr>
                <w:rFonts w:ascii="Avenir Next" w:eastAsia="Lantinghei TC Extralight" w:hAnsi="Avenir Next"/>
                <w:szCs w:val="26"/>
                <w:lang w:val="sv-SE"/>
              </w:rPr>
              <w:t xml:space="preserve">1. </w:t>
            </w:r>
            <w:r w:rsidRPr="001054A8">
              <w:rPr>
                <w:rFonts w:ascii="Avenir Next" w:eastAsia="Lantinghei TC Extralight" w:hAnsi="Avenir Next"/>
                <w:szCs w:val="26"/>
                <w:lang w:val="sv-SE"/>
              </w:rPr>
              <w:t>Skrämsel</w:t>
            </w:r>
          </w:p>
          <w:p w14:paraId="3BB0B60B" w14:textId="77777777" w:rsidR="00E450E9" w:rsidRPr="001054A8" w:rsidRDefault="009D4A79" w:rsidP="00C90DA3">
            <w:pPr>
              <w:spacing w:before="120"/>
              <w:ind w:firstLine="180"/>
              <w:rPr>
                <w:rFonts w:ascii="Avenir Next" w:eastAsia="Lantinghei TC Extralight" w:hAnsi="Avenir Next"/>
                <w:szCs w:val="26"/>
                <w:lang w:val="sv-SE"/>
              </w:rPr>
            </w:pPr>
            <w:r w:rsidRPr="001054A8">
              <w:rPr>
                <w:rFonts w:ascii="Avenir Next" w:eastAsia="Lantinghei TC Extralight" w:hAnsi="Avenir Next"/>
                <w:szCs w:val="26"/>
                <w:lang w:val="sv-S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9" w:name="Text28"/>
            <w:r w:rsidRPr="001054A8">
              <w:rPr>
                <w:rFonts w:ascii="Avenir Next" w:eastAsia="Lantinghei TC Extralight" w:hAnsi="Avenir Next"/>
                <w:szCs w:val="26"/>
                <w:lang w:val="sv-SE"/>
              </w:rPr>
              <w:instrText xml:space="preserve"> FORMTEXT </w:instrText>
            </w:r>
            <w:r w:rsidRPr="001054A8">
              <w:rPr>
                <w:rFonts w:ascii="Avenir Next" w:eastAsia="Lantinghei TC Extralight" w:hAnsi="Avenir Next"/>
                <w:szCs w:val="26"/>
                <w:lang w:val="sv-SE"/>
              </w:rPr>
            </w:r>
            <w:r w:rsidRPr="001054A8">
              <w:rPr>
                <w:rFonts w:ascii="Avenir Next" w:eastAsia="Lantinghei TC Extralight" w:hAnsi="Avenir Next"/>
                <w:szCs w:val="26"/>
                <w:lang w:val="sv-SE"/>
              </w:rPr>
              <w:fldChar w:fldCharType="separate"/>
            </w:r>
            <w:r w:rsidR="00AC05D6">
              <w:rPr>
                <w:rFonts w:ascii="Avenir Next" w:eastAsia="Lantinghei TC Extralight" w:hAnsi="Avenir Next"/>
                <w:noProof/>
                <w:szCs w:val="26"/>
                <w:lang w:val="sv-SE"/>
              </w:rPr>
              <w:t> </w:t>
            </w:r>
            <w:r w:rsidR="00AC05D6">
              <w:rPr>
                <w:rFonts w:ascii="Avenir Next" w:eastAsia="Lantinghei TC Extralight" w:hAnsi="Avenir Next"/>
                <w:noProof/>
                <w:szCs w:val="26"/>
                <w:lang w:val="sv-SE"/>
              </w:rPr>
              <w:t> </w:t>
            </w:r>
            <w:r w:rsidR="00AC05D6">
              <w:rPr>
                <w:rFonts w:ascii="Avenir Next" w:eastAsia="Lantinghei TC Extralight" w:hAnsi="Avenir Next"/>
                <w:noProof/>
                <w:szCs w:val="26"/>
                <w:lang w:val="sv-SE"/>
              </w:rPr>
              <w:t> </w:t>
            </w:r>
            <w:r w:rsidR="00AC05D6">
              <w:rPr>
                <w:rFonts w:ascii="Avenir Next" w:eastAsia="Lantinghei TC Extralight" w:hAnsi="Avenir Next"/>
                <w:noProof/>
                <w:szCs w:val="26"/>
                <w:lang w:val="sv-SE"/>
              </w:rPr>
              <w:t> </w:t>
            </w:r>
            <w:r w:rsidR="00AC05D6">
              <w:rPr>
                <w:rFonts w:ascii="Avenir Next" w:eastAsia="Lantinghei TC Extralight" w:hAnsi="Avenir Next"/>
                <w:noProof/>
                <w:szCs w:val="26"/>
                <w:lang w:val="sv-SE"/>
              </w:rPr>
              <w:t> </w:t>
            </w:r>
            <w:r w:rsidRPr="001054A8">
              <w:rPr>
                <w:rFonts w:ascii="Avenir Next" w:eastAsia="Lantinghei TC Extralight" w:hAnsi="Avenir Next"/>
                <w:szCs w:val="26"/>
                <w:lang w:val="sv-SE"/>
              </w:rPr>
              <w:fldChar w:fldCharType="end"/>
            </w:r>
            <w:bookmarkEnd w:id="29"/>
          </w:p>
        </w:tc>
        <w:tc>
          <w:tcPr>
            <w:tcW w:w="1795" w:type="dxa"/>
            <w:tcBorders>
              <w:top w:val="single" w:sz="4" w:space="0" w:color="000000" w:themeColor="text1"/>
            </w:tcBorders>
            <w:vAlign w:val="center"/>
          </w:tcPr>
          <w:p w14:paraId="054489FC" w14:textId="77777777" w:rsidR="00ED4761" w:rsidRPr="001054A8" w:rsidRDefault="00244FC5" w:rsidP="00FC6E34">
            <w:pPr>
              <w:jc w:val="center"/>
              <w:rPr>
                <w:rFonts w:ascii="Avenir Next" w:hAnsi="Avenir Next" w:cs="Arial"/>
                <w:sz w:val="18"/>
                <w:szCs w:val="18"/>
                <w:lang w:val="sv-SE"/>
              </w:rPr>
            </w:pPr>
            <w:r w:rsidRPr="001054A8">
              <w:rPr>
                <w:rFonts w:ascii="Avenir Next" w:hAnsi="Avenir Next" w:cs="Arial"/>
                <w:sz w:val="18"/>
                <w:szCs w:val="18"/>
                <w:lang w:val="sv-SE"/>
              </w:rPr>
              <w:t>Bakgrund</w:t>
            </w:r>
          </w:p>
          <w:p w14:paraId="316E2EB0" w14:textId="77777777" w:rsidR="00ED4761" w:rsidRPr="001054A8" w:rsidRDefault="001054A8" w:rsidP="00FC6E34">
            <w:pPr>
              <w:jc w:val="center"/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</w:pPr>
            <w:r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Välj..."/>
                    <w:listEntry w:val="Nej"/>
                    <w:listEntry w:val="Delvis"/>
                    <w:listEntry w:val="Ja"/>
                    <w:listEntry w:val="Ingen info"/>
                  </w:ddList>
                </w:ffData>
              </w:fldChar>
            </w:r>
            <w:bookmarkStart w:id="30" w:name="Dropdown1"/>
            <w:r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  <w:instrText xml:space="preserve"> FORMDROPDOWN </w:instrText>
            </w:r>
            <w:r w:rsidR="00BC2A22"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</w:r>
            <w:r w:rsidR="00BC2A22"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  <w:fldChar w:fldCharType="separate"/>
            </w:r>
            <w:r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  <w:fldChar w:fldCharType="end"/>
            </w:r>
            <w:bookmarkEnd w:id="30"/>
          </w:p>
          <w:p w14:paraId="6B01DADF" w14:textId="77777777" w:rsidR="00A007C0" w:rsidRPr="001054A8" w:rsidRDefault="00A007C0" w:rsidP="00FC6E34">
            <w:pPr>
              <w:jc w:val="center"/>
              <w:rPr>
                <w:rFonts w:ascii="Avenir Next" w:hAnsi="Avenir Next" w:cs="Arial"/>
                <w:sz w:val="18"/>
                <w:szCs w:val="18"/>
                <w:lang w:val="sv-SE"/>
              </w:rPr>
            </w:pPr>
          </w:p>
          <w:p w14:paraId="41367B0C" w14:textId="77777777" w:rsidR="00ED4761" w:rsidRPr="001054A8" w:rsidRDefault="00244FC5" w:rsidP="00FC6E34">
            <w:pPr>
              <w:jc w:val="center"/>
              <w:rPr>
                <w:rFonts w:ascii="Avenir Next" w:hAnsi="Avenir Next" w:cs="Arial"/>
                <w:sz w:val="18"/>
                <w:szCs w:val="18"/>
                <w:lang w:val="sv-SE"/>
              </w:rPr>
            </w:pPr>
            <w:r w:rsidRPr="001054A8">
              <w:rPr>
                <w:rFonts w:ascii="Avenir Next" w:hAnsi="Avenir Next" w:cs="Arial"/>
                <w:sz w:val="18"/>
                <w:szCs w:val="18"/>
                <w:lang w:val="sv-SE"/>
              </w:rPr>
              <w:t>Aktuell situation</w:t>
            </w:r>
          </w:p>
          <w:p w14:paraId="621B53B3" w14:textId="77777777" w:rsidR="001054A8" w:rsidRPr="001054A8" w:rsidRDefault="001054A8" w:rsidP="001054A8">
            <w:pPr>
              <w:jc w:val="center"/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</w:pPr>
            <w:r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Välj..."/>
                    <w:listEntry w:val="Nej"/>
                    <w:listEntry w:val="Delvis"/>
                    <w:listEntry w:val="Ja"/>
                    <w:listEntry w:val="Ingen info"/>
                  </w:ddList>
                </w:ffData>
              </w:fldChar>
            </w:r>
            <w:r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  <w:instrText xml:space="preserve"> FORMDROPDOWN </w:instrText>
            </w:r>
            <w:r w:rsidR="00BC2A22"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</w:r>
            <w:r w:rsidR="00BC2A22"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  <w:fldChar w:fldCharType="separate"/>
            </w:r>
            <w:r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  <w:fldChar w:fldCharType="end"/>
            </w:r>
          </w:p>
          <w:p w14:paraId="4D66D9C9" w14:textId="77777777" w:rsidR="00ED4761" w:rsidRPr="001054A8" w:rsidRDefault="00ED4761" w:rsidP="00FC6E34">
            <w:pPr>
              <w:jc w:val="center"/>
              <w:rPr>
                <w:rFonts w:ascii="Avenir Next" w:hAnsi="Avenir Next" w:cs="Arial"/>
                <w:sz w:val="18"/>
                <w:szCs w:val="18"/>
                <w:lang w:val="sv-SE"/>
              </w:rPr>
            </w:pPr>
          </w:p>
        </w:tc>
      </w:tr>
      <w:tr w:rsidR="00045417" w:rsidRPr="007C24F0" w14:paraId="55EAD145" w14:textId="77777777" w:rsidTr="000546E8">
        <w:trPr>
          <w:trHeight w:val="2304"/>
          <w:jc w:val="center"/>
        </w:trPr>
        <w:tc>
          <w:tcPr>
            <w:tcW w:w="9090" w:type="dxa"/>
            <w:gridSpan w:val="5"/>
          </w:tcPr>
          <w:p w14:paraId="7658798A" w14:textId="77777777" w:rsidR="00045417" w:rsidRPr="001054A8" w:rsidRDefault="00244FC5" w:rsidP="00045417">
            <w:pPr>
              <w:spacing w:before="120"/>
              <w:ind w:firstLine="180"/>
              <w:rPr>
                <w:rFonts w:ascii="Avenir Next" w:eastAsia="Lantinghei TC Extralight" w:hAnsi="Avenir Next"/>
                <w:szCs w:val="26"/>
                <w:lang w:val="sv-SE"/>
              </w:rPr>
            </w:pPr>
            <w:r w:rsidRPr="001054A8">
              <w:rPr>
                <w:rFonts w:ascii="Avenir Next" w:eastAsia="Lantinghei TC Extralight" w:hAnsi="Avenir Next"/>
                <w:szCs w:val="26"/>
                <w:lang w:val="sv-SE"/>
              </w:rPr>
              <w:t>T</w:t>
            </w:r>
            <w:r w:rsidR="00045417" w:rsidRPr="001054A8">
              <w:rPr>
                <w:rFonts w:ascii="Avenir Next" w:eastAsia="Lantinghei TC Extralight" w:hAnsi="Avenir Next"/>
                <w:szCs w:val="26"/>
                <w:lang w:val="sv-SE"/>
              </w:rPr>
              <w:t xml:space="preserve">2. </w:t>
            </w:r>
            <w:r w:rsidRPr="001054A8">
              <w:rPr>
                <w:rFonts w:ascii="Avenir Next" w:eastAsia="Lantinghei TC Extralight" w:hAnsi="Avenir Next"/>
                <w:szCs w:val="26"/>
                <w:lang w:val="sv-SE"/>
              </w:rPr>
              <w:t>Hot</w:t>
            </w:r>
          </w:p>
          <w:p w14:paraId="3B3B8EF5" w14:textId="77777777" w:rsidR="009D4A79" w:rsidRPr="001054A8" w:rsidRDefault="009D4A79" w:rsidP="00045417">
            <w:pPr>
              <w:spacing w:before="120"/>
              <w:ind w:firstLine="180"/>
              <w:rPr>
                <w:rFonts w:ascii="Avenir Next" w:eastAsia="Lantinghei TC Extralight" w:hAnsi="Avenir Next"/>
                <w:szCs w:val="26"/>
                <w:lang w:val="sv-SE"/>
              </w:rPr>
            </w:pPr>
            <w:r w:rsidRPr="001054A8">
              <w:rPr>
                <w:rFonts w:ascii="Avenir Next" w:eastAsia="Lantinghei TC Extralight" w:hAnsi="Avenir Next"/>
                <w:szCs w:val="26"/>
                <w:lang w:val="sv-S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1" w:name="Text29"/>
            <w:r w:rsidRPr="001054A8">
              <w:rPr>
                <w:rFonts w:ascii="Avenir Next" w:eastAsia="Lantinghei TC Extralight" w:hAnsi="Avenir Next"/>
                <w:szCs w:val="26"/>
                <w:lang w:val="sv-SE"/>
              </w:rPr>
              <w:instrText xml:space="preserve"> FORMTEXT </w:instrText>
            </w:r>
            <w:r w:rsidRPr="001054A8">
              <w:rPr>
                <w:rFonts w:ascii="Avenir Next" w:eastAsia="Lantinghei TC Extralight" w:hAnsi="Avenir Next"/>
                <w:szCs w:val="26"/>
                <w:lang w:val="sv-SE"/>
              </w:rPr>
            </w:r>
            <w:r w:rsidRPr="001054A8">
              <w:rPr>
                <w:rFonts w:ascii="Avenir Next" w:eastAsia="Lantinghei TC Extralight" w:hAnsi="Avenir Next"/>
                <w:szCs w:val="26"/>
                <w:lang w:val="sv-SE"/>
              </w:rPr>
              <w:fldChar w:fldCharType="separate"/>
            </w:r>
            <w:r w:rsidR="00AC05D6">
              <w:rPr>
                <w:rFonts w:ascii="Avenir Next" w:eastAsia="Lantinghei TC Extralight" w:hAnsi="Avenir Next"/>
                <w:noProof/>
                <w:szCs w:val="26"/>
                <w:lang w:val="sv-SE"/>
              </w:rPr>
              <w:t> </w:t>
            </w:r>
            <w:r w:rsidR="00AC05D6">
              <w:rPr>
                <w:rFonts w:ascii="Avenir Next" w:eastAsia="Lantinghei TC Extralight" w:hAnsi="Avenir Next"/>
                <w:noProof/>
                <w:szCs w:val="26"/>
                <w:lang w:val="sv-SE"/>
              </w:rPr>
              <w:t> </w:t>
            </w:r>
            <w:r w:rsidR="00AC05D6">
              <w:rPr>
                <w:rFonts w:ascii="Avenir Next" w:eastAsia="Lantinghei TC Extralight" w:hAnsi="Avenir Next"/>
                <w:noProof/>
                <w:szCs w:val="26"/>
                <w:lang w:val="sv-SE"/>
              </w:rPr>
              <w:t> </w:t>
            </w:r>
            <w:r w:rsidR="00AC05D6">
              <w:rPr>
                <w:rFonts w:ascii="Avenir Next" w:eastAsia="Lantinghei TC Extralight" w:hAnsi="Avenir Next"/>
                <w:noProof/>
                <w:szCs w:val="26"/>
                <w:lang w:val="sv-SE"/>
              </w:rPr>
              <w:t> </w:t>
            </w:r>
            <w:r w:rsidR="00AC05D6">
              <w:rPr>
                <w:rFonts w:ascii="Avenir Next" w:eastAsia="Lantinghei TC Extralight" w:hAnsi="Avenir Next"/>
                <w:noProof/>
                <w:szCs w:val="26"/>
                <w:lang w:val="sv-SE"/>
              </w:rPr>
              <w:t> </w:t>
            </w:r>
            <w:r w:rsidRPr="001054A8">
              <w:rPr>
                <w:rFonts w:ascii="Avenir Next" w:eastAsia="Lantinghei TC Extralight" w:hAnsi="Avenir Next"/>
                <w:szCs w:val="26"/>
                <w:lang w:val="sv-SE"/>
              </w:rPr>
              <w:fldChar w:fldCharType="end"/>
            </w:r>
            <w:bookmarkEnd w:id="31"/>
          </w:p>
        </w:tc>
        <w:tc>
          <w:tcPr>
            <w:tcW w:w="1795" w:type="dxa"/>
            <w:vAlign w:val="center"/>
          </w:tcPr>
          <w:p w14:paraId="76E80F2A" w14:textId="77777777" w:rsidR="00244FC5" w:rsidRPr="001054A8" w:rsidRDefault="00244FC5" w:rsidP="00244FC5">
            <w:pPr>
              <w:jc w:val="center"/>
              <w:rPr>
                <w:rFonts w:ascii="Avenir Next" w:hAnsi="Avenir Next" w:cs="Arial"/>
                <w:sz w:val="18"/>
                <w:szCs w:val="18"/>
                <w:lang w:val="sv-SE"/>
              </w:rPr>
            </w:pPr>
            <w:r w:rsidRPr="001054A8">
              <w:rPr>
                <w:rFonts w:ascii="Avenir Next" w:hAnsi="Avenir Next" w:cs="Arial"/>
                <w:sz w:val="18"/>
                <w:szCs w:val="18"/>
                <w:lang w:val="sv-SE"/>
              </w:rPr>
              <w:t>Bakgrund</w:t>
            </w:r>
          </w:p>
          <w:p w14:paraId="3F9AA702" w14:textId="77777777" w:rsidR="001054A8" w:rsidRPr="001054A8" w:rsidRDefault="001054A8" w:rsidP="001054A8">
            <w:pPr>
              <w:jc w:val="center"/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</w:pPr>
            <w:r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Välj..."/>
                    <w:listEntry w:val="Nej"/>
                    <w:listEntry w:val="Delvis"/>
                    <w:listEntry w:val="Ja"/>
                    <w:listEntry w:val="Ingen info"/>
                  </w:ddList>
                </w:ffData>
              </w:fldChar>
            </w:r>
            <w:r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  <w:instrText xml:space="preserve"> FORMDROPDOWN </w:instrText>
            </w:r>
            <w:r w:rsidR="00BC2A22"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</w:r>
            <w:r w:rsidR="00BC2A22"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  <w:fldChar w:fldCharType="separate"/>
            </w:r>
            <w:r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  <w:fldChar w:fldCharType="end"/>
            </w:r>
          </w:p>
          <w:p w14:paraId="2B05CF2B" w14:textId="77777777" w:rsidR="00A007C0" w:rsidRPr="001054A8" w:rsidRDefault="00A007C0" w:rsidP="00FC6E34">
            <w:pPr>
              <w:jc w:val="center"/>
              <w:rPr>
                <w:rFonts w:ascii="Avenir Next" w:hAnsi="Avenir Next" w:cs="Arial"/>
                <w:sz w:val="18"/>
                <w:szCs w:val="18"/>
                <w:lang w:val="sv-SE"/>
              </w:rPr>
            </w:pPr>
          </w:p>
          <w:p w14:paraId="18E97D7D" w14:textId="77777777" w:rsidR="00244FC5" w:rsidRPr="001054A8" w:rsidRDefault="00244FC5" w:rsidP="00244FC5">
            <w:pPr>
              <w:jc w:val="center"/>
              <w:rPr>
                <w:rFonts w:ascii="Avenir Next" w:hAnsi="Avenir Next" w:cs="Arial"/>
                <w:sz w:val="18"/>
                <w:szCs w:val="18"/>
                <w:lang w:val="sv-SE"/>
              </w:rPr>
            </w:pPr>
            <w:r w:rsidRPr="001054A8">
              <w:rPr>
                <w:rFonts w:ascii="Avenir Next" w:hAnsi="Avenir Next" w:cs="Arial"/>
                <w:sz w:val="18"/>
                <w:szCs w:val="18"/>
                <w:lang w:val="sv-SE"/>
              </w:rPr>
              <w:t>Aktuell situation</w:t>
            </w:r>
          </w:p>
          <w:p w14:paraId="507FE838" w14:textId="77777777" w:rsidR="001054A8" w:rsidRPr="001054A8" w:rsidRDefault="001054A8" w:rsidP="001054A8">
            <w:pPr>
              <w:jc w:val="center"/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</w:pPr>
            <w:r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Välj..."/>
                    <w:listEntry w:val="Nej"/>
                    <w:listEntry w:val="Delvis"/>
                    <w:listEntry w:val="Ja"/>
                    <w:listEntry w:val="Ingen info"/>
                  </w:ddList>
                </w:ffData>
              </w:fldChar>
            </w:r>
            <w:r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  <w:instrText xml:space="preserve"> FORMDROPDOWN </w:instrText>
            </w:r>
            <w:r w:rsidR="00BC2A22"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</w:r>
            <w:r w:rsidR="00BC2A22"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  <w:fldChar w:fldCharType="separate"/>
            </w:r>
            <w:r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  <w:fldChar w:fldCharType="end"/>
            </w:r>
          </w:p>
          <w:p w14:paraId="55FC94F1" w14:textId="77777777" w:rsidR="00045417" w:rsidRPr="001054A8" w:rsidRDefault="00045417" w:rsidP="00FC6E34">
            <w:pPr>
              <w:jc w:val="center"/>
              <w:rPr>
                <w:rFonts w:ascii="Avenir Next" w:hAnsi="Avenir Next" w:cs="Arial"/>
                <w:sz w:val="16"/>
                <w:lang w:val="sv-SE"/>
              </w:rPr>
            </w:pPr>
          </w:p>
        </w:tc>
      </w:tr>
      <w:tr w:rsidR="00A007C0" w:rsidRPr="007C24F0" w14:paraId="44006F53" w14:textId="77777777" w:rsidTr="000546E8">
        <w:trPr>
          <w:trHeight w:val="2304"/>
          <w:jc w:val="center"/>
        </w:trPr>
        <w:tc>
          <w:tcPr>
            <w:tcW w:w="9090" w:type="dxa"/>
            <w:gridSpan w:val="5"/>
          </w:tcPr>
          <w:p w14:paraId="2C6B173D" w14:textId="77777777" w:rsidR="00A007C0" w:rsidRPr="001054A8" w:rsidRDefault="00CB4B9C" w:rsidP="00A007C0">
            <w:pPr>
              <w:spacing w:before="120"/>
              <w:ind w:firstLine="180"/>
              <w:rPr>
                <w:rFonts w:ascii="Avenir Next" w:eastAsia="Lantinghei TC Extralight" w:hAnsi="Avenir Next"/>
                <w:szCs w:val="26"/>
                <w:lang w:val="sv-SE"/>
              </w:rPr>
            </w:pPr>
            <w:r w:rsidRPr="001054A8">
              <w:rPr>
                <w:rFonts w:ascii="Avenir Next" w:eastAsia="Lantinghei TC Extralight" w:hAnsi="Avenir Next"/>
                <w:szCs w:val="26"/>
                <w:lang w:val="sv-SE"/>
              </w:rPr>
              <w:t>T</w:t>
            </w:r>
            <w:r w:rsidR="00A007C0" w:rsidRPr="001054A8">
              <w:rPr>
                <w:rFonts w:ascii="Avenir Next" w:eastAsia="Lantinghei TC Extralight" w:hAnsi="Avenir Next"/>
                <w:szCs w:val="26"/>
                <w:lang w:val="sv-SE"/>
              </w:rPr>
              <w:t xml:space="preserve">3. </w:t>
            </w:r>
            <w:r w:rsidR="00244FC5" w:rsidRPr="001054A8">
              <w:rPr>
                <w:rFonts w:ascii="Avenir Next" w:eastAsia="Lantinghei TC Extralight" w:hAnsi="Avenir Next"/>
                <w:szCs w:val="26"/>
                <w:lang w:val="sv-SE"/>
              </w:rPr>
              <w:t>Fysiskt våld</w:t>
            </w:r>
          </w:p>
          <w:p w14:paraId="23674A77" w14:textId="77777777" w:rsidR="009D4A79" w:rsidRPr="001054A8" w:rsidRDefault="009D4A79" w:rsidP="00A007C0">
            <w:pPr>
              <w:spacing w:before="120"/>
              <w:ind w:firstLine="180"/>
              <w:rPr>
                <w:rFonts w:ascii="Avenir Next" w:eastAsia="Lantinghei TC Extralight" w:hAnsi="Avenir Next"/>
                <w:szCs w:val="26"/>
                <w:lang w:val="sv-SE"/>
              </w:rPr>
            </w:pPr>
            <w:r w:rsidRPr="001054A8">
              <w:rPr>
                <w:rFonts w:ascii="Avenir Next" w:eastAsia="Lantinghei TC Extralight" w:hAnsi="Avenir Next"/>
                <w:szCs w:val="26"/>
                <w:lang w:val="sv-S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2" w:name="Text30"/>
            <w:r w:rsidRPr="001054A8">
              <w:rPr>
                <w:rFonts w:ascii="Avenir Next" w:eastAsia="Lantinghei TC Extralight" w:hAnsi="Avenir Next"/>
                <w:szCs w:val="26"/>
                <w:lang w:val="sv-SE"/>
              </w:rPr>
              <w:instrText xml:space="preserve"> FORMTEXT </w:instrText>
            </w:r>
            <w:r w:rsidRPr="001054A8">
              <w:rPr>
                <w:rFonts w:ascii="Avenir Next" w:eastAsia="Lantinghei TC Extralight" w:hAnsi="Avenir Next"/>
                <w:szCs w:val="26"/>
                <w:lang w:val="sv-SE"/>
              </w:rPr>
            </w:r>
            <w:r w:rsidRPr="001054A8">
              <w:rPr>
                <w:rFonts w:ascii="Avenir Next" w:eastAsia="Lantinghei TC Extralight" w:hAnsi="Avenir Next"/>
                <w:szCs w:val="26"/>
                <w:lang w:val="sv-SE"/>
              </w:rPr>
              <w:fldChar w:fldCharType="separate"/>
            </w:r>
            <w:r w:rsidR="00AC05D6">
              <w:rPr>
                <w:rFonts w:ascii="Avenir Next" w:eastAsia="Lantinghei TC Extralight" w:hAnsi="Avenir Next"/>
                <w:noProof/>
                <w:szCs w:val="26"/>
                <w:lang w:val="sv-SE"/>
              </w:rPr>
              <w:t> </w:t>
            </w:r>
            <w:r w:rsidR="00AC05D6">
              <w:rPr>
                <w:rFonts w:ascii="Avenir Next" w:eastAsia="Lantinghei TC Extralight" w:hAnsi="Avenir Next"/>
                <w:noProof/>
                <w:szCs w:val="26"/>
                <w:lang w:val="sv-SE"/>
              </w:rPr>
              <w:t> </w:t>
            </w:r>
            <w:r w:rsidR="00AC05D6">
              <w:rPr>
                <w:rFonts w:ascii="Avenir Next" w:eastAsia="Lantinghei TC Extralight" w:hAnsi="Avenir Next"/>
                <w:noProof/>
                <w:szCs w:val="26"/>
                <w:lang w:val="sv-SE"/>
              </w:rPr>
              <w:t> </w:t>
            </w:r>
            <w:r w:rsidR="00AC05D6">
              <w:rPr>
                <w:rFonts w:ascii="Avenir Next" w:eastAsia="Lantinghei TC Extralight" w:hAnsi="Avenir Next"/>
                <w:noProof/>
                <w:szCs w:val="26"/>
                <w:lang w:val="sv-SE"/>
              </w:rPr>
              <w:t> </w:t>
            </w:r>
            <w:r w:rsidR="00AC05D6">
              <w:rPr>
                <w:rFonts w:ascii="Avenir Next" w:eastAsia="Lantinghei TC Extralight" w:hAnsi="Avenir Next"/>
                <w:noProof/>
                <w:szCs w:val="26"/>
                <w:lang w:val="sv-SE"/>
              </w:rPr>
              <w:t> </w:t>
            </w:r>
            <w:r w:rsidRPr="001054A8">
              <w:rPr>
                <w:rFonts w:ascii="Avenir Next" w:eastAsia="Lantinghei TC Extralight" w:hAnsi="Avenir Next"/>
                <w:szCs w:val="26"/>
                <w:lang w:val="sv-SE"/>
              </w:rPr>
              <w:fldChar w:fldCharType="end"/>
            </w:r>
            <w:bookmarkEnd w:id="32"/>
          </w:p>
        </w:tc>
        <w:tc>
          <w:tcPr>
            <w:tcW w:w="1795" w:type="dxa"/>
            <w:vAlign w:val="center"/>
          </w:tcPr>
          <w:p w14:paraId="4CA07FC3" w14:textId="77777777" w:rsidR="00244FC5" w:rsidRPr="001054A8" w:rsidRDefault="00244FC5" w:rsidP="00244FC5">
            <w:pPr>
              <w:jc w:val="center"/>
              <w:rPr>
                <w:rFonts w:ascii="Avenir Next" w:hAnsi="Avenir Next" w:cs="Arial"/>
                <w:sz w:val="18"/>
                <w:szCs w:val="18"/>
                <w:lang w:val="sv-SE"/>
              </w:rPr>
            </w:pPr>
            <w:r w:rsidRPr="001054A8">
              <w:rPr>
                <w:rFonts w:ascii="Avenir Next" w:hAnsi="Avenir Next" w:cs="Arial"/>
                <w:sz w:val="18"/>
                <w:szCs w:val="18"/>
                <w:lang w:val="sv-SE"/>
              </w:rPr>
              <w:t>Bakgrund</w:t>
            </w:r>
          </w:p>
          <w:p w14:paraId="44522F16" w14:textId="77777777" w:rsidR="001054A8" w:rsidRPr="001054A8" w:rsidRDefault="001054A8" w:rsidP="001054A8">
            <w:pPr>
              <w:jc w:val="center"/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</w:pPr>
            <w:r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Välj..."/>
                    <w:listEntry w:val="Nej"/>
                    <w:listEntry w:val="Delvis"/>
                    <w:listEntry w:val="Ja"/>
                    <w:listEntry w:val="Ingen info"/>
                  </w:ddList>
                </w:ffData>
              </w:fldChar>
            </w:r>
            <w:r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  <w:instrText xml:space="preserve"> FORMDROPDOWN </w:instrText>
            </w:r>
            <w:r w:rsidR="00BC2A22"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</w:r>
            <w:r w:rsidR="00BC2A22"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  <w:fldChar w:fldCharType="separate"/>
            </w:r>
            <w:r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  <w:fldChar w:fldCharType="end"/>
            </w:r>
          </w:p>
          <w:p w14:paraId="1FE53144" w14:textId="77777777" w:rsidR="00A007C0" w:rsidRPr="001054A8" w:rsidRDefault="00A007C0" w:rsidP="00FC6E34">
            <w:pPr>
              <w:jc w:val="center"/>
              <w:rPr>
                <w:rFonts w:ascii="Avenir Next" w:hAnsi="Avenir Next" w:cs="Arial"/>
                <w:sz w:val="18"/>
                <w:szCs w:val="18"/>
                <w:lang w:val="sv-SE"/>
              </w:rPr>
            </w:pPr>
          </w:p>
          <w:p w14:paraId="369FC21D" w14:textId="77777777" w:rsidR="00244FC5" w:rsidRPr="001054A8" w:rsidRDefault="00244FC5" w:rsidP="00244FC5">
            <w:pPr>
              <w:jc w:val="center"/>
              <w:rPr>
                <w:rFonts w:ascii="Avenir Next" w:hAnsi="Avenir Next" w:cs="Arial"/>
                <w:sz w:val="18"/>
                <w:szCs w:val="18"/>
                <w:lang w:val="sv-SE"/>
              </w:rPr>
            </w:pPr>
            <w:r w:rsidRPr="001054A8">
              <w:rPr>
                <w:rFonts w:ascii="Avenir Next" w:hAnsi="Avenir Next" w:cs="Arial"/>
                <w:sz w:val="18"/>
                <w:szCs w:val="18"/>
                <w:lang w:val="sv-SE"/>
              </w:rPr>
              <w:t>Aktuell situation</w:t>
            </w:r>
          </w:p>
          <w:p w14:paraId="29E6A628" w14:textId="77777777" w:rsidR="001054A8" w:rsidRPr="001054A8" w:rsidRDefault="001054A8" w:rsidP="001054A8">
            <w:pPr>
              <w:jc w:val="center"/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</w:pPr>
            <w:r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Välj..."/>
                    <w:listEntry w:val="Nej"/>
                    <w:listEntry w:val="Delvis"/>
                    <w:listEntry w:val="Ja"/>
                    <w:listEntry w:val="Ingen info"/>
                  </w:ddList>
                </w:ffData>
              </w:fldChar>
            </w:r>
            <w:r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  <w:instrText xml:space="preserve"> FORMDROPDOWN </w:instrText>
            </w:r>
            <w:r w:rsidR="00BC2A22"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</w:r>
            <w:r w:rsidR="00BC2A22"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  <w:fldChar w:fldCharType="separate"/>
            </w:r>
            <w:r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  <w:fldChar w:fldCharType="end"/>
            </w:r>
          </w:p>
          <w:p w14:paraId="10811B49" w14:textId="77777777" w:rsidR="00A007C0" w:rsidRPr="001054A8" w:rsidRDefault="00A007C0" w:rsidP="00FC6E34">
            <w:pPr>
              <w:jc w:val="center"/>
              <w:rPr>
                <w:rFonts w:ascii="Avenir Next" w:hAnsi="Avenir Next" w:cs="Arial"/>
                <w:sz w:val="16"/>
                <w:lang w:val="sv-SE"/>
              </w:rPr>
            </w:pPr>
          </w:p>
        </w:tc>
      </w:tr>
      <w:tr w:rsidR="00A007C0" w:rsidRPr="007C24F0" w14:paraId="40C0BFE5" w14:textId="77777777" w:rsidTr="000546E8">
        <w:trPr>
          <w:trHeight w:val="2304"/>
          <w:jc w:val="center"/>
        </w:trPr>
        <w:tc>
          <w:tcPr>
            <w:tcW w:w="9090" w:type="dxa"/>
            <w:gridSpan w:val="5"/>
          </w:tcPr>
          <w:p w14:paraId="5FBB98A5" w14:textId="77777777" w:rsidR="00A007C0" w:rsidRPr="001054A8" w:rsidRDefault="00CB4B9C" w:rsidP="00A007C0">
            <w:pPr>
              <w:spacing w:before="120"/>
              <w:ind w:firstLine="180"/>
              <w:rPr>
                <w:rFonts w:ascii="Avenir Next" w:eastAsia="Lantinghei TC Extralight" w:hAnsi="Avenir Next"/>
                <w:szCs w:val="26"/>
                <w:lang w:val="sv-SE"/>
              </w:rPr>
            </w:pPr>
            <w:r w:rsidRPr="001054A8">
              <w:rPr>
                <w:rFonts w:ascii="Avenir Next" w:eastAsia="Lantinghei TC Extralight" w:hAnsi="Avenir Next"/>
                <w:szCs w:val="26"/>
                <w:lang w:val="sv-SE"/>
              </w:rPr>
              <w:t>T</w:t>
            </w:r>
            <w:r w:rsidR="00A007C0" w:rsidRPr="001054A8">
              <w:rPr>
                <w:rFonts w:ascii="Avenir Next" w:eastAsia="Lantinghei TC Extralight" w:hAnsi="Avenir Next"/>
                <w:szCs w:val="26"/>
                <w:lang w:val="sv-SE"/>
              </w:rPr>
              <w:t xml:space="preserve">4. </w:t>
            </w:r>
            <w:r w:rsidRPr="001054A8">
              <w:rPr>
                <w:rFonts w:ascii="Avenir Next" w:eastAsia="Lantinghei TC Extralight" w:hAnsi="Avenir Next"/>
                <w:szCs w:val="26"/>
                <w:lang w:val="sv-SE"/>
              </w:rPr>
              <w:t>Grovt HRV</w:t>
            </w:r>
          </w:p>
          <w:p w14:paraId="3ADBD572" w14:textId="77777777" w:rsidR="009D4A79" w:rsidRPr="001054A8" w:rsidRDefault="009D4A79" w:rsidP="00A007C0">
            <w:pPr>
              <w:spacing w:before="120"/>
              <w:ind w:firstLine="180"/>
              <w:rPr>
                <w:rFonts w:ascii="Avenir Next" w:eastAsia="Lantinghei TC Extralight" w:hAnsi="Avenir Next"/>
                <w:szCs w:val="26"/>
                <w:lang w:val="sv-SE"/>
              </w:rPr>
            </w:pPr>
            <w:r w:rsidRPr="001054A8">
              <w:rPr>
                <w:rFonts w:ascii="Avenir Next" w:eastAsia="Lantinghei TC Extralight" w:hAnsi="Avenir Next"/>
                <w:szCs w:val="26"/>
                <w:lang w:val="sv-S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3" w:name="Text31"/>
            <w:r w:rsidRPr="001054A8">
              <w:rPr>
                <w:rFonts w:ascii="Avenir Next" w:eastAsia="Lantinghei TC Extralight" w:hAnsi="Avenir Next"/>
                <w:szCs w:val="26"/>
                <w:lang w:val="sv-SE"/>
              </w:rPr>
              <w:instrText xml:space="preserve"> FORMTEXT </w:instrText>
            </w:r>
            <w:r w:rsidRPr="001054A8">
              <w:rPr>
                <w:rFonts w:ascii="Avenir Next" w:eastAsia="Lantinghei TC Extralight" w:hAnsi="Avenir Next"/>
                <w:szCs w:val="26"/>
                <w:lang w:val="sv-SE"/>
              </w:rPr>
            </w:r>
            <w:r w:rsidRPr="001054A8">
              <w:rPr>
                <w:rFonts w:ascii="Avenir Next" w:eastAsia="Lantinghei TC Extralight" w:hAnsi="Avenir Next"/>
                <w:szCs w:val="26"/>
                <w:lang w:val="sv-SE"/>
              </w:rPr>
              <w:fldChar w:fldCharType="separate"/>
            </w:r>
            <w:r w:rsidR="00AC05D6">
              <w:rPr>
                <w:rFonts w:ascii="Avenir Next" w:eastAsia="Lantinghei TC Extralight" w:hAnsi="Avenir Next"/>
                <w:noProof/>
                <w:szCs w:val="26"/>
                <w:lang w:val="sv-SE"/>
              </w:rPr>
              <w:t> </w:t>
            </w:r>
            <w:r w:rsidR="00AC05D6">
              <w:rPr>
                <w:rFonts w:ascii="Avenir Next" w:eastAsia="Lantinghei TC Extralight" w:hAnsi="Avenir Next"/>
                <w:noProof/>
                <w:szCs w:val="26"/>
                <w:lang w:val="sv-SE"/>
              </w:rPr>
              <w:t> </w:t>
            </w:r>
            <w:r w:rsidR="00AC05D6">
              <w:rPr>
                <w:rFonts w:ascii="Avenir Next" w:eastAsia="Lantinghei TC Extralight" w:hAnsi="Avenir Next"/>
                <w:noProof/>
                <w:szCs w:val="26"/>
                <w:lang w:val="sv-SE"/>
              </w:rPr>
              <w:t> </w:t>
            </w:r>
            <w:r w:rsidR="00AC05D6">
              <w:rPr>
                <w:rFonts w:ascii="Avenir Next" w:eastAsia="Lantinghei TC Extralight" w:hAnsi="Avenir Next"/>
                <w:noProof/>
                <w:szCs w:val="26"/>
                <w:lang w:val="sv-SE"/>
              </w:rPr>
              <w:t> </w:t>
            </w:r>
            <w:r w:rsidR="00AC05D6">
              <w:rPr>
                <w:rFonts w:ascii="Avenir Next" w:eastAsia="Lantinghei TC Extralight" w:hAnsi="Avenir Next"/>
                <w:noProof/>
                <w:szCs w:val="26"/>
                <w:lang w:val="sv-SE"/>
              </w:rPr>
              <w:t> </w:t>
            </w:r>
            <w:r w:rsidRPr="001054A8">
              <w:rPr>
                <w:rFonts w:ascii="Avenir Next" w:eastAsia="Lantinghei TC Extralight" w:hAnsi="Avenir Next"/>
                <w:szCs w:val="26"/>
                <w:lang w:val="sv-SE"/>
              </w:rPr>
              <w:fldChar w:fldCharType="end"/>
            </w:r>
            <w:bookmarkEnd w:id="33"/>
          </w:p>
        </w:tc>
        <w:tc>
          <w:tcPr>
            <w:tcW w:w="1795" w:type="dxa"/>
            <w:vAlign w:val="center"/>
          </w:tcPr>
          <w:p w14:paraId="1E9858A6" w14:textId="77777777" w:rsidR="00244FC5" w:rsidRPr="001054A8" w:rsidRDefault="00244FC5" w:rsidP="00244FC5">
            <w:pPr>
              <w:jc w:val="center"/>
              <w:rPr>
                <w:rFonts w:ascii="Avenir Next" w:hAnsi="Avenir Next" w:cs="Arial"/>
                <w:sz w:val="18"/>
                <w:szCs w:val="18"/>
                <w:lang w:val="sv-SE"/>
              </w:rPr>
            </w:pPr>
            <w:r w:rsidRPr="001054A8">
              <w:rPr>
                <w:rFonts w:ascii="Avenir Next" w:hAnsi="Avenir Next" w:cs="Arial"/>
                <w:sz w:val="18"/>
                <w:szCs w:val="18"/>
                <w:lang w:val="sv-SE"/>
              </w:rPr>
              <w:t>Bakgrund</w:t>
            </w:r>
          </w:p>
          <w:p w14:paraId="558D90CD" w14:textId="77777777" w:rsidR="001054A8" w:rsidRPr="001054A8" w:rsidRDefault="001054A8" w:rsidP="001054A8">
            <w:pPr>
              <w:jc w:val="center"/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</w:pPr>
            <w:r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Välj..."/>
                    <w:listEntry w:val="Nej"/>
                    <w:listEntry w:val="Delvis"/>
                    <w:listEntry w:val="Ja"/>
                    <w:listEntry w:val="Ingen info"/>
                  </w:ddList>
                </w:ffData>
              </w:fldChar>
            </w:r>
            <w:r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  <w:instrText xml:space="preserve"> FORMDROPDOWN </w:instrText>
            </w:r>
            <w:r w:rsidR="00BC2A22"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</w:r>
            <w:r w:rsidR="00BC2A22"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  <w:fldChar w:fldCharType="separate"/>
            </w:r>
            <w:r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  <w:fldChar w:fldCharType="end"/>
            </w:r>
          </w:p>
          <w:p w14:paraId="32F8E0AA" w14:textId="77777777" w:rsidR="00A007C0" w:rsidRPr="001054A8" w:rsidRDefault="00A007C0" w:rsidP="00FC6E34">
            <w:pPr>
              <w:jc w:val="center"/>
              <w:rPr>
                <w:rFonts w:ascii="Avenir Next" w:hAnsi="Avenir Next" w:cs="Arial"/>
                <w:sz w:val="18"/>
                <w:szCs w:val="18"/>
                <w:lang w:val="sv-SE"/>
              </w:rPr>
            </w:pPr>
          </w:p>
          <w:p w14:paraId="10CFAB95" w14:textId="77777777" w:rsidR="00244FC5" w:rsidRPr="001054A8" w:rsidRDefault="00244FC5" w:rsidP="00244FC5">
            <w:pPr>
              <w:jc w:val="center"/>
              <w:rPr>
                <w:rFonts w:ascii="Avenir Next" w:hAnsi="Avenir Next" w:cs="Arial"/>
                <w:sz w:val="18"/>
                <w:szCs w:val="18"/>
                <w:lang w:val="sv-SE"/>
              </w:rPr>
            </w:pPr>
            <w:r w:rsidRPr="001054A8">
              <w:rPr>
                <w:rFonts w:ascii="Avenir Next" w:hAnsi="Avenir Next" w:cs="Arial"/>
                <w:sz w:val="18"/>
                <w:szCs w:val="18"/>
                <w:lang w:val="sv-SE"/>
              </w:rPr>
              <w:t>Aktuell situation</w:t>
            </w:r>
          </w:p>
          <w:p w14:paraId="09F63418" w14:textId="77777777" w:rsidR="001054A8" w:rsidRPr="001054A8" w:rsidRDefault="001054A8" w:rsidP="001054A8">
            <w:pPr>
              <w:jc w:val="center"/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</w:pPr>
            <w:r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Välj..."/>
                    <w:listEntry w:val="Nej"/>
                    <w:listEntry w:val="Delvis"/>
                    <w:listEntry w:val="Ja"/>
                    <w:listEntry w:val="Ingen info"/>
                  </w:ddList>
                </w:ffData>
              </w:fldChar>
            </w:r>
            <w:r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  <w:instrText xml:space="preserve"> FORMDROPDOWN </w:instrText>
            </w:r>
            <w:r w:rsidR="00BC2A22"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</w:r>
            <w:r w:rsidR="00BC2A22"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  <w:fldChar w:fldCharType="separate"/>
            </w:r>
            <w:r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  <w:fldChar w:fldCharType="end"/>
            </w:r>
          </w:p>
          <w:p w14:paraId="453942B4" w14:textId="77777777" w:rsidR="00A007C0" w:rsidRPr="001054A8" w:rsidRDefault="00A007C0" w:rsidP="00FC6E34">
            <w:pPr>
              <w:jc w:val="center"/>
              <w:rPr>
                <w:rFonts w:ascii="Avenir Next" w:hAnsi="Avenir Next" w:cs="Arial"/>
                <w:sz w:val="18"/>
                <w:szCs w:val="18"/>
                <w:lang w:val="sv-SE"/>
              </w:rPr>
            </w:pPr>
          </w:p>
        </w:tc>
      </w:tr>
      <w:tr w:rsidR="00A007C0" w:rsidRPr="007C24F0" w14:paraId="381265DD" w14:textId="77777777" w:rsidTr="000546E8">
        <w:trPr>
          <w:trHeight w:val="2304"/>
          <w:jc w:val="center"/>
        </w:trPr>
        <w:tc>
          <w:tcPr>
            <w:tcW w:w="9090" w:type="dxa"/>
            <w:gridSpan w:val="5"/>
          </w:tcPr>
          <w:p w14:paraId="3D8E7920" w14:textId="77777777" w:rsidR="00A007C0" w:rsidRPr="001054A8" w:rsidRDefault="00CB4B9C" w:rsidP="00A007C0">
            <w:pPr>
              <w:spacing w:before="120"/>
              <w:ind w:firstLine="180"/>
              <w:rPr>
                <w:rFonts w:ascii="Avenir Next" w:eastAsia="Lantinghei TC Extralight" w:hAnsi="Avenir Next"/>
                <w:szCs w:val="26"/>
                <w:lang w:val="sv-SE"/>
              </w:rPr>
            </w:pPr>
            <w:r w:rsidRPr="001054A8">
              <w:rPr>
                <w:rFonts w:ascii="Avenir Next" w:eastAsia="Lantinghei TC Extralight" w:hAnsi="Avenir Next"/>
                <w:szCs w:val="26"/>
                <w:lang w:val="sv-SE"/>
              </w:rPr>
              <w:t>T</w:t>
            </w:r>
            <w:r w:rsidR="00A007C0" w:rsidRPr="001054A8">
              <w:rPr>
                <w:rFonts w:ascii="Avenir Next" w:eastAsia="Lantinghei TC Extralight" w:hAnsi="Avenir Next"/>
                <w:szCs w:val="26"/>
                <w:lang w:val="sv-SE"/>
              </w:rPr>
              <w:t xml:space="preserve">5. </w:t>
            </w:r>
            <w:r w:rsidRPr="001054A8">
              <w:rPr>
                <w:rFonts w:ascii="Avenir Next" w:eastAsia="Lantinghei TC Extralight" w:hAnsi="Avenir Next"/>
                <w:szCs w:val="26"/>
                <w:lang w:val="sv-SE"/>
              </w:rPr>
              <w:t>Upptrappning</w:t>
            </w:r>
          </w:p>
          <w:p w14:paraId="1DC99EAA" w14:textId="77777777" w:rsidR="009D4A79" w:rsidRPr="001054A8" w:rsidRDefault="009D4A79" w:rsidP="00A007C0">
            <w:pPr>
              <w:spacing w:before="120"/>
              <w:ind w:firstLine="180"/>
              <w:rPr>
                <w:rFonts w:ascii="Avenir Next" w:eastAsia="Lantinghei TC Extralight" w:hAnsi="Avenir Next"/>
                <w:szCs w:val="26"/>
                <w:lang w:val="sv-SE"/>
              </w:rPr>
            </w:pPr>
            <w:r w:rsidRPr="001054A8">
              <w:rPr>
                <w:rFonts w:ascii="Avenir Next" w:eastAsia="Lantinghei TC Extralight" w:hAnsi="Avenir Next"/>
                <w:szCs w:val="26"/>
                <w:lang w:val="sv-S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4" w:name="Text32"/>
            <w:r w:rsidRPr="001054A8">
              <w:rPr>
                <w:rFonts w:ascii="Avenir Next" w:eastAsia="Lantinghei TC Extralight" w:hAnsi="Avenir Next"/>
                <w:szCs w:val="26"/>
                <w:lang w:val="sv-SE"/>
              </w:rPr>
              <w:instrText xml:space="preserve"> FORMTEXT </w:instrText>
            </w:r>
            <w:r w:rsidRPr="001054A8">
              <w:rPr>
                <w:rFonts w:ascii="Avenir Next" w:eastAsia="Lantinghei TC Extralight" w:hAnsi="Avenir Next"/>
                <w:szCs w:val="26"/>
                <w:lang w:val="sv-SE"/>
              </w:rPr>
            </w:r>
            <w:r w:rsidRPr="001054A8">
              <w:rPr>
                <w:rFonts w:ascii="Avenir Next" w:eastAsia="Lantinghei TC Extralight" w:hAnsi="Avenir Next"/>
                <w:szCs w:val="26"/>
                <w:lang w:val="sv-SE"/>
              </w:rPr>
              <w:fldChar w:fldCharType="separate"/>
            </w:r>
            <w:r w:rsidR="00AC05D6">
              <w:rPr>
                <w:rFonts w:ascii="Avenir Next" w:eastAsia="Lantinghei TC Extralight" w:hAnsi="Avenir Next"/>
                <w:noProof/>
                <w:szCs w:val="26"/>
                <w:lang w:val="sv-SE"/>
              </w:rPr>
              <w:t> </w:t>
            </w:r>
            <w:r w:rsidR="00AC05D6">
              <w:rPr>
                <w:rFonts w:ascii="Avenir Next" w:eastAsia="Lantinghei TC Extralight" w:hAnsi="Avenir Next"/>
                <w:noProof/>
                <w:szCs w:val="26"/>
                <w:lang w:val="sv-SE"/>
              </w:rPr>
              <w:t> </w:t>
            </w:r>
            <w:r w:rsidR="00AC05D6">
              <w:rPr>
                <w:rFonts w:ascii="Avenir Next" w:eastAsia="Lantinghei TC Extralight" w:hAnsi="Avenir Next"/>
                <w:noProof/>
                <w:szCs w:val="26"/>
                <w:lang w:val="sv-SE"/>
              </w:rPr>
              <w:t> </w:t>
            </w:r>
            <w:r w:rsidR="00AC05D6">
              <w:rPr>
                <w:rFonts w:ascii="Avenir Next" w:eastAsia="Lantinghei TC Extralight" w:hAnsi="Avenir Next"/>
                <w:noProof/>
                <w:szCs w:val="26"/>
                <w:lang w:val="sv-SE"/>
              </w:rPr>
              <w:t> </w:t>
            </w:r>
            <w:r w:rsidR="00AC05D6">
              <w:rPr>
                <w:rFonts w:ascii="Avenir Next" w:eastAsia="Lantinghei TC Extralight" w:hAnsi="Avenir Next"/>
                <w:noProof/>
                <w:szCs w:val="26"/>
                <w:lang w:val="sv-SE"/>
              </w:rPr>
              <w:t> </w:t>
            </w:r>
            <w:r w:rsidRPr="001054A8">
              <w:rPr>
                <w:rFonts w:ascii="Avenir Next" w:eastAsia="Lantinghei TC Extralight" w:hAnsi="Avenir Next"/>
                <w:szCs w:val="26"/>
                <w:lang w:val="sv-SE"/>
              </w:rPr>
              <w:fldChar w:fldCharType="end"/>
            </w:r>
            <w:bookmarkEnd w:id="34"/>
          </w:p>
        </w:tc>
        <w:tc>
          <w:tcPr>
            <w:tcW w:w="1795" w:type="dxa"/>
            <w:vAlign w:val="center"/>
          </w:tcPr>
          <w:p w14:paraId="5AD891A9" w14:textId="77777777" w:rsidR="00244FC5" w:rsidRPr="001054A8" w:rsidRDefault="00244FC5" w:rsidP="00244FC5">
            <w:pPr>
              <w:jc w:val="center"/>
              <w:rPr>
                <w:rFonts w:ascii="Avenir Next" w:hAnsi="Avenir Next" w:cs="Arial"/>
                <w:sz w:val="18"/>
                <w:szCs w:val="18"/>
                <w:lang w:val="sv-SE"/>
              </w:rPr>
            </w:pPr>
            <w:r w:rsidRPr="001054A8">
              <w:rPr>
                <w:rFonts w:ascii="Avenir Next" w:hAnsi="Avenir Next" w:cs="Arial"/>
                <w:sz w:val="18"/>
                <w:szCs w:val="18"/>
                <w:lang w:val="sv-SE"/>
              </w:rPr>
              <w:t>Bakgrund</w:t>
            </w:r>
          </w:p>
          <w:p w14:paraId="4158D92F" w14:textId="77777777" w:rsidR="001054A8" w:rsidRPr="001054A8" w:rsidRDefault="001054A8" w:rsidP="001054A8">
            <w:pPr>
              <w:jc w:val="center"/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</w:pPr>
            <w:r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Välj..."/>
                    <w:listEntry w:val="Nej"/>
                    <w:listEntry w:val="Delvis"/>
                    <w:listEntry w:val="Ja"/>
                    <w:listEntry w:val="Ingen info"/>
                  </w:ddList>
                </w:ffData>
              </w:fldChar>
            </w:r>
            <w:r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  <w:instrText xml:space="preserve"> FORMDROPDOWN </w:instrText>
            </w:r>
            <w:r w:rsidR="00BC2A22"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</w:r>
            <w:r w:rsidR="00BC2A22"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  <w:fldChar w:fldCharType="separate"/>
            </w:r>
            <w:r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  <w:fldChar w:fldCharType="end"/>
            </w:r>
          </w:p>
          <w:p w14:paraId="0890C348" w14:textId="77777777" w:rsidR="00A007C0" w:rsidRPr="001054A8" w:rsidRDefault="00A007C0" w:rsidP="00FC6E34">
            <w:pPr>
              <w:jc w:val="center"/>
              <w:rPr>
                <w:rFonts w:ascii="Avenir Next" w:hAnsi="Avenir Next" w:cs="Arial"/>
                <w:sz w:val="18"/>
                <w:szCs w:val="18"/>
                <w:lang w:val="sv-SE"/>
              </w:rPr>
            </w:pPr>
          </w:p>
          <w:p w14:paraId="34A06784" w14:textId="77777777" w:rsidR="00244FC5" w:rsidRPr="001054A8" w:rsidRDefault="00244FC5" w:rsidP="00244FC5">
            <w:pPr>
              <w:jc w:val="center"/>
              <w:rPr>
                <w:rFonts w:ascii="Avenir Next" w:hAnsi="Avenir Next" w:cs="Arial"/>
                <w:sz w:val="18"/>
                <w:szCs w:val="18"/>
                <w:lang w:val="sv-SE"/>
              </w:rPr>
            </w:pPr>
            <w:r w:rsidRPr="001054A8">
              <w:rPr>
                <w:rFonts w:ascii="Avenir Next" w:hAnsi="Avenir Next" w:cs="Arial"/>
                <w:sz w:val="18"/>
                <w:szCs w:val="18"/>
                <w:lang w:val="sv-SE"/>
              </w:rPr>
              <w:t>Aktuell situation</w:t>
            </w:r>
          </w:p>
          <w:p w14:paraId="08AFFBF0" w14:textId="77777777" w:rsidR="001054A8" w:rsidRPr="001054A8" w:rsidRDefault="001054A8" w:rsidP="001054A8">
            <w:pPr>
              <w:jc w:val="center"/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</w:pPr>
            <w:r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Välj..."/>
                    <w:listEntry w:val="Nej"/>
                    <w:listEntry w:val="Delvis"/>
                    <w:listEntry w:val="Ja"/>
                    <w:listEntry w:val="Ingen info"/>
                  </w:ddList>
                </w:ffData>
              </w:fldChar>
            </w:r>
            <w:r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  <w:instrText xml:space="preserve"> FORMDROPDOWN </w:instrText>
            </w:r>
            <w:r w:rsidR="00BC2A22"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</w:r>
            <w:r w:rsidR="00BC2A22"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  <w:fldChar w:fldCharType="separate"/>
            </w:r>
            <w:r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  <w:fldChar w:fldCharType="end"/>
            </w:r>
          </w:p>
          <w:p w14:paraId="6260D684" w14:textId="77777777" w:rsidR="00A007C0" w:rsidRPr="001054A8" w:rsidRDefault="00A007C0" w:rsidP="00FC6E34">
            <w:pPr>
              <w:jc w:val="center"/>
              <w:rPr>
                <w:rFonts w:ascii="Avenir Next" w:hAnsi="Avenir Next" w:cs="Arial"/>
                <w:sz w:val="16"/>
                <w:lang w:val="sv-SE"/>
              </w:rPr>
            </w:pPr>
          </w:p>
        </w:tc>
      </w:tr>
      <w:tr w:rsidR="00A007C0" w:rsidRPr="007C24F0" w14:paraId="797C554D" w14:textId="77777777" w:rsidTr="000546E8">
        <w:trPr>
          <w:trHeight w:val="2304"/>
          <w:jc w:val="center"/>
        </w:trPr>
        <w:tc>
          <w:tcPr>
            <w:tcW w:w="9090" w:type="dxa"/>
            <w:gridSpan w:val="5"/>
          </w:tcPr>
          <w:p w14:paraId="34DA95F2" w14:textId="77777777" w:rsidR="00A007C0" w:rsidRPr="001054A8" w:rsidRDefault="00CB4B9C" w:rsidP="00A007C0">
            <w:pPr>
              <w:spacing w:before="120"/>
              <w:ind w:firstLine="180"/>
              <w:rPr>
                <w:rFonts w:ascii="Avenir Next" w:eastAsia="Lantinghei TC Extralight" w:hAnsi="Avenir Next"/>
                <w:szCs w:val="26"/>
                <w:lang w:val="sv-SE"/>
              </w:rPr>
            </w:pPr>
            <w:r w:rsidRPr="001054A8">
              <w:rPr>
                <w:rFonts w:ascii="Avenir Next" w:eastAsia="Lantinghei TC Extralight" w:hAnsi="Avenir Next"/>
                <w:szCs w:val="26"/>
                <w:lang w:val="sv-SE"/>
              </w:rPr>
              <w:t>Övrigt</w:t>
            </w:r>
          </w:p>
          <w:p w14:paraId="40B72368" w14:textId="77777777" w:rsidR="00A007C0" w:rsidRPr="001054A8" w:rsidRDefault="009D4A79" w:rsidP="00A007C0">
            <w:pPr>
              <w:ind w:firstLine="187"/>
              <w:rPr>
                <w:rFonts w:ascii="Avenir Next" w:eastAsia="Lantinghei TC Extralight" w:hAnsi="Avenir Next"/>
                <w:szCs w:val="26"/>
                <w:lang w:val="sv-SE"/>
              </w:rPr>
            </w:pPr>
            <w:r w:rsidRPr="001054A8">
              <w:rPr>
                <w:rFonts w:ascii="Avenir Next" w:eastAsia="Lantinghei TC Extralight" w:hAnsi="Avenir Next"/>
                <w:szCs w:val="26"/>
                <w:lang w:val="sv-SE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5" w:name="Text33"/>
            <w:r w:rsidRPr="001054A8">
              <w:rPr>
                <w:rFonts w:ascii="Avenir Next" w:eastAsia="Lantinghei TC Extralight" w:hAnsi="Avenir Next"/>
                <w:szCs w:val="26"/>
                <w:lang w:val="sv-SE"/>
              </w:rPr>
              <w:instrText xml:space="preserve"> FORMTEXT </w:instrText>
            </w:r>
            <w:r w:rsidRPr="001054A8">
              <w:rPr>
                <w:rFonts w:ascii="Avenir Next" w:eastAsia="Lantinghei TC Extralight" w:hAnsi="Avenir Next"/>
                <w:szCs w:val="26"/>
                <w:lang w:val="sv-SE"/>
              </w:rPr>
            </w:r>
            <w:r w:rsidRPr="001054A8">
              <w:rPr>
                <w:rFonts w:ascii="Avenir Next" w:eastAsia="Lantinghei TC Extralight" w:hAnsi="Avenir Next"/>
                <w:szCs w:val="26"/>
                <w:lang w:val="sv-SE"/>
              </w:rPr>
              <w:fldChar w:fldCharType="separate"/>
            </w:r>
            <w:r w:rsidR="00AC05D6">
              <w:rPr>
                <w:rFonts w:ascii="Avenir Next" w:eastAsia="Lantinghei TC Extralight" w:hAnsi="Avenir Next"/>
                <w:noProof/>
                <w:szCs w:val="26"/>
                <w:lang w:val="sv-SE"/>
              </w:rPr>
              <w:t> </w:t>
            </w:r>
            <w:r w:rsidR="00AC05D6">
              <w:rPr>
                <w:rFonts w:ascii="Avenir Next" w:eastAsia="Lantinghei TC Extralight" w:hAnsi="Avenir Next"/>
                <w:noProof/>
                <w:szCs w:val="26"/>
                <w:lang w:val="sv-SE"/>
              </w:rPr>
              <w:t> </w:t>
            </w:r>
            <w:r w:rsidR="00AC05D6">
              <w:rPr>
                <w:rFonts w:ascii="Avenir Next" w:eastAsia="Lantinghei TC Extralight" w:hAnsi="Avenir Next"/>
                <w:noProof/>
                <w:szCs w:val="26"/>
                <w:lang w:val="sv-SE"/>
              </w:rPr>
              <w:t> </w:t>
            </w:r>
            <w:r w:rsidR="00AC05D6">
              <w:rPr>
                <w:rFonts w:ascii="Avenir Next" w:eastAsia="Lantinghei TC Extralight" w:hAnsi="Avenir Next"/>
                <w:noProof/>
                <w:szCs w:val="26"/>
                <w:lang w:val="sv-SE"/>
              </w:rPr>
              <w:t> </w:t>
            </w:r>
            <w:r w:rsidR="00AC05D6">
              <w:rPr>
                <w:rFonts w:ascii="Avenir Next" w:eastAsia="Lantinghei TC Extralight" w:hAnsi="Avenir Next"/>
                <w:noProof/>
                <w:szCs w:val="26"/>
                <w:lang w:val="sv-SE"/>
              </w:rPr>
              <w:t> </w:t>
            </w:r>
            <w:r w:rsidRPr="001054A8">
              <w:rPr>
                <w:rFonts w:ascii="Avenir Next" w:eastAsia="Lantinghei TC Extralight" w:hAnsi="Avenir Next"/>
                <w:szCs w:val="26"/>
                <w:lang w:val="sv-SE"/>
              </w:rPr>
              <w:fldChar w:fldCharType="end"/>
            </w:r>
            <w:bookmarkEnd w:id="35"/>
          </w:p>
        </w:tc>
        <w:tc>
          <w:tcPr>
            <w:tcW w:w="1795" w:type="dxa"/>
            <w:vAlign w:val="center"/>
          </w:tcPr>
          <w:p w14:paraId="4CD612FD" w14:textId="77777777" w:rsidR="00244FC5" w:rsidRPr="001054A8" w:rsidRDefault="00244FC5" w:rsidP="00244FC5">
            <w:pPr>
              <w:jc w:val="center"/>
              <w:rPr>
                <w:rFonts w:ascii="Avenir Next" w:hAnsi="Avenir Next" w:cs="Arial"/>
                <w:sz w:val="18"/>
                <w:szCs w:val="18"/>
                <w:lang w:val="sv-SE"/>
              </w:rPr>
            </w:pPr>
            <w:r w:rsidRPr="001054A8">
              <w:rPr>
                <w:rFonts w:ascii="Avenir Next" w:hAnsi="Avenir Next" w:cs="Arial"/>
                <w:sz w:val="18"/>
                <w:szCs w:val="18"/>
                <w:lang w:val="sv-SE"/>
              </w:rPr>
              <w:t>Bakgrund</w:t>
            </w:r>
          </w:p>
          <w:p w14:paraId="4BA35551" w14:textId="77777777" w:rsidR="001054A8" w:rsidRPr="001054A8" w:rsidRDefault="001054A8" w:rsidP="001054A8">
            <w:pPr>
              <w:jc w:val="center"/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</w:pPr>
            <w:r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Välj..."/>
                    <w:listEntry w:val="Nej"/>
                    <w:listEntry w:val="Delvis"/>
                    <w:listEntry w:val="Ja"/>
                    <w:listEntry w:val="Ingen info"/>
                  </w:ddList>
                </w:ffData>
              </w:fldChar>
            </w:r>
            <w:r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  <w:instrText xml:space="preserve"> FORMDROPDOWN </w:instrText>
            </w:r>
            <w:r w:rsidR="00BC2A22"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</w:r>
            <w:r w:rsidR="00BC2A22"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  <w:fldChar w:fldCharType="separate"/>
            </w:r>
            <w:r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  <w:fldChar w:fldCharType="end"/>
            </w:r>
          </w:p>
          <w:p w14:paraId="540CE35C" w14:textId="77777777" w:rsidR="00A007C0" w:rsidRPr="001054A8" w:rsidRDefault="00A007C0" w:rsidP="00FC6E34">
            <w:pPr>
              <w:jc w:val="center"/>
              <w:rPr>
                <w:rFonts w:ascii="Avenir Next" w:hAnsi="Avenir Next" w:cs="Arial"/>
                <w:sz w:val="18"/>
                <w:szCs w:val="18"/>
                <w:lang w:val="sv-SE"/>
              </w:rPr>
            </w:pPr>
          </w:p>
          <w:p w14:paraId="0D7B1F96" w14:textId="77777777" w:rsidR="00244FC5" w:rsidRPr="001054A8" w:rsidRDefault="00244FC5" w:rsidP="00244FC5">
            <w:pPr>
              <w:jc w:val="center"/>
              <w:rPr>
                <w:rFonts w:ascii="Avenir Next" w:hAnsi="Avenir Next" w:cs="Arial"/>
                <w:sz w:val="18"/>
                <w:szCs w:val="18"/>
                <w:lang w:val="sv-SE"/>
              </w:rPr>
            </w:pPr>
            <w:r w:rsidRPr="001054A8">
              <w:rPr>
                <w:rFonts w:ascii="Avenir Next" w:hAnsi="Avenir Next" w:cs="Arial"/>
                <w:sz w:val="18"/>
                <w:szCs w:val="18"/>
                <w:lang w:val="sv-SE"/>
              </w:rPr>
              <w:t>Aktuell situation</w:t>
            </w:r>
          </w:p>
          <w:p w14:paraId="477764D4" w14:textId="77777777" w:rsidR="001054A8" w:rsidRPr="001054A8" w:rsidRDefault="001054A8" w:rsidP="001054A8">
            <w:pPr>
              <w:jc w:val="center"/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</w:pPr>
            <w:r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Välj..."/>
                    <w:listEntry w:val="Nej"/>
                    <w:listEntry w:val="Delvis"/>
                    <w:listEntry w:val="Ja"/>
                    <w:listEntry w:val="Ingen info"/>
                  </w:ddList>
                </w:ffData>
              </w:fldChar>
            </w:r>
            <w:r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  <w:instrText xml:space="preserve"> FORMDROPDOWN </w:instrText>
            </w:r>
            <w:r w:rsidR="00BC2A22"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</w:r>
            <w:r w:rsidR="00BC2A22"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  <w:fldChar w:fldCharType="separate"/>
            </w:r>
            <w:r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  <w:fldChar w:fldCharType="end"/>
            </w:r>
          </w:p>
          <w:p w14:paraId="4A6400B7" w14:textId="77777777" w:rsidR="00A007C0" w:rsidRPr="001054A8" w:rsidRDefault="00A007C0" w:rsidP="00FC6E34">
            <w:pPr>
              <w:jc w:val="center"/>
              <w:rPr>
                <w:rFonts w:ascii="Avenir Next" w:hAnsi="Avenir Next" w:cs="Arial"/>
                <w:sz w:val="16"/>
                <w:lang w:val="sv-SE"/>
              </w:rPr>
            </w:pPr>
          </w:p>
        </w:tc>
      </w:tr>
      <w:tr w:rsidR="002F0B9D" w:rsidRPr="007C24F0" w14:paraId="2DC5137F" w14:textId="77777777" w:rsidTr="000546E8">
        <w:trPr>
          <w:trHeight w:val="576"/>
          <w:jc w:val="center"/>
        </w:trPr>
        <w:tc>
          <w:tcPr>
            <w:tcW w:w="9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F5FF"/>
            <w:vAlign w:val="center"/>
          </w:tcPr>
          <w:p w14:paraId="31E16F99" w14:textId="77777777" w:rsidR="00A510D7" w:rsidRPr="001054A8" w:rsidRDefault="00CB4B9C" w:rsidP="00063FA0">
            <w:pPr>
              <w:ind w:left="180" w:right="180"/>
              <w:rPr>
                <w:rFonts w:ascii="Avenir Next" w:hAnsi="Avenir Next"/>
                <w:b/>
                <w:color w:val="000000" w:themeColor="text1"/>
                <w:sz w:val="24"/>
                <w:szCs w:val="24"/>
                <w:lang w:val="sv-SE"/>
              </w:rPr>
            </w:pPr>
            <w:r w:rsidRPr="001054A8">
              <w:rPr>
                <w:rFonts w:ascii="Avenir Next" w:hAnsi="Avenir Next"/>
                <w:b/>
                <w:color w:val="000000" w:themeColor="text1"/>
                <w:sz w:val="24"/>
                <w:szCs w:val="24"/>
                <w:lang w:val="sv-SE"/>
              </w:rPr>
              <w:lastRenderedPageBreak/>
              <w:t>Riskfaktorer hos gärningspersonen</w:t>
            </w:r>
            <w:r w:rsidR="00081967" w:rsidRPr="001054A8">
              <w:rPr>
                <w:rFonts w:ascii="Avenir Next" w:hAnsi="Avenir Next"/>
                <w:b/>
                <w:color w:val="000000" w:themeColor="text1"/>
                <w:sz w:val="24"/>
                <w:szCs w:val="24"/>
                <w:lang w:val="sv-SE"/>
              </w:rPr>
              <w:t xml:space="preserve">: </w:t>
            </w:r>
            <w:r w:rsidR="001D586F" w:rsidRPr="001054A8">
              <w:rPr>
                <w:rFonts w:ascii="Avenir Next" w:hAnsi="Avenir Next"/>
                <w:b/>
                <w:i/>
                <w:color w:val="000000" w:themeColor="text1"/>
                <w:sz w:val="24"/>
                <w:szCs w:val="24"/>
                <w:lang w:val="sv-SE"/>
              </w:rPr>
              <w:t xml:space="preserve">Problem </w:t>
            </w:r>
            <w:r w:rsidRPr="001054A8">
              <w:rPr>
                <w:rFonts w:ascii="Avenir Next" w:hAnsi="Avenir Next"/>
                <w:b/>
                <w:i/>
                <w:color w:val="000000" w:themeColor="text1"/>
                <w:sz w:val="24"/>
                <w:szCs w:val="24"/>
                <w:lang w:val="sv-SE"/>
              </w:rPr>
              <w:t>med</w:t>
            </w:r>
            <w:r w:rsidR="001D586F" w:rsidRPr="001054A8">
              <w:rPr>
                <w:rFonts w:ascii="Avenir Next" w:hAnsi="Avenir Next"/>
                <w:b/>
                <w:i/>
                <w:color w:val="000000" w:themeColor="text1"/>
                <w:sz w:val="24"/>
                <w:szCs w:val="24"/>
                <w:lang w:val="sv-SE"/>
              </w:rPr>
              <w:t>...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F5FF"/>
            <w:vAlign w:val="center"/>
          </w:tcPr>
          <w:p w14:paraId="3083078A" w14:textId="77777777" w:rsidR="00B62FD9" w:rsidRPr="001054A8" w:rsidRDefault="00CB4B9C" w:rsidP="00E450E9">
            <w:pPr>
              <w:ind w:left="180" w:right="180"/>
              <w:jc w:val="center"/>
              <w:rPr>
                <w:rFonts w:ascii="Avenir Next" w:hAnsi="Avenir Next"/>
                <w:b/>
                <w:color w:val="000000" w:themeColor="text1"/>
                <w:sz w:val="24"/>
                <w:szCs w:val="24"/>
                <w:lang w:val="sv-SE"/>
              </w:rPr>
            </w:pPr>
            <w:r w:rsidRPr="001054A8">
              <w:rPr>
                <w:rFonts w:ascii="Avenir Next" w:hAnsi="Avenir Next"/>
                <w:b/>
                <w:color w:val="000000" w:themeColor="text1"/>
                <w:sz w:val="24"/>
                <w:szCs w:val="24"/>
                <w:lang w:val="sv-SE"/>
              </w:rPr>
              <w:t>Bedömning</w:t>
            </w:r>
          </w:p>
        </w:tc>
      </w:tr>
      <w:tr w:rsidR="00A007C0" w:rsidRPr="007C24F0" w14:paraId="5D607590" w14:textId="77777777" w:rsidTr="000546E8">
        <w:trPr>
          <w:trHeight w:val="2304"/>
          <w:jc w:val="center"/>
        </w:trPr>
        <w:tc>
          <w:tcPr>
            <w:tcW w:w="9090" w:type="dxa"/>
            <w:gridSpan w:val="5"/>
            <w:tcBorders>
              <w:top w:val="single" w:sz="4" w:space="0" w:color="auto"/>
            </w:tcBorders>
          </w:tcPr>
          <w:p w14:paraId="7C89CB38" w14:textId="77777777" w:rsidR="00A007C0" w:rsidRPr="001054A8" w:rsidRDefault="00CB4B9C" w:rsidP="00A007C0">
            <w:pPr>
              <w:spacing w:before="120"/>
              <w:ind w:firstLine="180"/>
              <w:rPr>
                <w:rFonts w:ascii="Avenir Next" w:eastAsia="Lantinghei TC Extralight" w:hAnsi="Avenir Next"/>
                <w:szCs w:val="26"/>
                <w:lang w:val="sv-SE"/>
              </w:rPr>
            </w:pPr>
            <w:r w:rsidRPr="001054A8">
              <w:rPr>
                <w:rFonts w:ascii="Avenir Next" w:eastAsia="Lantinghei TC Extralight" w:hAnsi="Avenir Next"/>
                <w:szCs w:val="26"/>
                <w:lang w:val="sv-SE"/>
              </w:rPr>
              <w:t>R</w:t>
            </w:r>
            <w:r w:rsidR="00A007C0" w:rsidRPr="001054A8">
              <w:rPr>
                <w:rFonts w:ascii="Avenir Next" w:eastAsia="Lantinghei TC Extralight" w:hAnsi="Avenir Next"/>
                <w:szCs w:val="26"/>
                <w:lang w:val="sv-SE"/>
              </w:rPr>
              <w:t xml:space="preserve">1. </w:t>
            </w:r>
            <w:r w:rsidRPr="001054A8">
              <w:rPr>
                <w:rFonts w:ascii="Avenir Next" w:eastAsia="Lantinghei TC Extralight" w:hAnsi="Avenir Next"/>
                <w:szCs w:val="26"/>
                <w:lang w:val="sv-SE"/>
              </w:rPr>
              <w:t>Kulturell integration</w:t>
            </w:r>
          </w:p>
          <w:p w14:paraId="4D462C9D" w14:textId="77777777" w:rsidR="009D4A79" w:rsidRPr="001054A8" w:rsidRDefault="009D4A79" w:rsidP="00A007C0">
            <w:pPr>
              <w:spacing w:before="120"/>
              <w:ind w:firstLine="180"/>
              <w:rPr>
                <w:rFonts w:ascii="Avenir Next" w:eastAsia="Lantinghei TC Extralight" w:hAnsi="Avenir Next"/>
                <w:szCs w:val="26"/>
                <w:lang w:val="sv-SE"/>
              </w:rPr>
            </w:pPr>
            <w:r w:rsidRPr="001054A8">
              <w:rPr>
                <w:rFonts w:ascii="Avenir Next" w:eastAsia="Lantinghei TC Extralight" w:hAnsi="Avenir Next"/>
                <w:szCs w:val="26"/>
                <w:lang w:val="sv-S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6" w:name="Text34"/>
            <w:r w:rsidRPr="001054A8">
              <w:rPr>
                <w:rFonts w:ascii="Avenir Next" w:eastAsia="Lantinghei TC Extralight" w:hAnsi="Avenir Next"/>
                <w:szCs w:val="26"/>
                <w:lang w:val="sv-SE"/>
              </w:rPr>
              <w:instrText xml:space="preserve"> FORMTEXT </w:instrText>
            </w:r>
            <w:r w:rsidRPr="001054A8">
              <w:rPr>
                <w:rFonts w:ascii="Avenir Next" w:eastAsia="Lantinghei TC Extralight" w:hAnsi="Avenir Next"/>
                <w:szCs w:val="26"/>
                <w:lang w:val="sv-SE"/>
              </w:rPr>
            </w:r>
            <w:r w:rsidRPr="001054A8">
              <w:rPr>
                <w:rFonts w:ascii="Avenir Next" w:eastAsia="Lantinghei TC Extralight" w:hAnsi="Avenir Next"/>
                <w:szCs w:val="26"/>
                <w:lang w:val="sv-SE"/>
              </w:rPr>
              <w:fldChar w:fldCharType="separate"/>
            </w:r>
            <w:r w:rsidR="00AC05D6">
              <w:rPr>
                <w:rFonts w:ascii="Avenir Next" w:eastAsia="Lantinghei TC Extralight" w:hAnsi="Avenir Next"/>
                <w:noProof/>
                <w:szCs w:val="26"/>
                <w:lang w:val="sv-SE"/>
              </w:rPr>
              <w:t> </w:t>
            </w:r>
            <w:r w:rsidR="00AC05D6">
              <w:rPr>
                <w:rFonts w:ascii="Avenir Next" w:eastAsia="Lantinghei TC Extralight" w:hAnsi="Avenir Next"/>
                <w:noProof/>
                <w:szCs w:val="26"/>
                <w:lang w:val="sv-SE"/>
              </w:rPr>
              <w:t> </w:t>
            </w:r>
            <w:r w:rsidR="00AC05D6">
              <w:rPr>
                <w:rFonts w:ascii="Avenir Next" w:eastAsia="Lantinghei TC Extralight" w:hAnsi="Avenir Next"/>
                <w:noProof/>
                <w:szCs w:val="26"/>
                <w:lang w:val="sv-SE"/>
              </w:rPr>
              <w:t> </w:t>
            </w:r>
            <w:r w:rsidR="00AC05D6">
              <w:rPr>
                <w:rFonts w:ascii="Avenir Next" w:eastAsia="Lantinghei TC Extralight" w:hAnsi="Avenir Next"/>
                <w:noProof/>
                <w:szCs w:val="26"/>
                <w:lang w:val="sv-SE"/>
              </w:rPr>
              <w:t> </w:t>
            </w:r>
            <w:r w:rsidR="00AC05D6">
              <w:rPr>
                <w:rFonts w:ascii="Avenir Next" w:eastAsia="Lantinghei TC Extralight" w:hAnsi="Avenir Next"/>
                <w:noProof/>
                <w:szCs w:val="26"/>
                <w:lang w:val="sv-SE"/>
              </w:rPr>
              <w:t> </w:t>
            </w:r>
            <w:r w:rsidRPr="001054A8">
              <w:rPr>
                <w:rFonts w:ascii="Avenir Next" w:eastAsia="Lantinghei TC Extralight" w:hAnsi="Avenir Next"/>
                <w:szCs w:val="26"/>
                <w:lang w:val="sv-SE"/>
              </w:rPr>
              <w:fldChar w:fldCharType="end"/>
            </w:r>
            <w:bookmarkEnd w:id="36"/>
          </w:p>
        </w:tc>
        <w:tc>
          <w:tcPr>
            <w:tcW w:w="1795" w:type="dxa"/>
            <w:tcBorders>
              <w:top w:val="single" w:sz="4" w:space="0" w:color="auto"/>
            </w:tcBorders>
          </w:tcPr>
          <w:p w14:paraId="182A53E3" w14:textId="77777777" w:rsidR="00244FC5" w:rsidRPr="001054A8" w:rsidRDefault="00244FC5" w:rsidP="00244FC5">
            <w:pPr>
              <w:jc w:val="center"/>
              <w:rPr>
                <w:rFonts w:ascii="Avenir Next" w:hAnsi="Avenir Next" w:cs="Arial"/>
                <w:sz w:val="18"/>
                <w:szCs w:val="18"/>
                <w:lang w:val="sv-SE"/>
              </w:rPr>
            </w:pPr>
            <w:r w:rsidRPr="001054A8">
              <w:rPr>
                <w:rFonts w:ascii="Avenir Next" w:hAnsi="Avenir Next" w:cs="Arial"/>
                <w:sz w:val="18"/>
                <w:szCs w:val="18"/>
                <w:lang w:val="sv-SE"/>
              </w:rPr>
              <w:t>Bakgrund</w:t>
            </w:r>
          </w:p>
          <w:p w14:paraId="2AE0DE91" w14:textId="77777777" w:rsidR="001054A8" w:rsidRPr="001054A8" w:rsidRDefault="001054A8" w:rsidP="001054A8">
            <w:pPr>
              <w:jc w:val="center"/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</w:pPr>
            <w:r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Välj..."/>
                    <w:listEntry w:val="Nej"/>
                    <w:listEntry w:val="Delvis"/>
                    <w:listEntry w:val="Ja"/>
                    <w:listEntry w:val="Ingen info"/>
                  </w:ddList>
                </w:ffData>
              </w:fldChar>
            </w:r>
            <w:r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  <w:instrText xml:space="preserve"> FORMDROPDOWN </w:instrText>
            </w:r>
            <w:r w:rsidR="00BC2A22"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</w:r>
            <w:r w:rsidR="00BC2A22"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  <w:fldChar w:fldCharType="separate"/>
            </w:r>
            <w:r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  <w:fldChar w:fldCharType="end"/>
            </w:r>
          </w:p>
          <w:p w14:paraId="0FC735DF" w14:textId="77777777" w:rsidR="00A007C0" w:rsidRPr="001054A8" w:rsidRDefault="00A007C0" w:rsidP="00A007C0">
            <w:pPr>
              <w:jc w:val="center"/>
              <w:rPr>
                <w:rFonts w:ascii="Avenir Next" w:hAnsi="Avenir Next" w:cs="Arial"/>
                <w:sz w:val="18"/>
                <w:szCs w:val="18"/>
                <w:lang w:val="sv-SE"/>
              </w:rPr>
            </w:pPr>
          </w:p>
          <w:p w14:paraId="686A73A4" w14:textId="77777777" w:rsidR="00244FC5" w:rsidRPr="001054A8" w:rsidRDefault="00244FC5" w:rsidP="00244FC5">
            <w:pPr>
              <w:jc w:val="center"/>
              <w:rPr>
                <w:rFonts w:ascii="Avenir Next" w:hAnsi="Avenir Next" w:cs="Arial"/>
                <w:sz w:val="18"/>
                <w:szCs w:val="18"/>
                <w:lang w:val="sv-SE"/>
              </w:rPr>
            </w:pPr>
            <w:r w:rsidRPr="001054A8">
              <w:rPr>
                <w:rFonts w:ascii="Avenir Next" w:hAnsi="Avenir Next" w:cs="Arial"/>
                <w:sz w:val="18"/>
                <w:szCs w:val="18"/>
                <w:lang w:val="sv-SE"/>
              </w:rPr>
              <w:t>Aktuell situation</w:t>
            </w:r>
          </w:p>
          <w:p w14:paraId="56E34D4B" w14:textId="77777777" w:rsidR="001054A8" w:rsidRPr="001054A8" w:rsidRDefault="001054A8" w:rsidP="001054A8">
            <w:pPr>
              <w:jc w:val="center"/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</w:pPr>
            <w:r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Välj..."/>
                    <w:listEntry w:val="Nej"/>
                    <w:listEntry w:val="Delvis"/>
                    <w:listEntry w:val="Ja"/>
                    <w:listEntry w:val="Ingen info"/>
                  </w:ddList>
                </w:ffData>
              </w:fldChar>
            </w:r>
            <w:r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  <w:instrText xml:space="preserve"> FORMDROPDOWN </w:instrText>
            </w:r>
            <w:r w:rsidR="00BC2A22"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</w:r>
            <w:r w:rsidR="00BC2A22"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  <w:fldChar w:fldCharType="separate"/>
            </w:r>
            <w:r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  <w:fldChar w:fldCharType="end"/>
            </w:r>
          </w:p>
          <w:p w14:paraId="6919139B" w14:textId="77777777" w:rsidR="00A007C0" w:rsidRPr="001054A8" w:rsidRDefault="00A007C0" w:rsidP="00A007C0">
            <w:pPr>
              <w:jc w:val="center"/>
              <w:rPr>
                <w:rFonts w:ascii="Avenir Next" w:hAnsi="Avenir Next" w:cs="Arial"/>
                <w:sz w:val="18"/>
                <w:szCs w:val="18"/>
                <w:lang w:val="sv-SE"/>
              </w:rPr>
            </w:pPr>
          </w:p>
          <w:p w14:paraId="02120797" w14:textId="77777777" w:rsidR="00A007C0" w:rsidRPr="001054A8" w:rsidRDefault="00A007C0" w:rsidP="00A007C0">
            <w:pPr>
              <w:jc w:val="center"/>
              <w:rPr>
                <w:rFonts w:ascii="Avenir Next" w:hAnsi="Avenir Next" w:cs="Arial"/>
                <w:sz w:val="18"/>
                <w:szCs w:val="18"/>
                <w:lang w:val="sv-SE"/>
              </w:rPr>
            </w:pPr>
            <w:r w:rsidRPr="001054A8">
              <w:rPr>
                <w:rFonts w:ascii="Avenir Next" w:hAnsi="Avenir Next" w:cs="Arial"/>
                <w:sz w:val="18"/>
                <w:szCs w:val="18"/>
                <w:lang w:val="sv-SE"/>
              </w:rPr>
              <w:t>Relevan</w:t>
            </w:r>
            <w:r w:rsidR="00244FC5" w:rsidRPr="001054A8">
              <w:rPr>
                <w:rFonts w:ascii="Avenir Next" w:hAnsi="Avenir Next" w:cs="Arial"/>
                <w:sz w:val="18"/>
                <w:szCs w:val="18"/>
                <w:lang w:val="sv-SE"/>
              </w:rPr>
              <w:t>s</w:t>
            </w:r>
          </w:p>
          <w:p w14:paraId="08B9DD03" w14:textId="77777777" w:rsidR="009D4A79" w:rsidRPr="001054A8" w:rsidRDefault="00AC05D6" w:rsidP="009D4A79">
            <w:pPr>
              <w:jc w:val="center"/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</w:pPr>
            <w:r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Välj..."/>
                    <w:listEntry w:val="Låg"/>
                    <w:listEntry w:val="Medel"/>
                    <w:listEntry w:val="Hög"/>
                    <w:listEntry w:val="Ingen info"/>
                  </w:ddList>
                </w:ffData>
              </w:fldChar>
            </w:r>
            <w:r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  <w:instrText xml:space="preserve"> FORMDROPDOWN </w:instrText>
            </w:r>
            <w:r w:rsidR="00BC2A22"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</w:r>
            <w:r w:rsidR="00BC2A22"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  <w:fldChar w:fldCharType="separate"/>
            </w:r>
            <w:r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  <w:fldChar w:fldCharType="end"/>
            </w:r>
          </w:p>
        </w:tc>
      </w:tr>
      <w:tr w:rsidR="009D4A79" w:rsidRPr="007C24F0" w14:paraId="742D7514" w14:textId="77777777" w:rsidTr="000546E8">
        <w:trPr>
          <w:trHeight w:val="2304"/>
          <w:jc w:val="center"/>
        </w:trPr>
        <w:tc>
          <w:tcPr>
            <w:tcW w:w="9090" w:type="dxa"/>
            <w:gridSpan w:val="5"/>
          </w:tcPr>
          <w:p w14:paraId="588AEBFE" w14:textId="77777777" w:rsidR="009D4A79" w:rsidRPr="001054A8" w:rsidRDefault="00CB4B9C" w:rsidP="009D4A79">
            <w:pPr>
              <w:spacing w:before="120"/>
              <w:ind w:firstLine="180"/>
              <w:rPr>
                <w:rFonts w:ascii="Avenir Next" w:eastAsia="Lantinghei TC Extralight" w:hAnsi="Avenir Next"/>
                <w:szCs w:val="26"/>
                <w:lang w:val="sv-SE"/>
              </w:rPr>
            </w:pPr>
            <w:r w:rsidRPr="001054A8">
              <w:rPr>
                <w:rFonts w:ascii="Avenir Next" w:eastAsia="Lantinghei TC Extralight" w:hAnsi="Avenir Next"/>
                <w:szCs w:val="26"/>
                <w:lang w:val="sv-SE"/>
              </w:rPr>
              <w:t>R</w:t>
            </w:r>
            <w:r w:rsidR="009D4A79" w:rsidRPr="001054A8">
              <w:rPr>
                <w:rFonts w:ascii="Avenir Next" w:eastAsia="Lantinghei TC Extralight" w:hAnsi="Avenir Next"/>
                <w:szCs w:val="26"/>
                <w:lang w:val="sv-SE"/>
              </w:rPr>
              <w:t xml:space="preserve">2. </w:t>
            </w:r>
            <w:r w:rsidRPr="001054A8">
              <w:rPr>
                <w:rFonts w:ascii="Avenir Next" w:eastAsia="Lantinghei TC Extralight" w:hAnsi="Avenir Next"/>
                <w:szCs w:val="26"/>
                <w:lang w:val="sv-SE"/>
              </w:rPr>
              <w:t>Upplevda allvarliga normöverträdelser</w:t>
            </w:r>
          </w:p>
          <w:p w14:paraId="648C6642" w14:textId="77777777" w:rsidR="009D4A79" w:rsidRPr="001054A8" w:rsidRDefault="009D4A79" w:rsidP="009D4A79">
            <w:pPr>
              <w:spacing w:before="120"/>
              <w:ind w:firstLine="180"/>
              <w:rPr>
                <w:rFonts w:ascii="Avenir Next" w:eastAsia="Lantinghei TC Extralight" w:hAnsi="Avenir Next"/>
                <w:szCs w:val="26"/>
                <w:lang w:val="sv-SE"/>
              </w:rPr>
            </w:pPr>
            <w:r w:rsidRPr="001054A8">
              <w:rPr>
                <w:rFonts w:ascii="Avenir Next" w:eastAsia="Lantinghei TC Extralight" w:hAnsi="Avenir Next"/>
                <w:szCs w:val="26"/>
                <w:lang w:val="sv-SE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7" w:name="Text35"/>
            <w:r w:rsidRPr="001054A8">
              <w:rPr>
                <w:rFonts w:ascii="Avenir Next" w:eastAsia="Lantinghei TC Extralight" w:hAnsi="Avenir Next"/>
                <w:szCs w:val="26"/>
                <w:lang w:val="sv-SE"/>
              </w:rPr>
              <w:instrText xml:space="preserve"> FORMTEXT </w:instrText>
            </w:r>
            <w:r w:rsidRPr="001054A8">
              <w:rPr>
                <w:rFonts w:ascii="Avenir Next" w:eastAsia="Lantinghei TC Extralight" w:hAnsi="Avenir Next"/>
                <w:szCs w:val="26"/>
                <w:lang w:val="sv-SE"/>
              </w:rPr>
            </w:r>
            <w:r w:rsidRPr="001054A8">
              <w:rPr>
                <w:rFonts w:ascii="Avenir Next" w:eastAsia="Lantinghei TC Extralight" w:hAnsi="Avenir Next"/>
                <w:szCs w:val="26"/>
                <w:lang w:val="sv-SE"/>
              </w:rPr>
              <w:fldChar w:fldCharType="separate"/>
            </w:r>
            <w:r w:rsidR="00AC05D6">
              <w:rPr>
                <w:rFonts w:ascii="Avenir Next" w:eastAsia="Lantinghei TC Extralight" w:hAnsi="Avenir Next"/>
                <w:noProof/>
                <w:szCs w:val="26"/>
                <w:lang w:val="sv-SE"/>
              </w:rPr>
              <w:t> </w:t>
            </w:r>
            <w:r w:rsidR="00AC05D6">
              <w:rPr>
                <w:rFonts w:ascii="Avenir Next" w:eastAsia="Lantinghei TC Extralight" w:hAnsi="Avenir Next"/>
                <w:noProof/>
                <w:szCs w:val="26"/>
                <w:lang w:val="sv-SE"/>
              </w:rPr>
              <w:t> </w:t>
            </w:r>
            <w:r w:rsidR="00AC05D6">
              <w:rPr>
                <w:rFonts w:ascii="Avenir Next" w:eastAsia="Lantinghei TC Extralight" w:hAnsi="Avenir Next"/>
                <w:noProof/>
                <w:szCs w:val="26"/>
                <w:lang w:val="sv-SE"/>
              </w:rPr>
              <w:t> </w:t>
            </w:r>
            <w:r w:rsidR="00AC05D6">
              <w:rPr>
                <w:rFonts w:ascii="Avenir Next" w:eastAsia="Lantinghei TC Extralight" w:hAnsi="Avenir Next"/>
                <w:noProof/>
                <w:szCs w:val="26"/>
                <w:lang w:val="sv-SE"/>
              </w:rPr>
              <w:t> </w:t>
            </w:r>
            <w:r w:rsidR="00AC05D6">
              <w:rPr>
                <w:rFonts w:ascii="Avenir Next" w:eastAsia="Lantinghei TC Extralight" w:hAnsi="Avenir Next"/>
                <w:noProof/>
                <w:szCs w:val="26"/>
                <w:lang w:val="sv-SE"/>
              </w:rPr>
              <w:t> </w:t>
            </w:r>
            <w:r w:rsidRPr="001054A8">
              <w:rPr>
                <w:rFonts w:ascii="Avenir Next" w:eastAsia="Lantinghei TC Extralight" w:hAnsi="Avenir Next"/>
                <w:szCs w:val="26"/>
                <w:lang w:val="sv-SE"/>
              </w:rPr>
              <w:fldChar w:fldCharType="end"/>
            </w:r>
            <w:bookmarkEnd w:id="37"/>
          </w:p>
        </w:tc>
        <w:tc>
          <w:tcPr>
            <w:tcW w:w="1795" w:type="dxa"/>
          </w:tcPr>
          <w:p w14:paraId="793BDCE5" w14:textId="77777777" w:rsidR="00244FC5" w:rsidRPr="001054A8" w:rsidRDefault="00244FC5" w:rsidP="00244FC5">
            <w:pPr>
              <w:jc w:val="center"/>
              <w:rPr>
                <w:rFonts w:ascii="Avenir Next" w:hAnsi="Avenir Next" w:cs="Arial"/>
                <w:sz w:val="18"/>
                <w:szCs w:val="18"/>
                <w:lang w:val="sv-SE"/>
              </w:rPr>
            </w:pPr>
            <w:r w:rsidRPr="001054A8">
              <w:rPr>
                <w:rFonts w:ascii="Avenir Next" w:hAnsi="Avenir Next" w:cs="Arial"/>
                <w:sz w:val="18"/>
                <w:szCs w:val="18"/>
                <w:lang w:val="sv-SE"/>
              </w:rPr>
              <w:t>Bakgrund</w:t>
            </w:r>
          </w:p>
          <w:p w14:paraId="0896451D" w14:textId="77777777" w:rsidR="001054A8" w:rsidRPr="001054A8" w:rsidRDefault="001054A8" w:rsidP="001054A8">
            <w:pPr>
              <w:jc w:val="center"/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</w:pPr>
            <w:r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Välj..."/>
                    <w:listEntry w:val="Nej"/>
                    <w:listEntry w:val="Delvis"/>
                    <w:listEntry w:val="Ja"/>
                    <w:listEntry w:val="Ingen info"/>
                  </w:ddList>
                </w:ffData>
              </w:fldChar>
            </w:r>
            <w:r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  <w:instrText xml:space="preserve"> FORMDROPDOWN </w:instrText>
            </w:r>
            <w:r w:rsidR="00BC2A22"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</w:r>
            <w:r w:rsidR="00BC2A22"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  <w:fldChar w:fldCharType="separate"/>
            </w:r>
            <w:r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  <w:fldChar w:fldCharType="end"/>
            </w:r>
          </w:p>
          <w:p w14:paraId="07E63032" w14:textId="77777777" w:rsidR="009D4A79" w:rsidRPr="001054A8" w:rsidRDefault="009D4A79" w:rsidP="009D4A79">
            <w:pPr>
              <w:jc w:val="center"/>
              <w:rPr>
                <w:rFonts w:ascii="Avenir Next" w:hAnsi="Avenir Next" w:cs="Arial"/>
                <w:sz w:val="18"/>
                <w:szCs w:val="18"/>
                <w:lang w:val="sv-SE"/>
              </w:rPr>
            </w:pPr>
          </w:p>
          <w:p w14:paraId="24D3ACA8" w14:textId="77777777" w:rsidR="00244FC5" w:rsidRPr="001054A8" w:rsidRDefault="00244FC5" w:rsidP="00244FC5">
            <w:pPr>
              <w:jc w:val="center"/>
              <w:rPr>
                <w:rFonts w:ascii="Avenir Next" w:hAnsi="Avenir Next" w:cs="Arial"/>
                <w:sz w:val="18"/>
                <w:szCs w:val="18"/>
                <w:lang w:val="sv-SE"/>
              </w:rPr>
            </w:pPr>
            <w:r w:rsidRPr="001054A8">
              <w:rPr>
                <w:rFonts w:ascii="Avenir Next" w:hAnsi="Avenir Next" w:cs="Arial"/>
                <w:sz w:val="18"/>
                <w:szCs w:val="18"/>
                <w:lang w:val="sv-SE"/>
              </w:rPr>
              <w:t>Aktuell situation</w:t>
            </w:r>
          </w:p>
          <w:p w14:paraId="67936F3D" w14:textId="77777777" w:rsidR="001054A8" w:rsidRPr="001054A8" w:rsidRDefault="001054A8" w:rsidP="001054A8">
            <w:pPr>
              <w:jc w:val="center"/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</w:pPr>
            <w:r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Välj..."/>
                    <w:listEntry w:val="Nej"/>
                    <w:listEntry w:val="Delvis"/>
                    <w:listEntry w:val="Ja"/>
                    <w:listEntry w:val="Ingen info"/>
                  </w:ddList>
                </w:ffData>
              </w:fldChar>
            </w:r>
            <w:r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  <w:instrText xml:space="preserve"> FORMDROPDOWN </w:instrText>
            </w:r>
            <w:r w:rsidR="00BC2A22"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</w:r>
            <w:r w:rsidR="00BC2A22"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  <w:fldChar w:fldCharType="separate"/>
            </w:r>
            <w:r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  <w:fldChar w:fldCharType="end"/>
            </w:r>
          </w:p>
          <w:p w14:paraId="1E1F5892" w14:textId="77777777" w:rsidR="009D4A79" w:rsidRPr="001054A8" w:rsidRDefault="009D4A79" w:rsidP="009D4A79">
            <w:pPr>
              <w:jc w:val="center"/>
              <w:rPr>
                <w:rFonts w:ascii="Avenir Next" w:hAnsi="Avenir Next" w:cs="Arial"/>
                <w:sz w:val="18"/>
                <w:szCs w:val="18"/>
                <w:lang w:val="sv-SE"/>
              </w:rPr>
            </w:pPr>
          </w:p>
          <w:p w14:paraId="3395919C" w14:textId="77777777" w:rsidR="00244FC5" w:rsidRPr="001054A8" w:rsidRDefault="00244FC5" w:rsidP="00244FC5">
            <w:pPr>
              <w:jc w:val="center"/>
              <w:rPr>
                <w:rFonts w:ascii="Avenir Next" w:hAnsi="Avenir Next" w:cs="Arial"/>
                <w:sz w:val="18"/>
                <w:szCs w:val="18"/>
                <w:lang w:val="sv-SE"/>
              </w:rPr>
            </w:pPr>
            <w:r w:rsidRPr="001054A8">
              <w:rPr>
                <w:rFonts w:ascii="Avenir Next" w:hAnsi="Avenir Next" w:cs="Arial"/>
                <w:sz w:val="18"/>
                <w:szCs w:val="18"/>
                <w:lang w:val="sv-SE"/>
              </w:rPr>
              <w:t>Relevans</w:t>
            </w:r>
          </w:p>
          <w:p w14:paraId="0BFFECD6" w14:textId="77777777" w:rsidR="009D4A79" w:rsidRPr="001054A8" w:rsidRDefault="00AC05D6" w:rsidP="009D4A79">
            <w:pPr>
              <w:jc w:val="center"/>
              <w:rPr>
                <w:rFonts w:ascii="Avenir Next" w:hAnsi="Avenir Next" w:cs="Arial"/>
                <w:sz w:val="18"/>
                <w:szCs w:val="18"/>
                <w:lang w:val="sv-SE"/>
              </w:rPr>
            </w:pPr>
            <w:r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Välj..."/>
                    <w:listEntry w:val="Låg"/>
                    <w:listEntry w:val="Medel"/>
                    <w:listEntry w:val="Hög"/>
                    <w:listEntry w:val="Ingen info"/>
                  </w:ddList>
                </w:ffData>
              </w:fldChar>
            </w:r>
            <w:r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  <w:instrText xml:space="preserve"> FORMDROPDOWN </w:instrText>
            </w:r>
            <w:r w:rsidR="00BC2A22"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</w:r>
            <w:r w:rsidR="00BC2A22"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  <w:fldChar w:fldCharType="separate"/>
            </w:r>
            <w:r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  <w:fldChar w:fldCharType="end"/>
            </w:r>
          </w:p>
        </w:tc>
      </w:tr>
      <w:tr w:rsidR="009D4A79" w:rsidRPr="007C24F0" w14:paraId="39056F32" w14:textId="77777777" w:rsidTr="000546E8">
        <w:trPr>
          <w:trHeight w:val="2304"/>
          <w:jc w:val="center"/>
        </w:trPr>
        <w:tc>
          <w:tcPr>
            <w:tcW w:w="9090" w:type="dxa"/>
            <w:gridSpan w:val="5"/>
          </w:tcPr>
          <w:p w14:paraId="0EF167F8" w14:textId="77777777" w:rsidR="009D4A79" w:rsidRPr="001054A8" w:rsidRDefault="00CB4B9C" w:rsidP="009D4A79">
            <w:pPr>
              <w:spacing w:before="120"/>
              <w:ind w:firstLine="180"/>
              <w:rPr>
                <w:rFonts w:ascii="Avenir Next" w:eastAsia="Lantinghei TC Extralight" w:hAnsi="Avenir Next"/>
                <w:szCs w:val="26"/>
                <w:lang w:val="sv-SE"/>
              </w:rPr>
            </w:pPr>
            <w:r w:rsidRPr="001054A8">
              <w:rPr>
                <w:rFonts w:ascii="Avenir Next" w:eastAsia="Lantinghei TC Extralight" w:hAnsi="Avenir Next"/>
                <w:szCs w:val="26"/>
                <w:lang w:val="sv-SE"/>
              </w:rPr>
              <w:t>R</w:t>
            </w:r>
            <w:r w:rsidR="009D4A79" w:rsidRPr="001054A8">
              <w:rPr>
                <w:rFonts w:ascii="Avenir Next" w:eastAsia="Lantinghei TC Extralight" w:hAnsi="Avenir Next"/>
                <w:szCs w:val="26"/>
                <w:lang w:val="sv-SE"/>
              </w:rPr>
              <w:t xml:space="preserve">3. </w:t>
            </w:r>
            <w:r w:rsidRPr="001054A8">
              <w:rPr>
                <w:rFonts w:ascii="Avenir Next" w:eastAsia="Lantinghei TC Extralight" w:hAnsi="Avenir Next"/>
                <w:szCs w:val="26"/>
                <w:lang w:val="sv-SE"/>
              </w:rPr>
              <w:t>Familjerelationer</w:t>
            </w:r>
          </w:p>
          <w:p w14:paraId="5E2E578E" w14:textId="77777777" w:rsidR="009D4A79" w:rsidRPr="001054A8" w:rsidRDefault="009D4A79" w:rsidP="009D4A79">
            <w:pPr>
              <w:spacing w:before="120"/>
              <w:ind w:firstLine="180"/>
              <w:rPr>
                <w:rFonts w:ascii="Avenir Next" w:eastAsia="Lantinghei TC Extralight" w:hAnsi="Avenir Next"/>
                <w:szCs w:val="26"/>
                <w:lang w:val="sv-SE"/>
              </w:rPr>
            </w:pPr>
            <w:r w:rsidRPr="001054A8">
              <w:rPr>
                <w:rFonts w:ascii="Avenir Next" w:eastAsia="Lantinghei TC Extralight" w:hAnsi="Avenir Next"/>
                <w:szCs w:val="26"/>
                <w:lang w:val="sv-S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8" w:name="Text36"/>
            <w:r w:rsidRPr="001054A8">
              <w:rPr>
                <w:rFonts w:ascii="Avenir Next" w:eastAsia="Lantinghei TC Extralight" w:hAnsi="Avenir Next"/>
                <w:szCs w:val="26"/>
                <w:lang w:val="sv-SE"/>
              </w:rPr>
              <w:instrText xml:space="preserve"> FORMTEXT </w:instrText>
            </w:r>
            <w:r w:rsidRPr="001054A8">
              <w:rPr>
                <w:rFonts w:ascii="Avenir Next" w:eastAsia="Lantinghei TC Extralight" w:hAnsi="Avenir Next"/>
                <w:szCs w:val="26"/>
                <w:lang w:val="sv-SE"/>
              </w:rPr>
            </w:r>
            <w:r w:rsidRPr="001054A8">
              <w:rPr>
                <w:rFonts w:ascii="Avenir Next" w:eastAsia="Lantinghei TC Extralight" w:hAnsi="Avenir Next"/>
                <w:szCs w:val="26"/>
                <w:lang w:val="sv-SE"/>
              </w:rPr>
              <w:fldChar w:fldCharType="separate"/>
            </w:r>
            <w:r w:rsidR="00AC05D6">
              <w:rPr>
                <w:rFonts w:ascii="Avenir Next" w:eastAsia="Lantinghei TC Extralight" w:hAnsi="Avenir Next"/>
                <w:noProof/>
                <w:szCs w:val="26"/>
                <w:lang w:val="sv-SE"/>
              </w:rPr>
              <w:t> </w:t>
            </w:r>
            <w:r w:rsidR="00AC05D6">
              <w:rPr>
                <w:rFonts w:ascii="Avenir Next" w:eastAsia="Lantinghei TC Extralight" w:hAnsi="Avenir Next"/>
                <w:noProof/>
                <w:szCs w:val="26"/>
                <w:lang w:val="sv-SE"/>
              </w:rPr>
              <w:t> </w:t>
            </w:r>
            <w:r w:rsidR="00AC05D6">
              <w:rPr>
                <w:rFonts w:ascii="Avenir Next" w:eastAsia="Lantinghei TC Extralight" w:hAnsi="Avenir Next"/>
                <w:noProof/>
                <w:szCs w:val="26"/>
                <w:lang w:val="sv-SE"/>
              </w:rPr>
              <w:t> </w:t>
            </w:r>
            <w:r w:rsidR="00AC05D6">
              <w:rPr>
                <w:rFonts w:ascii="Avenir Next" w:eastAsia="Lantinghei TC Extralight" w:hAnsi="Avenir Next"/>
                <w:noProof/>
                <w:szCs w:val="26"/>
                <w:lang w:val="sv-SE"/>
              </w:rPr>
              <w:t> </w:t>
            </w:r>
            <w:r w:rsidR="00AC05D6">
              <w:rPr>
                <w:rFonts w:ascii="Avenir Next" w:eastAsia="Lantinghei TC Extralight" w:hAnsi="Avenir Next"/>
                <w:noProof/>
                <w:szCs w:val="26"/>
                <w:lang w:val="sv-SE"/>
              </w:rPr>
              <w:t> </w:t>
            </w:r>
            <w:r w:rsidRPr="001054A8">
              <w:rPr>
                <w:rFonts w:ascii="Avenir Next" w:eastAsia="Lantinghei TC Extralight" w:hAnsi="Avenir Next"/>
                <w:szCs w:val="26"/>
                <w:lang w:val="sv-SE"/>
              </w:rPr>
              <w:fldChar w:fldCharType="end"/>
            </w:r>
            <w:bookmarkEnd w:id="38"/>
          </w:p>
        </w:tc>
        <w:tc>
          <w:tcPr>
            <w:tcW w:w="1795" w:type="dxa"/>
          </w:tcPr>
          <w:p w14:paraId="32E1C0D9" w14:textId="77777777" w:rsidR="00244FC5" w:rsidRPr="001054A8" w:rsidRDefault="00244FC5" w:rsidP="00244FC5">
            <w:pPr>
              <w:jc w:val="center"/>
              <w:rPr>
                <w:rFonts w:ascii="Avenir Next" w:hAnsi="Avenir Next" w:cs="Arial"/>
                <w:sz w:val="18"/>
                <w:szCs w:val="18"/>
                <w:lang w:val="sv-SE"/>
              </w:rPr>
            </w:pPr>
            <w:r w:rsidRPr="001054A8">
              <w:rPr>
                <w:rFonts w:ascii="Avenir Next" w:hAnsi="Avenir Next" w:cs="Arial"/>
                <w:sz w:val="18"/>
                <w:szCs w:val="18"/>
                <w:lang w:val="sv-SE"/>
              </w:rPr>
              <w:t>Bakgrund</w:t>
            </w:r>
          </w:p>
          <w:p w14:paraId="19B00BA4" w14:textId="77777777" w:rsidR="001054A8" w:rsidRPr="001054A8" w:rsidRDefault="001054A8" w:rsidP="001054A8">
            <w:pPr>
              <w:jc w:val="center"/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</w:pPr>
            <w:r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Välj..."/>
                    <w:listEntry w:val="Nej"/>
                    <w:listEntry w:val="Delvis"/>
                    <w:listEntry w:val="Ja"/>
                    <w:listEntry w:val="Ingen info"/>
                  </w:ddList>
                </w:ffData>
              </w:fldChar>
            </w:r>
            <w:r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  <w:instrText xml:space="preserve"> FORMDROPDOWN </w:instrText>
            </w:r>
            <w:r w:rsidR="00BC2A22"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</w:r>
            <w:r w:rsidR="00BC2A22"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  <w:fldChar w:fldCharType="separate"/>
            </w:r>
            <w:r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  <w:fldChar w:fldCharType="end"/>
            </w:r>
          </w:p>
          <w:p w14:paraId="11BB5F02" w14:textId="77777777" w:rsidR="009D4A79" w:rsidRPr="001054A8" w:rsidRDefault="009D4A79" w:rsidP="009D4A79">
            <w:pPr>
              <w:jc w:val="center"/>
              <w:rPr>
                <w:rFonts w:ascii="Avenir Next" w:hAnsi="Avenir Next" w:cs="Arial"/>
                <w:sz w:val="18"/>
                <w:szCs w:val="18"/>
                <w:lang w:val="sv-SE"/>
              </w:rPr>
            </w:pPr>
          </w:p>
          <w:p w14:paraId="5C388DB1" w14:textId="77777777" w:rsidR="00244FC5" w:rsidRPr="001054A8" w:rsidRDefault="00244FC5" w:rsidP="00244FC5">
            <w:pPr>
              <w:jc w:val="center"/>
              <w:rPr>
                <w:rFonts w:ascii="Avenir Next" w:hAnsi="Avenir Next" w:cs="Arial"/>
                <w:sz w:val="18"/>
                <w:szCs w:val="18"/>
                <w:lang w:val="sv-SE"/>
              </w:rPr>
            </w:pPr>
            <w:r w:rsidRPr="001054A8">
              <w:rPr>
                <w:rFonts w:ascii="Avenir Next" w:hAnsi="Avenir Next" w:cs="Arial"/>
                <w:sz w:val="18"/>
                <w:szCs w:val="18"/>
                <w:lang w:val="sv-SE"/>
              </w:rPr>
              <w:t>Aktuell situation</w:t>
            </w:r>
          </w:p>
          <w:p w14:paraId="00A0A176" w14:textId="77777777" w:rsidR="001054A8" w:rsidRPr="001054A8" w:rsidRDefault="001054A8" w:rsidP="001054A8">
            <w:pPr>
              <w:jc w:val="center"/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</w:pPr>
            <w:r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Välj..."/>
                    <w:listEntry w:val="Nej"/>
                    <w:listEntry w:val="Delvis"/>
                    <w:listEntry w:val="Ja"/>
                    <w:listEntry w:val="Ingen info"/>
                  </w:ddList>
                </w:ffData>
              </w:fldChar>
            </w:r>
            <w:r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  <w:instrText xml:space="preserve"> FORMDROPDOWN </w:instrText>
            </w:r>
            <w:r w:rsidR="00BC2A22"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</w:r>
            <w:r w:rsidR="00BC2A22"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  <w:fldChar w:fldCharType="separate"/>
            </w:r>
            <w:r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  <w:fldChar w:fldCharType="end"/>
            </w:r>
          </w:p>
          <w:p w14:paraId="2D5EDD65" w14:textId="77777777" w:rsidR="009D4A79" w:rsidRPr="001054A8" w:rsidRDefault="009D4A79" w:rsidP="009D4A79">
            <w:pPr>
              <w:jc w:val="center"/>
              <w:rPr>
                <w:rFonts w:ascii="Avenir Next" w:hAnsi="Avenir Next" w:cs="Arial"/>
                <w:sz w:val="18"/>
                <w:szCs w:val="18"/>
                <w:lang w:val="sv-SE"/>
              </w:rPr>
            </w:pPr>
          </w:p>
          <w:p w14:paraId="2B604801" w14:textId="77777777" w:rsidR="00244FC5" w:rsidRPr="001054A8" w:rsidRDefault="00244FC5" w:rsidP="00244FC5">
            <w:pPr>
              <w:jc w:val="center"/>
              <w:rPr>
                <w:rFonts w:ascii="Avenir Next" w:hAnsi="Avenir Next" w:cs="Arial"/>
                <w:sz w:val="18"/>
                <w:szCs w:val="18"/>
                <w:lang w:val="sv-SE"/>
              </w:rPr>
            </w:pPr>
            <w:r w:rsidRPr="001054A8">
              <w:rPr>
                <w:rFonts w:ascii="Avenir Next" w:hAnsi="Avenir Next" w:cs="Arial"/>
                <w:sz w:val="18"/>
                <w:szCs w:val="18"/>
                <w:lang w:val="sv-SE"/>
              </w:rPr>
              <w:t>Relevans</w:t>
            </w:r>
          </w:p>
          <w:p w14:paraId="27B72B50" w14:textId="77777777" w:rsidR="009D4A79" w:rsidRPr="001054A8" w:rsidRDefault="00AC05D6" w:rsidP="009D4A79">
            <w:pPr>
              <w:jc w:val="center"/>
              <w:rPr>
                <w:rFonts w:ascii="Avenir Next" w:hAnsi="Avenir Next" w:cs="Arial"/>
                <w:sz w:val="18"/>
                <w:szCs w:val="18"/>
                <w:lang w:val="sv-SE"/>
              </w:rPr>
            </w:pPr>
            <w:r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Välj..."/>
                    <w:listEntry w:val="Låg"/>
                    <w:listEntry w:val="Medel"/>
                    <w:listEntry w:val="Hög"/>
                    <w:listEntry w:val="Ingen info"/>
                  </w:ddList>
                </w:ffData>
              </w:fldChar>
            </w:r>
            <w:r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  <w:instrText xml:space="preserve"> FORMDROPDOWN </w:instrText>
            </w:r>
            <w:r w:rsidR="00BC2A22"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</w:r>
            <w:r w:rsidR="00BC2A22"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  <w:fldChar w:fldCharType="separate"/>
            </w:r>
            <w:r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  <w:fldChar w:fldCharType="end"/>
            </w:r>
          </w:p>
        </w:tc>
      </w:tr>
      <w:tr w:rsidR="009D4A79" w:rsidRPr="007C24F0" w14:paraId="70087B48" w14:textId="77777777" w:rsidTr="000546E8">
        <w:trPr>
          <w:trHeight w:val="2304"/>
          <w:jc w:val="center"/>
        </w:trPr>
        <w:tc>
          <w:tcPr>
            <w:tcW w:w="9090" w:type="dxa"/>
            <w:gridSpan w:val="5"/>
          </w:tcPr>
          <w:p w14:paraId="2087AC2B" w14:textId="77777777" w:rsidR="009D4A79" w:rsidRPr="001054A8" w:rsidRDefault="00CB4B9C" w:rsidP="009D4A79">
            <w:pPr>
              <w:spacing w:before="120"/>
              <w:ind w:firstLine="180"/>
              <w:rPr>
                <w:rFonts w:ascii="Segoe UI Symbol" w:eastAsia="MS Mincho" w:hAnsi="Segoe UI Symbol" w:cs="Segoe UI Symbol"/>
                <w:i/>
                <w:iCs/>
                <w:sz w:val="18"/>
                <w:szCs w:val="18"/>
                <w:lang w:val="sv-SE"/>
              </w:rPr>
            </w:pPr>
            <w:r w:rsidRPr="001054A8">
              <w:rPr>
                <w:rFonts w:ascii="Avenir Next" w:eastAsia="Lantinghei TC Extralight" w:hAnsi="Avenir Next"/>
                <w:szCs w:val="26"/>
                <w:lang w:val="sv-SE"/>
              </w:rPr>
              <w:t>R</w:t>
            </w:r>
            <w:r w:rsidR="009D4A79" w:rsidRPr="001054A8">
              <w:rPr>
                <w:rFonts w:ascii="Avenir Next" w:eastAsia="Lantinghei TC Extralight" w:hAnsi="Avenir Next"/>
                <w:szCs w:val="26"/>
                <w:lang w:val="sv-SE"/>
              </w:rPr>
              <w:t xml:space="preserve">4. </w:t>
            </w:r>
            <w:r w:rsidRPr="001054A8">
              <w:rPr>
                <w:rFonts w:ascii="Avenir Next" w:eastAsia="Lantinghei TC Extralight" w:hAnsi="Avenir Next"/>
                <w:szCs w:val="26"/>
                <w:lang w:val="sv-SE"/>
              </w:rPr>
              <w:t xml:space="preserve">Psykisk ohälsa eller missbruk           </w:t>
            </w:r>
            <w:r w:rsidR="009D4A79" w:rsidRPr="001054A8">
              <w:rPr>
                <w:rFonts w:ascii="Avenir Next" w:eastAsia="Lantinghei TC Extralight" w:hAnsi="Avenir Next"/>
                <w:szCs w:val="26"/>
                <w:lang w:val="sv-SE"/>
              </w:rPr>
              <w:tab/>
            </w:r>
            <w:r w:rsidR="009D4A79" w:rsidRPr="001054A8">
              <w:rPr>
                <w:rFonts w:ascii="Avenir Next" w:eastAsia="Lantinghei TC Extralight" w:hAnsi="Avenir Next"/>
                <w:szCs w:val="26"/>
                <w:lang w:val="sv-SE"/>
              </w:rPr>
              <w:tab/>
            </w:r>
            <w:r w:rsidR="009D4A79" w:rsidRPr="001054A8">
              <w:rPr>
                <w:rFonts w:ascii="Avenir Next" w:eastAsia="Lantinghei TC Extralight" w:hAnsi="Avenir Next"/>
                <w:szCs w:val="26"/>
                <w:lang w:val="sv-SE"/>
              </w:rPr>
              <w:tab/>
            </w:r>
            <w:r w:rsidR="00AC05D6">
              <w:rPr>
                <w:rFonts w:ascii="Segoe UI Symbol" w:eastAsia="MS Mincho" w:hAnsi="Segoe UI Symbol" w:cs="Segoe UI Symbol"/>
                <w:i/>
                <w:iCs/>
                <w:sz w:val="18"/>
                <w:szCs w:val="18"/>
                <w:lang w:val="sv-SE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Välj..."/>
                    <w:listEntry w:val="Definitiv"/>
                    <w:listEntry w:val="Presumerad"/>
                  </w:ddList>
                </w:ffData>
              </w:fldChar>
            </w:r>
            <w:r w:rsidR="00AC05D6">
              <w:rPr>
                <w:rFonts w:ascii="Segoe UI Symbol" w:eastAsia="MS Mincho" w:hAnsi="Segoe UI Symbol" w:cs="Segoe UI Symbol"/>
                <w:i/>
                <w:iCs/>
                <w:sz w:val="18"/>
                <w:szCs w:val="18"/>
                <w:lang w:val="sv-SE"/>
              </w:rPr>
              <w:instrText xml:space="preserve"> FORMDROPDOWN </w:instrText>
            </w:r>
            <w:r w:rsidR="00BC2A22">
              <w:rPr>
                <w:rFonts w:ascii="Segoe UI Symbol" w:eastAsia="MS Mincho" w:hAnsi="Segoe UI Symbol" w:cs="Segoe UI Symbol"/>
                <w:i/>
                <w:iCs/>
                <w:sz w:val="18"/>
                <w:szCs w:val="18"/>
                <w:lang w:val="sv-SE"/>
              </w:rPr>
            </w:r>
            <w:r w:rsidR="00BC2A22">
              <w:rPr>
                <w:rFonts w:ascii="Segoe UI Symbol" w:eastAsia="MS Mincho" w:hAnsi="Segoe UI Symbol" w:cs="Segoe UI Symbol"/>
                <w:i/>
                <w:iCs/>
                <w:sz w:val="18"/>
                <w:szCs w:val="18"/>
                <w:lang w:val="sv-SE"/>
              </w:rPr>
              <w:fldChar w:fldCharType="separate"/>
            </w:r>
            <w:r w:rsidR="00AC05D6">
              <w:rPr>
                <w:rFonts w:ascii="Segoe UI Symbol" w:eastAsia="MS Mincho" w:hAnsi="Segoe UI Symbol" w:cs="Segoe UI Symbol"/>
                <w:i/>
                <w:iCs/>
                <w:sz w:val="18"/>
                <w:szCs w:val="18"/>
                <w:lang w:val="sv-SE"/>
              </w:rPr>
              <w:fldChar w:fldCharType="end"/>
            </w:r>
          </w:p>
          <w:p w14:paraId="0FE4A512" w14:textId="77777777" w:rsidR="009D4A79" w:rsidRPr="001054A8" w:rsidRDefault="009D4A79" w:rsidP="009D4A79">
            <w:pPr>
              <w:spacing w:before="120"/>
              <w:ind w:firstLine="180"/>
              <w:rPr>
                <w:rFonts w:ascii="Avenir Next" w:eastAsia="Lantinghei TC Extralight" w:hAnsi="Avenir Next"/>
                <w:szCs w:val="26"/>
                <w:lang w:val="sv-SE"/>
              </w:rPr>
            </w:pPr>
            <w:r w:rsidRPr="001054A8">
              <w:rPr>
                <w:rFonts w:ascii="Avenir Next" w:eastAsia="Lantinghei TC Extralight" w:hAnsi="Avenir Next"/>
                <w:szCs w:val="26"/>
                <w:lang w:val="sv-S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9" w:name="Text37"/>
            <w:r w:rsidRPr="001054A8">
              <w:rPr>
                <w:rFonts w:ascii="Avenir Next" w:eastAsia="Lantinghei TC Extralight" w:hAnsi="Avenir Next"/>
                <w:szCs w:val="26"/>
                <w:lang w:val="sv-SE"/>
              </w:rPr>
              <w:instrText xml:space="preserve"> FORMTEXT </w:instrText>
            </w:r>
            <w:r w:rsidRPr="001054A8">
              <w:rPr>
                <w:rFonts w:ascii="Avenir Next" w:eastAsia="Lantinghei TC Extralight" w:hAnsi="Avenir Next"/>
                <w:szCs w:val="26"/>
                <w:lang w:val="sv-SE"/>
              </w:rPr>
            </w:r>
            <w:r w:rsidRPr="001054A8">
              <w:rPr>
                <w:rFonts w:ascii="Avenir Next" w:eastAsia="Lantinghei TC Extralight" w:hAnsi="Avenir Next"/>
                <w:szCs w:val="26"/>
                <w:lang w:val="sv-SE"/>
              </w:rPr>
              <w:fldChar w:fldCharType="separate"/>
            </w:r>
            <w:r w:rsidR="00AC05D6">
              <w:rPr>
                <w:rFonts w:ascii="Avenir Next" w:eastAsia="Lantinghei TC Extralight" w:hAnsi="Avenir Next"/>
                <w:noProof/>
                <w:szCs w:val="26"/>
                <w:lang w:val="sv-SE"/>
              </w:rPr>
              <w:t> </w:t>
            </w:r>
            <w:r w:rsidR="00AC05D6">
              <w:rPr>
                <w:rFonts w:ascii="Avenir Next" w:eastAsia="Lantinghei TC Extralight" w:hAnsi="Avenir Next"/>
                <w:noProof/>
                <w:szCs w:val="26"/>
                <w:lang w:val="sv-SE"/>
              </w:rPr>
              <w:t> </w:t>
            </w:r>
            <w:r w:rsidR="00AC05D6">
              <w:rPr>
                <w:rFonts w:ascii="Avenir Next" w:eastAsia="Lantinghei TC Extralight" w:hAnsi="Avenir Next"/>
                <w:noProof/>
                <w:szCs w:val="26"/>
                <w:lang w:val="sv-SE"/>
              </w:rPr>
              <w:t> </w:t>
            </w:r>
            <w:r w:rsidR="00AC05D6">
              <w:rPr>
                <w:rFonts w:ascii="Avenir Next" w:eastAsia="Lantinghei TC Extralight" w:hAnsi="Avenir Next"/>
                <w:noProof/>
                <w:szCs w:val="26"/>
                <w:lang w:val="sv-SE"/>
              </w:rPr>
              <w:t> </w:t>
            </w:r>
            <w:r w:rsidR="00AC05D6">
              <w:rPr>
                <w:rFonts w:ascii="Avenir Next" w:eastAsia="Lantinghei TC Extralight" w:hAnsi="Avenir Next"/>
                <w:noProof/>
                <w:szCs w:val="26"/>
                <w:lang w:val="sv-SE"/>
              </w:rPr>
              <w:t> </w:t>
            </w:r>
            <w:r w:rsidRPr="001054A8">
              <w:rPr>
                <w:rFonts w:ascii="Avenir Next" w:eastAsia="Lantinghei TC Extralight" w:hAnsi="Avenir Next"/>
                <w:szCs w:val="26"/>
                <w:lang w:val="sv-SE"/>
              </w:rPr>
              <w:fldChar w:fldCharType="end"/>
            </w:r>
            <w:bookmarkEnd w:id="39"/>
          </w:p>
        </w:tc>
        <w:tc>
          <w:tcPr>
            <w:tcW w:w="1795" w:type="dxa"/>
          </w:tcPr>
          <w:p w14:paraId="519D66E6" w14:textId="77777777" w:rsidR="00244FC5" w:rsidRPr="001054A8" w:rsidRDefault="00244FC5" w:rsidP="00244FC5">
            <w:pPr>
              <w:jc w:val="center"/>
              <w:rPr>
                <w:rFonts w:ascii="Avenir Next" w:hAnsi="Avenir Next" w:cs="Arial"/>
                <w:sz w:val="18"/>
                <w:szCs w:val="18"/>
                <w:lang w:val="sv-SE"/>
              </w:rPr>
            </w:pPr>
            <w:r w:rsidRPr="001054A8">
              <w:rPr>
                <w:rFonts w:ascii="Avenir Next" w:hAnsi="Avenir Next" w:cs="Arial"/>
                <w:sz w:val="18"/>
                <w:szCs w:val="18"/>
                <w:lang w:val="sv-SE"/>
              </w:rPr>
              <w:t>Bakgrund</w:t>
            </w:r>
          </w:p>
          <w:p w14:paraId="1E816AB6" w14:textId="77777777" w:rsidR="001054A8" w:rsidRPr="001054A8" w:rsidRDefault="001054A8" w:rsidP="001054A8">
            <w:pPr>
              <w:jc w:val="center"/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</w:pPr>
            <w:r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Välj..."/>
                    <w:listEntry w:val="Nej"/>
                    <w:listEntry w:val="Delvis"/>
                    <w:listEntry w:val="Ja"/>
                    <w:listEntry w:val="Ingen info"/>
                  </w:ddList>
                </w:ffData>
              </w:fldChar>
            </w:r>
            <w:r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  <w:instrText xml:space="preserve"> FORMDROPDOWN </w:instrText>
            </w:r>
            <w:r w:rsidR="00BC2A22"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</w:r>
            <w:r w:rsidR="00BC2A22"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  <w:fldChar w:fldCharType="separate"/>
            </w:r>
            <w:r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  <w:fldChar w:fldCharType="end"/>
            </w:r>
          </w:p>
          <w:p w14:paraId="65E783D5" w14:textId="77777777" w:rsidR="009D4A79" w:rsidRPr="001054A8" w:rsidRDefault="009D4A79" w:rsidP="009D4A79">
            <w:pPr>
              <w:jc w:val="center"/>
              <w:rPr>
                <w:rFonts w:ascii="Avenir Next" w:hAnsi="Avenir Next" w:cs="Arial"/>
                <w:sz w:val="18"/>
                <w:szCs w:val="18"/>
                <w:lang w:val="sv-SE"/>
              </w:rPr>
            </w:pPr>
          </w:p>
          <w:p w14:paraId="7DB979A9" w14:textId="77777777" w:rsidR="00244FC5" w:rsidRPr="001054A8" w:rsidRDefault="00244FC5" w:rsidP="00244FC5">
            <w:pPr>
              <w:jc w:val="center"/>
              <w:rPr>
                <w:rFonts w:ascii="Avenir Next" w:hAnsi="Avenir Next" w:cs="Arial"/>
                <w:sz w:val="18"/>
                <w:szCs w:val="18"/>
                <w:lang w:val="sv-SE"/>
              </w:rPr>
            </w:pPr>
            <w:r w:rsidRPr="001054A8">
              <w:rPr>
                <w:rFonts w:ascii="Avenir Next" w:hAnsi="Avenir Next" w:cs="Arial"/>
                <w:sz w:val="18"/>
                <w:szCs w:val="18"/>
                <w:lang w:val="sv-SE"/>
              </w:rPr>
              <w:t>Aktuell situation</w:t>
            </w:r>
          </w:p>
          <w:p w14:paraId="4F7D4F31" w14:textId="77777777" w:rsidR="001054A8" w:rsidRPr="001054A8" w:rsidRDefault="001054A8" w:rsidP="001054A8">
            <w:pPr>
              <w:jc w:val="center"/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</w:pPr>
            <w:r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Välj..."/>
                    <w:listEntry w:val="Nej"/>
                    <w:listEntry w:val="Delvis"/>
                    <w:listEntry w:val="Ja"/>
                    <w:listEntry w:val="Ingen info"/>
                  </w:ddList>
                </w:ffData>
              </w:fldChar>
            </w:r>
            <w:r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  <w:instrText xml:space="preserve"> FORMDROPDOWN </w:instrText>
            </w:r>
            <w:r w:rsidR="00BC2A22"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</w:r>
            <w:r w:rsidR="00BC2A22"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  <w:fldChar w:fldCharType="separate"/>
            </w:r>
            <w:r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  <w:fldChar w:fldCharType="end"/>
            </w:r>
          </w:p>
          <w:p w14:paraId="1553DBF3" w14:textId="77777777" w:rsidR="009D4A79" w:rsidRPr="001054A8" w:rsidRDefault="009D4A79" w:rsidP="009D4A79">
            <w:pPr>
              <w:jc w:val="center"/>
              <w:rPr>
                <w:rFonts w:ascii="Avenir Next" w:hAnsi="Avenir Next" w:cs="Arial"/>
                <w:sz w:val="18"/>
                <w:szCs w:val="18"/>
                <w:lang w:val="sv-SE"/>
              </w:rPr>
            </w:pPr>
          </w:p>
          <w:p w14:paraId="4D29C840" w14:textId="77777777" w:rsidR="00244FC5" w:rsidRPr="001054A8" w:rsidRDefault="00244FC5" w:rsidP="00244FC5">
            <w:pPr>
              <w:jc w:val="center"/>
              <w:rPr>
                <w:rFonts w:ascii="Avenir Next" w:hAnsi="Avenir Next" w:cs="Arial"/>
                <w:sz w:val="18"/>
                <w:szCs w:val="18"/>
                <w:lang w:val="sv-SE"/>
              </w:rPr>
            </w:pPr>
            <w:r w:rsidRPr="001054A8">
              <w:rPr>
                <w:rFonts w:ascii="Avenir Next" w:hAnsi="Avenir Next" w:cs="Arial"/>
                <w:sz w:val="18"/>
                <w:szCs w:val="18"/>
                <w:lang w:val="sv-SE"/>
              </w:rPr>
              <w:t>Relevans</w:t>
            </w:r>
          </w:p>
          <w:p w14:paraId="56F42A52" w14:textId="77777777" w:rsidR="009D4A79" w:rsidRPr="001054A8" w:rsidRDefault="00AC05D6" w:rsidP="009D4A79">
            <w:pPr>
              <w:jc w:val="center"/>
              <w:rPr>
                <w:rFonts w:ascii="Avenir Next" w:hAnsi="Avenir Next" w:cs="Arial"/>
                <w:sz w:val="18"/>
                <w:szCs w:val="18"/>
                <w:lang w:val="sv-SE"/>
              </w:rPr>
            </w:pPr>
            <w:r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Välj..."/>
                    <w:listEntry w:val="Låg"/>
                    <w:listEntry w:val="Medel"/>
                    <w:listEntry w:val="Hög"/>
                    <w:listEntry w:val="Ingen info"/>
                  </w:ddList>
                </w:ffData>
              </w:fldChar>
            </w:r>
            <w:r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  <w:instrText xml:space="preserve"> FORMDROPDOWN </w:instrText>
            </w:r>
            <w:r w:rsidR="00BC2A22"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</w:r>
            <w:r w:rsidR="00BC2A22"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  <w:fldChar w:fldCharType="separate"/>
            </w:r>
            <w:r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  <w:fldChar w:fldCharType="end"/>
            </w:r>
          </w:p>
        </w:tc>
      </w:tr>
      <w:tr w:rsidR="009D4A79" w:rsidRPr="007C24F0" w14:paraId="415DF6D1" w14:textId="77777777" w:rsidTr="000546E8">
        <w:trPr>
          <w:trHeight w:val="2304"/>
          <w:jc w:val="center"/>
        </w:trPr>
        <w:tc>
          <w:tcPr>
            <w:tcW w:w="9090" w:type="dxa"/>
            <w:gridSpan w:val="5"/>
          </w:tcPr>
          <w:p w14:paraId="106E5DCA" w14:textId="77777777" w:rsidR="009D4A79" w:rsidRPr="001054A8" w:rsidRDefault="00CB4B9C" w:rsidP="009D4A79">
            <w:pPr>
              <w:spacing w:before="120"/>
              <w:ind w:firstLine="180"/>
              <w:rPr>
                <w:rFonts w:ascii="Avenir Next" w:eastAsia="Lantinghei TC Extralight" w:hAnsi="Avenir Next"/>
                <w:szCs w:val="26"/>
                <w:lang w:val="sv-SE"/>
              </w:rPr>
            </w:pPr>
            <w:r w:rsidRPr="001054A8">
              <w:rPr>
                <w:rFonts w:ascii="Avenir Next" w:eastAsia="Lantinghei TC Extralight" w:hAnsi="Avenir Next"/>
                <w:szCs w:val="26"/>
                <w:lang w:val="sv-SE"/>
              </w:rPr>
              <w:t>R</w:t>
            </w:r>
            <w:r w:rsidR="009D4A79" w:rsidRPr="001054A8">
              <w:rPr>
                <w:rFonts w:ascii="Avenir Next" w:eastAsia="Lantinghei TC Extralight" w:hAnsi="Avenir Next"/>
                <w:szCs w:val="26"/>
                <w:lang w:val="sv-SE"/>
              </w:rPr>
              <w:t xml:space="preserve">5. </w:t>
            </w:r>
            <w:r w:rsidR="000A0508" w:rsidRPr="001054A8">
              <w:rPr>
                <w:rFonts w:ascii="Avenir Next" w:eastAsia="Lantinghei TC Extralight" w:hAnsi="Avenir Next"/>
                <w:szCs w:val="26"/>
                <w:lang w:val="sv-SE"/>
              </w:rPr>
              <w:t>Uppfattning eller tankar som stöder eller ursäktar HRV</w:t>
            </w:r>
          </w:p>
          <w:p w14:paraId="7510BFC2" w14:textId="77777777" w:rsidR="009D4A79" w:rsidRPr="001054A8" w:rsidRDefault="009D4A79" w:rsidP="009D4A79">
            <w:pPr>
              <w:spacing w:before="120"/>
              <w:ind w:firstLine="180"/>
              <w:rPr>
                <w:rFonts w:ascii="Avenir Next" w:eastAsia="Lantinghei TC Extralight" w:hAnsi="Avenir Next"/>
                <w:szCs w:val="26"/>
                <w:lang w:val="sv-SE"/>
              </w:rPr>
            </w:pPr>
            <w:r w:rsidRPr="001054A8">
              <w:rPr>
                <w:rFonts w:ascii="Avenir Next" w:eastAsia="Lantinghei TC Extralight" w:hAnsi="Avenir Next"/>
                <w:szCs w:val="26"/>
                <w:lang w:val="sv-SE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0" w:name="Text38"/>
            <w:r w:rsidRPr="001054A8">
              <w:rPr>
                <w:rFonts w:ascii="Avenir Next" w:eastAsia="Lantinghei TC Extralight" w:hAnsi="Avenir Next"/>
                <w:szCs w:val="26"/>
                <w:lang w:val="sv-SE"/>
              </w:rPr>
              <w:instrText xml:space="preserve"> FORMTEXT </w:instrText>
            </w:r>
            <w:r w:rsidRPr="001054A8">
              <w:rPr>
                <w:rFonts w:ascii="Avenir Next" w:eastAsia="Lantinghei TC Extralight" w:hAnsi="Avenir Next"/>
                <w:szCs w:val="26"/>
                <w:lang w:val="sv-SE"/>
              </w:rPr>
            </w:r>
            <w:r w:rsidRPr="001054A8">
              <w:rPr>
                <w:rFonts w:ascii="Avenir Next" w:eastAsia="Lantinghei TC Extralight" w:hAnsi="Avenir Next"/>
                <w:szCs w:val="26"/>
                <w:lang w:val="sv-SE"/>
              </w:rPr>
              <w:fldChar w:fldCharType="separate"/>
            </w:r>
            <w:r w:rsidR="00AC05D6">
              <w:rPr>
                <w:rFonts w:ascii="Avenir Next" w:eastAsia="Lantinghei TC Extralight" w:hAnsi="Avenir Next"/>
                <w:noProof/>
                <w:szCs w:val="26"/>
                <w:lang w:val="sv-SE"/>
              </w:rPr>
              <w:t> </w:t>
            </w:r>
            <w:r w:rsidR="00AC05D6">
              <w:rPr>
                <w:rFonts w:ascii="Avenir Next" w:eastAsia="Lantinghei TC Extralight" w:hAnsi="Avenir Next"/>
                <w:noProof/>
                <w:szCs w:val="26"/>
                <w:lang w:val="sv-SE"/>
              </w:rPr>
              <w:t> </w:t>
            </w:r>
            <w:r w:rsidR="00AC05D6">
              <w:rPr>
                <w:rFonts w:ascii="Avenir Next" w:eastAsia="Lantinghei TC Extralight" w:hAnsi="Avenir Next"/>
                <w:noProof/>
                <w:szCs w:val="26"/>
                <w:lang w:val="sv-SE"/>
              </w:rPr>
              <w:t> </w:t>
            </w:r>
            <w:r w:rsidR="00AC05D6">
              <w:rPr>
                <w:rFonts w:ascii="Avenir Next" w:eastAsia="Lantinghei TC Extralight" w:hAnsi="Avenir Next"/>
                <w:noProof/>
                <w:szCs w:val="26"/>
                <w:lang w:val="sv-SE"/>
              </w:rPr>
              <w:t> </w:t>
            </w:r>
            <w:r w:rsidR="00AC05D6">
              <w:rPr>
                <w:rFonts w:ascii="Avenir Next" w:eastAsia="Lantinghei TC Extralight" w:hAnsi="Avenir Next"/>
                <w:noProof/>
                <w:szCs w:val="26"/>
                <w:lang w:val="sv-SE"/>
              </w:rPr>
              <w:t> </w:t>
            </w:r>
            <w:r w:rsidRPr="001054A8">
              <w:rPr>
                <w:rFonts w:ascii="Avenir Next" w:eastAsia="Lantinghei TC Extralight" w:hAnsi="Avenir Next"/>
                <w:szCs w:val="26"/>
                <w:lang w:val="sv-SE"/>
              </w:rPr>
              <w:fldChar w:fldCharType="end"/>
            </w:r>
            <w:bookmarkEnd w:id="40"/>
          </w:p>
        </w:tc>
        <w:tc>
          <w:tcPr>
            <w:tcW w:w="1795" w:type="dxa"/>
          </w:tcPr>
          <w:p w14:paraId="1E996A38" w14:textId="77777777" w:rsidR="00244FC5" w:rsidRPr="001054A8" w:rsidRDefault="00244FC5" w:rsidP="00244FC5">
            <w:pPr>
              <w:jc w:val="center"/>
              <w:rPr>
                <w:rFonts w:ascii="Avenir Next" w:hAnsi="Avenir Next" w:cs="Arial"/>
                <w:sz w:val="18"/>
                <w:szCs w:val="18"/>
                <w:lang w:val="sv-SE"/>
              </w:rPr>
            </w:pPr>
            <w:r w:rsidRPr="001054A8">
              <w:rPr>
                <w:rFonts w:ascii="Avenir Next" w:hAnsi="Avenir Next" w:cs="Arial"/>
                <w:sz w:val="18"/>
                <w:szCs w:val="18"/>
                <w:lang w:val="sv-SE"/>
              </w:rPr>
              <w:t>Bakgrund</w:t>
            </w:r>
          </w:p>
          <w:p w14:paraId="7E8C99D1" w14:textId="77777777" w:rsidR="001054A8" w:rsidRPr="001054A8" w:rsidRDefault="001054A8" w:rsidP="001054A8">
            <w:pPr>
              <w:jc w:val="center"/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</w:pPr>
            <w:r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Välj..."/>
                    <w:listEntry w:val="Nej"/>
                    <w:listEntry w:val="Delvis"/>
                    <w:listEntry w:val="Ja"/>
                    <w:listEntry w:val="Ingen info"/>
                  </w:ddList>
                </w:ffData>
              </w:fldChar>
            </w:r>
            <w:r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  <w:instrText xml:space="preserve"> FORMDROPDOWN </w:instrText>
            </w:r>
            <w:r w:rsidR="00BC2A22"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</w:r>
            <w:r w:rsidR="00BC2A22"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  <w:fldChar w:fldCharType="separate"/>
            </w:r>
            <w:r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  <w:fldChar w:fldCharType="end"/>
            </w:r>
          </w:p>
          <w:p w14:paraId="72F5DEF5" w14:textId="77777777" w:rsidR="009D4A79" w:rsidRPr="001054A8" w:rsidRDefault="009D4A79" w:rsidP="009D4A79">
            <w:pPr>
              <w:jc w:val="center"/>
              <w:rPr>
                <w:rFonts w:ascii="Avenir Next" w:hAnsi="Avenir Next" w:cs="Arial"/>
                <w:sz w:val="18"/>
                <w:szCs w:val="18"/>
                <w:lang w:val="sv-SE"/>
              </w:rPr>
            </w:pPr>
          </w:p>
          <w:p w14:paraId="5D775CE8" w14:textId="77777777" w:rsidR="00244FC5" w:rsidRPr="001054A8" w:rsidRDefault="00244FC5" w:rsidP="00244FC5">
            <w:pPr>
              <w:jc w:val="center"/>
              <w:rPr>
                <w:rFonts w:ascii="Avenir Next" w:hAnsi="Avenir Next" w:cs="Arial"/>
                <w:sz w:val="18"/>
                <w:szCs w:val="18"/>
                <w:lang w:val="sv-SE"/>
              </w:rPr>
            </w:pPr>
            <w:r w:rsidRPr="001054A8">
              <w:rPr>
                <w:rFonts w:ascii="Avenir Next" w:hAnsi="Avenir Next" w:cs="Arial"/>
                <w:sz w:val="18"/>
                <w:szCs w:val="18"/>
                <w:lang w:val="sv-SE"/>
              </w:rPr>
              <w:t>Aktuell situation</w:t>
            </w:r>
          </w:p>
          <w:p w14:paraId="47340C85" w14:textId="77777777" w:rsidR="001054A8" w:rsidRPr="001054A8" w:rsidRDefault="001054A8" w:rsidP="001054A8">
            <w:pPr>
              <w:jc w:val="center"/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</w:pPr>
            <w:r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Välj..."/>
                    <w:listEntry w:val="Nej"/>
                    <w:listEntry w:val="Delvis"/>
                    <w:listEntry w:val="Ja"/>
                    <w:listEntry w:val="Ingen info"/>
                  </w:ddList>
                </w:ffData>
              </w:fldChar>
            </w:r>
            <w:r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  <w:instrText xml:space="preserve"> FORMDROPDOWN </w:instrText>
            </w:r>
            <w:r w:rsidR="00BC2A22"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</w:r>
            <w:r w:rsidR="00BC2A22"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  <w:fldChar w:fldCharType="separate"/>
            </w:r>
            <w:r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  <w:fldChar w:fldCharType="end"/>
            </w:r>
          </w:p>
          <w:p w14:paraId="32D114CC" w14:textId="77777777" w:rsidR="009D4A79" w:rsidRPr="001054A8" w:rsidRDefault="009D4A79" w:rsidP="009D4A79">
            <w:pPr>
              <w:jc w:val="center"/>
              <w:rPr>
                <w:rFonts w:ascii="Avenir Next" w:hAnsi="Avenir Next" w:cs="Arial"/>
                <w:sz w:val="18"/>
                <w:szCs w:val="18"/>
                <w:lang w:val="sv-SE"/>
              </w:rPr>
            </w:pPr>
          </w:p>
          <w:p w14:paraId="1A179EB8" w14:textId="77777777" w:rsidR="00244FC5" w:rsidRPr="001054A8" w:rsidRDefault="00244FC5" w:rsidP="00244FC5">
            <w:pPr>
              <w:jc w:val="center"/>
              <w:rPr>
                <w:rFonts w:ascii="Avenir Next" w:hAnsi="Avenir Next" w:cs="Arial"/>
                <w:sz w:val="18"/>
                <w:szCs w:val="18"/>
                <w:lang w:val="sv-SE"/>
              </w:rPr>
            </w:pPr>
            <w:r w:rsidRPr="001054A8">
              <w:rPr>
                <w:rFonts w:ascii="Avenir Next" w:hAnsi="Avenir Next" w:cs="Arial"/>
                <w:sz w:val="18"/>
                <w:szCs w:val="18"/>
                <w:lang w:val="sv-SE"/>
              </w:rPr>
              <w:t>Relevans</w:t>
            </w:r>
          </w:p>
          <w:p w14:paraId="1730ACB2" w14:textId="77777777" w:rsidR="009D4A79" w:rsidRPr="001054A8" w:rsidRDefault="00AC05D6" w:rsidP="009D4A79">
            <w:pPr>
              <w:jc w:val="center"/>
              <w:rPr>
                <w:rFonts w:ascii="Avenir Next" w:hAnsi="Avenir Next" w:cs="Arial"/>
                <w:sz w:val="18"/>
                <w:szCs w:val="18"/>
                <w:lang w:val="sv-SE"/>
              </w:rPr>
            </w:pPr>
            <w:r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Välj..."/>
                    <w:listEntry w:val="Låg"/>
                    <w:listEntry w:val="Medel"/>
                    <w:listEntry w:val="Hög"/>
                    <w:listEntry w:val="Ingen info"/>
                  </w:ddList>
                </w:ffData>
              </w:fldChar>
            </w:r>
            <w:r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  <w:instrText xml:space="preserve"> FORMDROPDOWN </w:instrText>
            </w:r>
            <w:r w:rsidR="00BC2A22"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</w:r>
            <w:r w:rsidR="00BC2A22"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  <w:fldChar w:fldCharType="separate"/>
            </w:r>
            <w:r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  <w:fldChar w:fldCharType="end"/>
            </w:r>
          </w:p>
        </w:tc>
      </w:tr>
      <w:tr w:rsidR="009D4A79" w:rsidRPr="007C24F0" w14:paraId="41093525" w14:textId="77777777" w:rsidTr="000546E8">
        <w:trPr>
          <w:trHeight w:val="2304"/>
          <w:jc w:val="center"/>
        </w:trPr>
        <w:tc>
          <w:tcPr>
            <w:tcW w:w="9090" w:type="dxa"/>
            <w:gridSpan w:val="5"/>
          </w:tcPr>
          <w:p w14:paraId="4CD274B6" w14:textId="77777777" w:rsidR="009D4A79" w:rsidRPr="001054A8" w:rsidRDefault="00CB4B9C" w:rsidP="009D4A79">
            <w:pPr>
              <w:spacing w:before="120"/>
              <w:ind w:firstLine="187"/>
              <w:rPr>
                <w:rFonts w:ascii="Avenir Next" w:eastAsia="Lantinghei TC Extralight" w:hAnsi="Avenir Next"/>
                <w:szCs w:val="26"/>
                <w:lang w:val="sv-SE"/>
              </w:rPr>
            </w:pPr>
            <w:r w:rsidRPr="001054A8">
              <w:rPr>
                <w:rFonts w:ascii="Avenir Next" w:eastAsia="Lantinghei TC Extralight" w:hAnsi="Avenir Next"/>
                <w:szCs w:val="26"/>
                <w:lang w:val="sv-SE"/>
              </w:rPr>
              <w:t>Övrigt</w:t>
            </w:r>
          </w:p>
          <w:p w14:paraId="40D43A37" w14:textId="77777777" w:rsidR="009D4A79" w:rsidRPr="001054A8" w:rsidRDefault="009D4A79" w:rsidP="009D4A79">
            <w:pPr>
              <w:ind w:firstLine="187"/>
              <w:rPr>
                <w:rFonts w:ascii="Avenir Next" w:eastAsia="Lantinghei TC Extralight" w:hAnsi="Avenir Next"/>
                <w:szCs w:val="26"/>
                <w:lang w:val="sv-SE"/>
              </w:rPr>
            </w:pPr>
            <w:r w:rsidRPr="001054A8">
              <w:rPr>
                <w:rFonts w:ascii="Avenir Next" w:eastAsia="Lantinghei TC Extralight" w:hAnsi="Avenir Next"/>
                <w:szCs w:val="26"/>
                <w:lang w:val="sv-SE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1" w:name="Text39"/>
            <w:r w:rsidRPr="001054A8">
              <w:rPr>
                <w:rFonts w:ascii="Avenir Next" w:eastAsia="Lantinghei TC Extralight" w:hAnsi="Avenir Next"/>
                <w:szCs w:val="26"/>
                <w:lang w:val="sv-SE"/>
              </w:rPr>
              <w:instrText xml:space="preserve"> FORMTEXT </w:instrText>
            </w:r>
            <w:r w:rsidRPr="001054A8">
              <w:rPr>
                <w:rFonts w:ascii="Avenir Next" w:eastAsia="Lantinghei TC Extralight" w:hAnsi="Avenir Next"/>
                <w:szCs w:val="26"/>
                <w:lang w:val="sv-SE"/>
              </w:rPr>
            </w:r>
            <w:r w:rsidRPr="001054A8">
              <w:rPr>
                <w:rFonts w:ascii="Avenir Next" w:eastAsia="Lantinghei TC Extralight" w:hAnsi="Avenir Next"/>
                <w:szCs w:val="26"/>
                <w:lang w:val="sv-SE"/>
              </w:rPr>
              <w:fldChar w:fldCharType="separate"/>
            </w:r>
            <w:r w:rsidR="00AC05D6">
              <w:rPr>
                <w:rFonts w:ascii="Avenir Next" w:eastAsia="Lantinghei TC Extralight" w:hAnsi="Avenir Next"/>
                <w:noProof/>
                <w:szCs w:val="26"/>
                <w:lang w:val="sv-SE"/>
              </w:rPr>
              <w:t> </w:t>
            </w:r>
            <w:r w:rsidR="00AC05D6">
              <w:rPr>
                <w:rFonts w:ascii="Avenir Next" w:eastAsia="Lantinghei TC Extralight" w:hAnsi="Avenir Next"/>
                <w:noProof/>
                <w:szCs w:val="26"/>
                <w:lang w:val="sv-SE"/>
              </w:rPr>
              <w:t> </w:t>
            </w:r>
            <w:r w:rsidR="00AC05D6">
              <w:rPr>
                <w:rFonts w:ascii="Avenir Next" w:eastAsia="Lantinghei TC Extralight" w:hAnsi="Avenir Next"/>
                <w:noProof/>
                <w:szCs w:val="26"/>
                <w:lang w:val="sv-SE"/>
              </w:rPr>
              <w:t> </w:t>
            </w:r>
            <w:r w:rsidR="00AC05D6">
              <w:rPr>
                <w:rFonts w:ascii="Avenir Next" w:eastAsia="Lantinghei TC Extralight" w:hAnsi="Avenir Next"/>
                <w:noProof/>
                <w:szCs w:val="26"/>
                <w:lang w:val="sv-SE"/>
              </w:rPr>
              <w:t> </w:t>
            </w:r>
            <w:r w:rsidR="00AC05D6">
              <w:rPr>
                <w:rFonts w:ascii="Avenir Next" w:eastAsia="Lantinghei TC Extralight" w:hAnsi="Avenir Next"/>
                <w:noProof/>
                <w:szCs w:val="26"/>
                <w:lang w:val="sv-SE"/>
              </w:rPr>
              <w:t> </w:t>
            </w:r>
            <w:r w:rsidRPr="001054A8">
              <w:rPr>
                <w:rFonts w:ascii="Avenir Next" w:eastAsia="Lantinghei TC Extralight" w:hAnsi="Avenir Next"/>
                <w:szCs w:val="26"/>
                <w:lang w:val="sv-SE"/>
              </w:rPr>
              <w:fldChar w:fldCharType="end"/>
            </w:r>
            <w:bookmarkEnd w:id="41"/>
          </w:p>
          <w:p w14:paraId="28CA307D" w14:textId="77777777" w:rsidR="001054A8" w:rsidRPr="001054A8" w:rsidRDefault="001054A8" w:rsidP="009D4A79">
            <w:pPr>
              <w:ind w:firstLine="187"/>
              <w:rPr>
                <w:rFonts w:ascii="Avenir Next" w:eastAsia="Lantinghei TC Extralight" w:hAnsi="Avenir Next"/>
                <w:szCs w:val="26"/>
                <w:lang w:val="sv-SE"/>
              </w:rPr>
            </w:pPr>
          </w:p>
          <w:p w14:paraId="6FB30373" w14:textId="77777777" w:rsidR="001054A8" w:rsidRPr="001054A8" w:rsidRDefault="001054A8" w:rsidP="009D4A79">
            <w:pPr>
              <w:ind w:firstLine="187"/>
              <w:rPr>
                <w:rFonts w:ascii="Avenir Next" w:eastAsia="Lantinghei TC Extralight" w:hAnsi="Avenir Next"/>
                <w:szCs w:val="26"/>
                <w:lang w:val="sv-SE"/>
              </w:rPr>
            </w:pPr>
          </w:p>
          <w:p w14:paraId="41983D07" w14:textId="77777777" w:rsidR="001054A8" w:rsidRPr="001054A8" w:rsidRDefault="001054A8" w:rsidP="009D4A79">
            <w:pPr>
              <w:ind w:firstLine="187"/>
              <w:rPr>
                <w:rFonts w:ascii="Avenir Next" w:eastAsia="Lantinghei TC Extralight" w:hAnsi="Avenir Next"/>
                <w:szCs w:val="26"/>
                <w:lang w:val="sv-SE"/>
              </w:rPr>
            </w:pPr>
          </w:p>
          <w:p w14:paraId="0869FEE7" w14:textId="77777777" w:rsidR="001054A8" w:rsidRPr="001054A8" w:rsidRDefault="001054A8" w:rsidP="009D4A79">
            <w:pPr>
              <w:ind w:firstLine="187"/>
              <w:rPr>
                <w:rFonts w:ascii="Avenir Next" w:eastAsia="Lantinghei TC Extralight" w:hAnsi="Avenir Next"/>
                <w:szCs w:val="26"/>
                <w:lang w:val="sv-SE"/>
              </w:rPr>
            </w:pPr>
          </w:p>
          <w:p w14:paraId="656490B9" w14:textId="77777777" w:rsidR="001054A8" w:rsidRPr="001054A8" w:rsidRDefault="001054A8" w:rsidP="009D4A79">
            <w:pPr>
              <w:ind w:firstLine="187"/>
              <w:rPr>
                <w:rFonts w:ascii="Avenir Next" w:eastAsia="Lantinghei TC Extralight" w:hAnsi="Avenir Next"/>
                <w:szCs w:val="26"/>
                <w:lang w:val="sv-SE"/>
              </w:rPr>
            </w:pPr>
          </w:p>
          <w:p w14:paraId="5E10FADF" w14:textId="77777777" w:rsidR="001054A8" w:rsidRPr="001054A8" w:rsidRDefault="001054A8" w:rsidP="009D4A79">
            <w:pPr>
              <w:ind w:firstLine="187"/>
              <w:rPr>
                <w:rFonts w:ascii="Avenir Next" w:eastAsia="Lantinghei TC Extralight" w:hAnsi="Avenir Next"/>
                <w:szCs w:val="26"/>
                <w:lang w:val="sv-SE"/>
              </w:rPr>
            </w:pPr>
          </w:p>
          <w:p w14:paraId="4C752BE8" w14:textId="77777777" w:rsidR="001054A8" w:rsidRPr="001054A8" w:rsidRDefault="001054A8" w:rsidP="009D4A79">
            <w:pPr>
              <w:ind w:firstLine="187"/>
              <w:rPr>
                <w:rFonts w:ascii="Avenir Next" w:eastAsia="Lantinghei TC Extralight" w:hAnsi="Avenir Next"/>
                <w:szCs w:val="26"/>
                <w:lang w:val="sv-SE"/>
              </w:rPr>
            </w:pPr>
          </w:p>
          <w:p w14:paraId="46223687" w14:textId="77777777" w:rsidR="001054A8" w:rsidRPr="001054A8" w:rsidRDefault="001054A8" w:rsidP="009D4A79">
            <w:pPr>
              <w:ind w:firstLine="187"/>
              <w:rPr>
                <w:rFonts w:ascii="Avenir Next" w:eastAsia="Lantinghei TC Extralight" w:hAnsi="Avenir Next"/>
                <w:szCs w:val="26"/>
                <w:lang w:val="sv-SE"/>
              </w:rPr>
            </w:pPr>
          </w:p>
        </w:tc>
        <w:tc>
          <w:tcPr>
            <w:tcW w:w="1795" w:type="dxa"/>
          </w:tcPr>
          <w:p w14:paraId="2992AB51" w14:textId="77777777" w:rsidR="00244FC5" w:rsidRPr="001054A8" w:rsidRDefault="00244FC5" w:rsidP="00244FC5">
            <w:pPr>
              <w:jc w:val="center"/>
              <w:rPr>
                <w:rFonts w:ascii="Avenir Next" w:hAnsi="Avenir Next" w:cs="Arial"/>
                <w:sz w:val="18"/>
                <w:szCs w:val="18"/>
                <w:lang w:val="sv-SE"/>
              </w:rPr>
            </w:pPr>
            <w:r w:rsidRPr="001054A8">
              <w:rPr>
                <w:rFonts w:ascii="Avenir Next" w:hAnsi="Avenir Next" w:cs="Arial"/>
                <w:sz w:val="18"/>
                <w:szCs w:val="18"/>
                <w:lang w:val="sv-SE"/>
              </w:rPr>
              <w:t>Bakgrund</w:t>
            </w:r>
          </w:p>
          <w:p w14:paraId="7AC306D5" w14:textId="77777777" w:rsidR="001054A8" w:rsidRPr="001054A8" w:rsidRDefault="001054A8" w:rsidP="001054A8">
            <w:pPr>
              <w:jc w:val="center"/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</w:pPr>
            <w:r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Välj..."/>
                    <w:listEntry w:val="Nej"/>
                    <w:listEntry w:val="Delvis"/>
                    <w:listEntry w:val="Ja"/>
                    <w:listEntry w:val="Ingen info"/>
                  </w:ddList>
                </w:ffData>
              </w:fldChar>
            </w:r>
            <w:r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  <w:instrText xml:space="preserve"> FORMDROPDOWN </w:instrText>
            </w:r>
            <w:r w:rsidR="00BC2A22"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</w:r>
            <w:r w:rsidR="00BC2A22"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  <w:fldChar w:fldCharType="separate"/>
            </w:r>
            <w:r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  <w:fldChar w:fldCharType="end"/>
            </w:r>
          </w:p>
          <w:p w14:paraId="26EA135D" w14:textId="77777777" w:rsidR="009D4A79" w:rsidRPr="001054A8" w:rsidRDefault="009D4A79" w:rsidP="009D4A79">
            <w:pPr>
              <w:jc w:val="center"/>
              <w:rPr>
                <w:rFonts w:ascii="Avenir Next" w:hAnsi="Avenir Next" w:cs="Arial"/>
                <w:sz w:val="18"/>
                <w:szCs w:val="18"/>
                <w:lang w:val="sv-SE"/>
              </w:rPr>
            </w:pPr>
          </w:p>
          <w:p w14:paraId="7CF5A588" w14:textId="77777777" w:rsidR="00244FC5" w:rsidRPr="001054A8" w:rsidRDefault="00244FC5" w:rsidP="00244FC5">
            <w:pPr>
              <w:jc w:val="center"/>
              <w:rPr>
                <w:rFonts w:ascii="Avenir Next" w:hAnsi="Avenir Next" w:cs="Arial"/>
                <w:sz w:val="18"/>
                <w:szCs w:val="18"/>
                <w:lang w:val="sv-SE"/>
              </w:rPr>
            </w:pPr>
            <w:r w:rsidRPr="001054A8">
              <w:rPr>
                <w:rFonts w:ascii="Avenir Next" w:hAnsi="Avenir Next" w:cs="Arial"/>
                <w:sz w:val="18"/>
                <w:szCs w:val="18"/>
                <w:lang w:val="sv-SE"/>
              </w:rPr>
              <w:t>Aktuell situation</w:t>
            </w:r>
          </w:p>
          <w:p w14:paraId="76DC4EEF" w14:textId="77777777" w:rsidR="001054A8" w:rsidRPr="001054A8" w:rsidRDefault="001054A8" w:rsidP="001054A8">
            <w:pPr>
              <w:jc w:val="center"/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</w:pPr>
            <w:r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Välj..."/>
                    <w:listEntry w:val="Nej"/>
                    <w:listEntry w:val="Delvis"/>
                    <w:listEntry w:val="Ja"/>
                    <w:listEntry w:val="Ingen info"/>
                  </w:ddList>
                </w:ffData>
              </w:fldChar>
            </w:r>
            <w:r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  <w:instrText xml:space="preserve"> FORMDROPDOWN </w:instrText>
            </w:r>
            <w:r w:rsidR="00BC2A22"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</w:r>
            <w:r w:rsidR="00BC2A22"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  <w:fldChar w:fldCharType="separate"/>
            </w:r>
            <w:r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  <w:fldChar w:fldCharType="end"/>
            </w:r>
          </w:p>
          <w:p w14:paraId="7CCD22D4" w14:textId="77777777" w:rsidR="009D4A79" w:rsidRPr="001054A8" w:rsidRDefault="009D4A79" w:rsidP="009D4A79">
            <w:pPr>
              <w:jc w:val="center"/>
              <w:rPr>
                <w:rFonts w:ascii="Avenir Next" w:hAnsi="Avenir Next" w:cs="Arial"/>
                <w:sz w:val="18"/>
                <w:szCs w:val="18"/>
                <w:lang w:val="sv-SE"/>
              </w:rPr>
            </w:pPr>
          </w:p>
          <w:p w14:paraId="64BE1088" w14:textId="77777777" w:rsidR="00244FC5" w:rsidRPr="001054A8" w:rsidRDefault="00244FC5" w:rsidP="00244FC5">
            <w:pPr>
              <w:jc w:val="center"/>
              <w:rPr>
                <w:rFonts w:ascii="Avenir Next" w:hAnsi="Avenir Next" w:cs="Arial"/>
                <w:sz w:val="18"/>
                <w:szCs w:val="18"/>
                <w:lang w:val="sv-SE"/>
              </w:rPr>
            </w:pPr>
            <w:r w:rsidRPr="001054A8">
              <w:rPr>
                <w:rFonts w:ascii="Avenir Next" w:hAnsi="Avenir Next" w:cs="Arial"/>
                <w:sz w:val="18"/>
                <w:szCs w:val="18"/>
                <w:lang w:val="sv-SE"/>
              </w:rPr>
              <w:t>Relevans</w:t>
            </w:r>
          </w:p>
          <w:p w14:paraId="6A8D1270" w14:textId="77777777" w:rsidR="009D4A79" w:rsidRPr="001054A8" w:rsidRDefault="00AC05D6" w:rsidP="009D4A79">
            <w:pPr>
              <w:jc w:val="center"/>
              <w:rPr>
                <w:rFonts w:ascii="Avenir Next" w:hAnsi="Avenir Next" w:cs="Arial"/>
                <w:sz w:val="18"/>
                <w:szCs w:val="18"/>
                <w:lang w:val="sv-SE"/>
              </w:rPr>
            </w:pPr>
            <w:r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Välj..."/>
                    <w:listEntry w:val="Låg"/>
                    <w:listEntry w:val="Medel"/>
                    <w:listEntry w:val="Hög"/>
                    <w:listEntry w:val="Ingen info"/>
                  </w:ddList>
                </w:ffData>
              </w:fldChar>
            </w:r>
            <w:r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  <w:instrText xml:space="preserve"> FORMDROPDOWN </w:instrText>
            </w:r>
            <w:r w:rsidR="00BC2A22"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</w:r>
            <w:r w:rsidR="00BC2A22"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  <w:fldChar w:fldCharType="separate"/>
            </w:r>
            <w:r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  <w:fldChar w:fldCharType="end"/>
            </w:r>
          </w:p>
        </w:tc>
      </w:tr>
      <w:tr w:rsidR="002F0B9D" w:rsidRPr="007C24F0" w14:paraId="48B1998E" w14:textId="77777777" w:rsidTr="000546E8">
        <w:trPr>
          <w:trHeight w:val="576"/>
          <w:jc w:val="center"/>
        </w:trPr>
        <w:tc>
          <w:tcPr>
            <w:tcW w:w="9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F5FF"/>
            <w:vAlign w:val="center"/>
          </w:tcPr>
          <w:p w14:paraId="194899D8" w14:textId="77777777" w:rsidR="00BB1AFE" w:rsidRPr="001054A8" w:rsidRDefault="000A0508" w:rsidP="00063FA0">
            <w:pPr>
              <w:ind w:left="180" w:right="180"/>
              <w:rPr>
                <w:rFonts w:ascii="Avenir Next" w:hAnsi="Avenir Next"/>
                <w:b/>
                <w:color w:val="000000" w:themeColor="text1"/>
                <w:sz w:val="24"/>
                <w:szCs w:val="24"/>
                <w:lang w:val="sv-SE"/>
              </w:rPr>
            </w:pPr>
            <w:r w:rsidRPr="001054A8">
              <w:rPr>
                <w:rFonts w:ascii="Avenir Next" w:hAnsi="Avenir Next"/>
                <w:b/>
                <w:color w:val="000000" w:themeColor="text1"/>
                <w:sz w:val="24"/>
                <w:szCs w:val="24"/>
                <w:lang w:val="sv-SE"/>
              </w:rPr>
              <w:lastRenderedPageBreak/>
              <w:t>Sårbarhetsfaktorer</w:t>
            </w:r>
            <w:r w:rsidR="005C3B95" w:rsidRPr="001054A8">
              <w:rPr>
                <w:rFonts w:ascii="Avenir Next" w:hAnsi="Avenir Next"/>
                <w:b/>
                <w:color w:val="000000" w:themeColor="text1"/>
                <w:sz w:val="24"/>
                <w:szCs w:val="24"/>
                <w:lang w:val="sv-SE"/>
              </w:rPr>
              <w:t xml:space="preserve">: </w:t>
            </w:r>
            <w:r w:rsidR="005C3B95" w:rsidRPr="001054A8">
              <w:rPr>
                <w:rFonts w:ascii="Avenir Next" w:hAnsi="Avenir Next"/>
                <w:b/>
                <w:i/>
                <w:color w:val="000000" w:themeColor="text1"/>
                <w:sz w:val="24"/>
                <w:szCs w:val="24"/>
                <w:lang w:val="sv-SE"/>
              </w:rPr>
              <w:t>Problem</w:t>
            </w:r>
            <w:r w:rsidRPr="001054A8">
              <w:rPr>
                <w:rFonts w:ascii="Avenir Next" w:hAnsi="Avenir Next"/>
                <w:b/>
                <w:i/>
                <w:color w:val="000000" w:themeColor="text1"/>
                <w:sz w:val="24"/>
                <w:szCs w:val="24"/>
                <w:lang w:val="sv-SE"/>
              </w:rPr>
              <w:t xml:space="preserve"> med</w:t>
            </w:r>
            <w:r w:rsidR="005C3B95" w:rsidRPr="001054A8">
              <w:rPr>
                <w:rFonts w:ascii="Avenir Next" w:hAnsi="Avenir Next"/>
                <w:b/>
                <w:i/>
                <w:color w:val="000000" w:themeColor="text1"/>
                <w:sz w:val="24"/>
                <w:szCs w:val="24"/>
                <w:lang w:val="sv-SE"/>
              </w:rPr>
              <w:t>...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F5FF"/>
            <w:vAlign w:val="center"/>
          </w:tcPr>
          <w:p w14:paraId="1142BF4D" w14:textId="77777777" w:rsidR="00B62FD9" w:rsidRPr="001054A8" w:rsidRDefault="001E153C" w:rsidP="00E450E9">
            <w:pPr>
              <w:ind w:left="180" w:right="180"/>
              <w:jc w:val="center"/>
              <w:rPr>
                <w:rFonts w:ascii="Avenir Next" w:hAnsi="Avenir Next"/>
                <w:b/>
                <w:color w:val="000000" w:themeColor="text1"/>
                <w:sz w:val="24"/>
                <w:szCs w:val="24"/>
                <w:lang w:val="sv-SE"/>
              </w:rPr>
            </w:pPr>
            <w:r w:rsidRPr="001054A8">
              <w:rPr>
                <w:rFonts w:ascii="Avenir Next" w:hAnsi="Avenir Next"/>
                <w:b/>
                <w:color w:val="000000" w:themeColor="text1"/>
                <w:sz w:val="24"/>
                <w:szCs w:val="24"/>
                <w:lang w:val="sv-SE"/>
              </w:rPr>
              <w:t>Rating</w:t>
            </w:r>
          </w:p>
        </w:tc>
      </w:tr>
      <w:tr w:rsidR="009D4A79" w:rsidRPr="007C24F0" w14:paraId="1375C3D0" w14:textId="77777777" w:rsidTr="000546E8">
        <w:trPr>
          <w:trHeight w:val="2304"/>
          <w:jc w:val="center"/>
        </w:trPr>
        <w:tc>
          <w:tcPr>
            <w:tcW w:w="9090" w:type="dxa"/>
            <w:gridSpan w:val="5"/>
            <w:tcBorders>
              <w:top w:val="single" w:sz="4" w:space="0" w:color="auto"/>
            </w:tcBorders>
          </w:tcPr>
          <w:p w14:paraId="605CB958" w14:textId="77777777" w:rsidR="009D4A79" w:rsidRPr="001054A8" w:rsidRDefault="000A0508" w:rsidP="009D4A79">
            <w:pPr>
              <w:spacing w:before="120"/>
              <w:ind w:firstLine="187"/>
              <w:rPr>
                <w:rFonts w:ascii="Avenir Next" w:eastAsia="Lantinghei TC Extralight" w:hAnsi="Avenir Next"/>
                <w:szCs w:val="26"/>
                <w:lang w:val="sv-SE"/>
              </w:rPr>
            </w:pPr>
            <w:r w:rsidRPr="001054A8">
              <w:rPr>
                <w:rFonts w:ascii="Avenir Next" w:eastAsia="Lantinghei TC Extralight" w:hAnsi="Avenir Next"/>
                <w:szCs w:val="26"/>
                <w:lang w:val="sv-SE"/>
              </w:rPr>
              <w:t>S</w:t>
            </w:r>
            <w:r w:rsidR="009D4A79" w:rsidRPr="001054A8">
              <w:rPr>
                <w:rFonts w:ascii="Avenir Next" w:eastAsia="Lantinghei TC Extralight" w:hAnsi="Avenir Next"/>
                <w:szCs w:val="26"/>
                <w:lang w:val="sv-SE"/>
              </w:rPr>
              <w:t>1. B</w:t>
            </w:r>
            <w:r w:rsidRPr="001054A8">
              <w:rPr>
                <w:rFonts w:ascii="Avenir Next" w:eastAsia="Lantinghei TC Extralight" w:hAnsi="Avenir Next"/>
                <w:szCs w:val="26"/>
                <w:lang w:val="sv-SE"/>
              </w:rPr>
              <w:t>ristande säkerhet</w:t>
            </w:r>
          </w:p>
          <w:p w14:paraId="603F6039" w14:textId="77777777" w:rsidR="009D4A79" w:rsidRPr="001054A8" w:rsidRDefault="009D4A79" w:rsidP="009D4A79">
            <w:pPr>
              <w:spacing w:before="120"/>
              <w:ind w:firstLine="187"/>
              <w:rPr>
                <w:rFonts w:ascii="Avenir Next" w:eastAsia="Lantinghei TC Extralight" w:hAnsi="Avenir Next"/>
                <w:szCs w:val="26"/>
                <w:lang w:val="sv-SE"/>
              </w:rPr>
            </w:pPr>
            <w:r w:rsidRPr="001054A8">
              <w:rPr>
                <w:rFonts w:ascii="Avenir Next" w:eastAsia="Lantinghei TC Extralight" w:hAnsi="Avenir Next"/>
                <w:szCs w:val="26"/>
                <w:lang w:val="sv-SE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2" w:name="Text40"/>
            <w:r w:rsidRPr="001054A8">
              <w:rPr>
                <w:rFonts w:ascii="Avenir Next" w:eastAsia="Lantinghei TC Extralight" w:hAnsi="Avenir Next"/>
                <w:szCs w:val="26"/>
                <w:lang w:val="sv-SE"/>
              </w:rPr>
              <w:instrText xml:space="preserve"> FORMTEXT </w:instrText>
            </w:r>
            <w:r w:rsidRPr="001054A8">
              <w:rPr>
                <w:rFonts w:ascii="Avenir Next" w:eastAsia="Lantinghei TC Extralight" w:hAnsi="Avenir Next"/>
                <w:szCs w:val="26"/>
                <w:lang w:val="sv-SE"/>
              </w:rPr>
            </w:r>
            <w:r w:rsidRPr="001054A8">
              <w:rPr>
                <w:rFonts w:ascii="Avenir Next" w:eastAsia="Lantinghei TC Extralight" w:hAnsi="Avenir Next"/>
                <w:szCs w:val="26"/>
                <w:lang w:val="sv-SE"/>
              </w:rPr>
              <w:fldChar w:fldCharType="separate"/>
            </w:r>
            <w:r w:rsidR="00AC05D6">
              <w:rPr>
                <w:rFonts w:ascii="Avenir Next" w:eastAsia="Lantinghei TC Extralight" w:hAnsi="Avenir Next"/>
                <w:noProof/>
                <w:szCs w:val="26"/>
                <w:lang w:val="sv-SE"/>
              </w:rPr>
              <w:t> </w:t>
            </w:r>
            <w:r w:rsidR="00AC05D6">
              <w:rPr>
                <w:rFonts w:ascii="Avenir Next" w:eastAsia="Lantinghei TC Extralight" w:hAnsi="Avenir Next"/>
                <w:noProof/>
                <w:szCs w:val="26"/>
                <w:lang w:val="sv-SE"/>
              </w:rPr>
              <w:t> </w:t>
            </w:r>
            <w:r w:rsidR="00AC05D6">
              <w:rPr>
                <w:rFonts w:ascii="Avenir Next" w:eastAsia="Lantinghei TC Extralight" w:hAnsi="Avenir Next"/>
                <w:noProof/>
                <w:szCs w:val="26"/>
                <w:lang w:val="sv-SE"/>
              </w:rPr>
              <w:t> </w:t>
            </w:r>
            <w:r w:rsidR="00AC05D6">
              <w:rPr>
                <w:rFonts w:ascii="Avenir Next" w:eastAsia="Lantinghei TC Extralight" w:hAnsi="Avenir Next"/>
                <w:noProof/>
                <w:szCs w:val="26"/>
                <w:lang w:val="sv-SE"/>
              </w:rPr>
              <w:t> </w:t>
            </w:r>
            <w:r w:rsidR="00AC05D6">
              <w:rPr>
                <w:rFonts w:ascii="Avenir Next" w:eastAsia="Lantinghei TC Extralight" w:hAnsi="Avenir Next"/>
                <w:noProof/>
                <w:szCs w:val="26"/>
                <w:lang w:val="sv-SE"/>
              </w:rPr>
              <w:t> </w:t>
            </w:r>
            <w:r w:rsidRPr="001054A8">
              <w:rPr>
                <w:rFonts w:ascii="Avenir Next" w:eastAsia="Lantinghei TC Extralight" w:hAnsi="Avenir Next"/>
                <w:szCs w:val="26"/>
                <w:lang w:val="sv-SE"/>
              </w:rPr>
              <w:fldChar w:fldCharType="end"/>
            </w:r>
            <w:bookmarkEnd w:id="42"/>
          </w:p>
        </w:tc>
        <w:tc>
          <w:tcPr>
            <w:tcW w:w="1795" w:type="dxa"/>
            <w:tcBorders>
              <w:top w:val="single" w:sz="4" w:space="0" w:color="auto"/>
            </w:tcBorders>
            <w:vAlign w:val="center"/>
          </w:tcPr>
          <w:p w14:paraId="7A5B6330" w14:textId="77777777" w:rsidR="00244FC5" w:rsidRPr="001054A8" w:rsidRDefault="00244FC5" w:rsidP="00244FC5">
            <w:pPr>
              <w:jc w:val="center"/>
              <w:rPr>
                <w:rFonts w:ascii="Avenir Next" w:hAnsi="Avenir Next" w:cs="Arial"/>
                <w:sz w:val="18"/>
                <w:szCs w:val="18"/>
                <w:lang w:val="sv-SE"/>
              </w:rPr>
            </w:pPr>
            <w:r w:rsidRPr="001054A8">
              <w:rPr>
                <w:rFonts w:ascii="Avenir Next" w:hAnsi="Avenir Next" w:cs="Arial"/>
                <w:sz w:val="18"/>
                <w:szCs w:val="18"/>
                <w:lang w:val="sv-SE"/>
              </w:rPr>
              <w:t>Bakgrund</w:t>
            </w:r>
          </w:p>
          <w:p w14:paraId="1EF92BA4" w14:textId="77777777" w:rsidR="001054A8" w:rsidRPr="001054A8" w:rsidRDefault="001054A8" w:rsidP="001054A8">
            <w:pPr>
              <w:jc w:val="center"/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</w:pPr>
            <w:r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Välj..."/>
                    <w:listEntry w:val="Nej"/>
                    <w:listEntry w:val="Delvis"/>
                    <w:listEntry w:val="Ja"/>
                    <w:listEntry w:val="Ingen info"/>
                  </w:ddList>
                </w:ffData>
              </w:fldChar>
            </w:r>
            <w:r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  <w:instrText xml:space="preserve"> FORMDROPDOWN </w:instrText>
            </w:r>
            <w:r w:rsidR="00BC2A22"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</w:r>
            <w:r w:rsidR="00BC2A22"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  <w:fldChar w:fldCharType="separate"/>
            </w:r>
            <w:r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  <w:fldChar w:fldCharType="end"/>
            </w:r>
          </w:p>
          <w:p w14:paraId="580BE827" w14:textId="77777777" w:rsidR="009D4A79" w:rsidRPr="001054A8" w:rsidRDefault="009D4A79" w:rsidP="009D4A79">
            <w:pPr>
              <w:jc w:val="center"/>
              <w:rPr>
                <w:rFonts w:ascii="Avenir Next" w:hAnsi="Avenir Next" w:cs="Arial"/>
                <w:sz w:val="18"/>
                <w:szCs w:val="18"/>
                <w:lang w:val="sv-SE"/>
              </w:rPr>
            </w:pPr>
          </w:p>
          <w:p w14:paraId="5BD5F523" w14:textId="77777777" w:rsidR="00244FC5" w:rsidRPr="001054A8" w:rsidRDefault="00244FC5" w:rsidP="00244FC5">
            <w:pPr>
              <w:jc w:val="center"/>
              <w:rPr>
                <w:rFonts w:ascii="Avenir Next" w:hAnsi="Avenir Next" w:cs="Arial"/>
                <w:sz w:val="18"/>
                <w:szCs w:val="18"/>
                <w:lang w:val="sv-SE"/>
              </w:rPr>
            </w:pPr>
            <w:r w:rsidRPr="001054A8">
              <w:rPr>
                <w:rFonts w:ascii="Avenir Next" w:hAnsi="Avenir Next" w:cs="Arial"/>
                <w:sz w:val="18"/>
                <w:szCs w:val="18"/>
                <w:lang w:val="sv-SE"/>
              </w:rPr>
              <w:t>Aktuell situation</w:t>
            </w:r>
          </w:p>
          <w:p w14:paraId="3A2A18CE" w14:textId="77777777" w:rsidR="001054A8" w:rsidRPr="001054A8" w:rsidRDefault="001054A8" w:rsidP="001054A8">
            <w:pPr>
              <w:jc w:val="center"/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</w:pPr>
            <w:r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Välj..."/>
                    <w:listEntry w:val="Nej"/>
                    <w:listEntry w:val="Delvis"/>
                    <w:listEntry w:val="Ja"/>
                    <w:listEntry w:val="Ingen info"/>
                  </w:ddList>
                </w:ffData>
              </w:fldChar>
            </w:r>
            <w:r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  <w:instrText xml:space="preserve"> FORMDROPDOWN </w:instrText>
            </w:r>
            <w:r w:rsidR="00BC2A22"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</w:r>
            <w:r w:rsidR="00BC2A22"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  <w:fldChar w:fldCharType="separate"/>
            </w:r>
            <w:r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  <w:fldChar w:fldCharType="end"/>
            </w:r>
          </w:p>
          <w:p w14:paraId="7C066F8C" w14:textId="77777777" w:rsidR="009D4A79" w:rsidRPr="001054A8" w:rsidRDefault="009D4A79" w:rsidP="009D4A79">
            <w:pPr>
              <w:jc w:val="center"/>
              <w:rPr>
                <w:rFonts w:ascii="Avenir Next" w:hAnsi="Avenir Next" w:cs="Arial"/>
                <w:sz w:val="18"/>
                <w:szCs w:val="18"/>
                <w:lang w:val="sv-SE"/>
              </w:rPr>
            </w:pPr>
          </w:p>
          <w:p w14:paraId="1DF25076" w14:textId="77777777" w:rsidR="00244FC5" w:rsidRPr="001054A8" w:rsidRDefault="00244FC5" w:rsidP="00244FC5">
            <w:pPr>
              <w:jc w:val="center"/>
              <w:rPr>
                <w:rFonts w:ascii="Avenir Next" w:hAnsi="Avenir Next" w:cs="Arial"/>
                <w:sz w:val="18"/>
                <w:szCs w:val="18"/>
                <w:lang w:val="sv-SE"/>
              </w:rPr>
            </w:pPr>
            <w:r w:rsidRPr="001054A8">
              <w:rPr>
                <w:rFonts w:ascii="Avenir Next" w:hAnsi="Avenir Next" w:cs="Arial"/>
                <w:sz w:val="18"/>
                <w:szCs w:val="18"/>
                <w:lang w:val="sv-SE"/>
              </w:rPr>
              <w:t>Relevans</w:t>
            </w:r>
          </w:p>
          <w:p w14:paraId="7405896B" w14:textId="77777777" w:rsidR="009D4A79" w:rsidRPr="001054A8" w:rsidRDefault="00AC05D6" w:rsidP="009D4A79">
            <w:pPr>
              <w:jc w:val="center"/>
              <w:rPr>
                <w:rFonts w:ascii="Avenir Next" w:hAnsi="Avenir Next" w:cs="Arial"/>
                <w:sz w:val="16"/>
                <w:lang w:val="sv-SE"/>
              </w:rPr>
            </w:pPr>
            <w:r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Välj..."/>
                    <w:listEntry w:val="Låg"/>
                    <w:listEntry w:val="Medel"/>
                    <w:listEntry w:val="Hög"/>
                    <w:listEntry w:val="Ingen info"/>
                  </w:ddList>
                </w:ffData>
              </w:fldChar>
            </w:r>
            <w:r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  <w:instrText xml:space="preserve"> FORMDROPDOWN </w:instrText>
            </w:r>
            <w:r w:rsidR="00BC2A22"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</w:r>
            <w:r w:rsidR="00BC2A22"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  <w:fldChar w:fldCharType="separate"/>
            </w:r>
            <w:r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  <w:fldChar w:fldCharType="end"/>
            </w:r>
          </w:p>
        </w:tc>
      </w:tr>
      <w:tr w:rsidR="009D4A79" w:rsidRPr="007C24F0" w14:paraId="705C058C" w14:textId="77777777" w:rsidTr="000546E8">
        <w:trPr>
          <w:trHeight w:val="2304"/>
          <w:jc w:val="center"/>
        </w:trPr>
        <w:tc>
          <w:tcPr>
            <w:tcW w:w="9090" w:type="dxa"/>
            <w:gridSpan w:val="5"/>
          </w:tcPr>
          <w:p w14:paraId="27E5B272" w14:textId="77777777" w:rsidR="009D4A79" w:rsidRPr="001054A8" w:rsidRDefault="000A0508" w:rsidP="009D4A79">
            <w:pPr>
              <w:spacing w:before="120"/>
              <w:ind w:firstLine="187"/>
              <w:rPr>
                <w:rFonts w:ascii="Avenir Next" w:eastAsia="Lantinghei TC Extralight" w:hAnsi="Avenir Next"/>
                <w:szCs w:val="26"/>
                <w:lang w:val="sv-SE"/>
              </w:rPr>
            </w:pPr>
            <w:r w:rsidRPr="001054A8">
              <w:rPr>
                <w:rFonts w:ascii="Avenir Next" w:eastAsia="Lantinghei TC Extralight" w:hAnsi="Avenir Next"/>
                <w:szCs w:val="26"/>
                <w:lang w:val="sv-SE"/>
              </w:rPr>
              <w:t>S</w:t>
            </w:r>
            <w:r w:rsidR="009D4A79" w:rsidRPr="001054A8">
              <w:rPr>
                <w:rFonts w:ascii="Avenir Next" w:eastAsia="Lantinghei TC Extralight" w:hAnsi="Avenir Next"/>
                <w:szCs w:val="26"/>
                <w:lang w:val="sv-SE"/>
              </w:rPr>
              <w:t xml:space="preserve">2. </w:t>
            </w:r>
            <w:r w:rsidRPr="001054A8">
              <w:rPr>
                <w:rFonts w:ascii="Avenir Next" w:eastAsia="Lantinghei TC Extralight" w:hAnsi="Avenir Next"/>
                <w:szCs w:val="26"/>
                <w:lang w:val="sv-SE"/>
              </w:rPr>
              <w:t>Bristande oberoende</w:t>
            </w:r>
          </w:p>
          <w:p w14:paraId="31FB7583" w14:textId="77777777" w:rsidR="009D4A79" w:rsidRPr="001054A8" w:rsidRDefault="009D4A79" w:rsidP="009D4A79">
            <w:pPr>
              <w:spacing w:before="120"/>
              <w:ind w:firstLine="187"/>
              <w:rPr>
                <w:rFonts w:ascii="Avenir Next" w:eastAsia="Lantinghei TC Extralight" w:hAnsi="Avenir Next"/>
                <w:szCs w:val="26"/>
                <w:lang w:val="sv-SE"/>
              </w:rPr>
            </w:pPr>
            <w:r w:rsidRPr="001054A8">
              <w:rPr>
                <w:rFonts w:ascii="Avenir Next" w:eastAsia="Lantinghei TC Extralight" w:hAnsi="Avenir Next"/>
                <w:szCs w:val="26"/>
                <w:lang w:val="sv-S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3" w:name="Text41"/>
            <w:r w:rsidRPr="001054A8">
              <w:rPr>
                <w:rFonts w:ascii="Avenir Next" w:eastAsia="Lantinghei TC Extralight" w:hAnsi="Avenir Next"/>
                <w:szCs w:val="26"/>
                <w:lang w:val="sv-SE"/>
              </w:rPr>
              <w:instrText xml:space="preserve"> FORMTEXT </w:instrText>
            </w:r>
            <w:r w:rsidRPr="001054A8">
              <w:rPr>
                <w:rFonts w:ascii="Avenir Next" w:eastAsia="Lantinghei TC Extralight" w:hAnsi="Avenir Next"/>
                <w:szCs w:val="26"/>
                <w:lang w:val="sv-SE"/>
              </w:rPr>
            </w:r>
            <w:r w:rsidRPr="001054A8">
              <w:rPr>
                <w:rFonts w:ascii="Avenir Next" w:eastAsia="Lantinghei TC Extralight" w:hAnsi="Avenir Next"/>
                <w:szCs w:val="26"/>
                <w:lang w:val="sv-SE"/>
              </w:rPr>
              <w:fldChar w:fldCharType="separate"/>
            </w:r>
            <w:r w:rsidR="00AC05D6">
              <w:rPr>
                <w:rFonts w:ascii="Avenir Next" w:eastAsia="Lantinghei TC Extralight" w:hAnsi="Avenir Next"/>
                <w:noProof/>
                <w:szCs w:val="26"/>
                <w:lang w:val="sv-SE"/>
              </w:rPr>
              <w:t> </w:t>
            </w:r>
            <w:r w:rsidR="00AC05D6">
              <w:rPr>
                <w:rFonts w:ascii="Avenir Next" w:eastAsia="Lantinghei TC Extralight" w:hAnsi="Avenir Next"/>
                <w:noProof/>
                <w:szCs w:val="26"/>
                <w:lang w:val="sv-SE"/>
              </w:rPr>
              <w:t> </w:t>
            </w:r>
            <w:r w:rsidR="00AC05D6">
              <w:rPr>
                <w:rFonts w:ascii="Avenir Next" w:eastAsia="Lantinghei TC Extralight" w:hAnsi="Avenir Next"/>
                <w:noProof/>
                <w:szCs w:val="26"/>
                <w:lang w:val="sv-SE"/>
              </w:rPr>
              <w:t> </w:t>
            </w:r>
            <w:r w:rsidR="00AC05D6">
              <w:rPr>
                <w:rFonts w:ascii="Avenir Next" w:eastAsia="Lantinghei TC Extralight" w:hAnsi="Avenir Next"/>
                <w:noProof/>
                <w:szCs w:val="26"/>
                <w:lang w:val="sv-SE"/>
              </w:rPr>
              <w:t> </w:t>
            </w:r>
            <w:r w:rsidR="00AC05D6">
              <w:rPr>
                <w:rFonts w:ascii="Avenir Next" w:eastAsia="Lantinghei TC Extralight" w:hAnsi="Avenir Next"/>
                <w:noProof/>
                <w:szCs w:val="26"/>
                <w:lang w:val="sv-SE"/>
              </w:rPr>
              <w:t> </w:t>
            </w:r>
            <w:r w:rsidRPr="001054A8">
              <w:rPr>
                <w:rFonts w:ascii="Avenir Next" w:eastAsia="Lantinghei TC Extralight" w:hAnsi="Avenir Next"/>
                <w:szCs w:val="26"/>
                <w:lang w:val="sv-SE"/>
              </w:rPr>
              <w:fldChar w:fldCharType="end"/>
            </w:r>
            <w:bookmarkEnd w:id="43"/>
          </w:p>
        </w:tc>
        <w:tc>
          <w:tcPr>
            <w:tcW w:w="1795" w:type="dxa"/>
            <w:vAlign w:val="center"/>
          </w:tcPr>
          <w:p w14:paraId="16D801FA" w14:textId="77777777" w:rsidR="00244FC5" w:rsidRPr="001054A8" w:rsidRDefault="00244FC5" w:rsidP="00244FC5">
            <w:pPr>
              <w:jc w:val="center"/>
              <w:rPr>
                <w:rFonts w:ascii="Avenir Next" w:hAnsi="Avenir Next" w:cs="Arial"/>
                <w:sz w:val="18"/>
                <w:szCs w:val="18"/>
                <w:lang w:val="sv-SE"/>
              </w:rPr>
            </w:pPr>
            <w:r w:rsidRPr="001054A8">
              <w:rPr>
                <w:rFonts w:ascii="Avenir Next" w:hAnsi="Avenir Next" w:cs="Arial"/>
                <w:sz w:val="18"/>
                <w:szCs w:val="18"/>
                <w:lang w:val="sv-SE"/>
              </w:rPr>
              <w:t>Bakgrund</w:t>
            </w:r>
          </w:p>
          <w:p w14:paraId="77D0900F" w14:textId="77777777" w:rsidR="001054A8" w:rsidRPr="001054A8" w:rsidRDefault="001054A8" w:rsidP="001054A8">
            <w:pPr>
              <w:jc w:val="center"/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</w:pPr>
            <w:r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Välj..."/>
                    <w:listEntry w:val="Nej"/>
                    <w:listEntry w:val="Delvis"/>
                    <w:listEntry w:val="Ja"/>
                    <w:listEntry w:val="Ingen info"/>
                  </w:ddList>
                </w:ffData>
              </w:fldChar>
            </w:r>
            <w:r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  <w:instrText xml:space="preserve"> FORMDROPDOWN </w:instrText>
            </w:r>
            <w:r w:rsidR="00BC2A22"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</w:r>
            <w:r w:rsidR="00BC2A22"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  <w:fldChar w:fldCharType="separate"/>
            </w:r>
            <w:r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  <w:fldChar w:fldCharType="end"/>
            </w:r>
          </w:p>
          <w:p w14:paraId="17339127" w14:textId="77777777" w:rsidR="009D4A79" w:rsidRPr="001054A8" w:rsidRDefault="009D4A79" w:rsidP="009D4A79">
            <w:pPr>
              <w:jc w:val="center"/>
              <w:rPr>
                <w:rFonts w:ascii="Avenir Next" w:hAnsi="Avenir Next" w:cs="Arial"/>
                <w:sz w:val="18"/>
                <w:szCs w:val="18"/>
                <w:lang w:val="sv-SE"/>
              </w:rPr>
            </w:pPr>
          </w:p>
          <w:p w14:paraId="305448D4" w14:textId="77777777" w:rsidR="00244FC5" w:rsidRPr="001054A8" w:rsidRDefault="00244FC5" w:rsidP="00244FC5">
            <w:pPr>
              <w:jc w:val="center"/>
              <w:rPr>
                <w:rFonts w:ascii="Avenir Next" w:hAnsi="Avenir Next" w:cs="Arial"/>
                <w:sz w:val="18"/>
                <w:szCs w:val="18"/>
                <w:lang w:val="sv-SE"/>
              </w:rPr>
            </w:pPr>
            <w:r w:rsidRPr="001054A8">
              <w:rPr>
                <w:rFonts w:ascii="Avenir Next" w:hAnsi="Avenir Next" w:cs="Arial"/>
                <w:sz w:val="18"/>
                <w:szCs w:val="18"/>
                <w:lang w:val="sv-SE"/>
              </w:rPr>
              <w:t>Aktuell situation</w:t>
            </w:r>
          </w:p>
          <w:p w14:paraId="2C7AC7AE" w14:textId="77777777" w:rsidR="001054A8" w:rsidRPr="001054A8" w:rsidRDefault="001054A8" w:rsidP="001054A8">
            <w:pPr>
              <w:jc w:val="center"/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</w:pPr>
            <w:r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Välj..."/>
                    <w:listEntry w:val="Nej"/>
                    <w:listEntry w:val="Delvis"/>
                    <w:listEntry w:val="Ja"/>
                    <w:listEntry w:val="Ingen info"/>
                  </w:ddList>
                </w:ffData>
              </w:fldChar>
            </w:r>
            <w:r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  <w:instrText xml:space="preserve"> FORMDROPDOWN </w:instrText>
            </w:r>
            <w:r w:rsidR="00BC2A22"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</w:r>
            <w:r w:rsidR="00BC2A22"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  <w:fldChar w:fldCharType="separate"/>
            </w:r>
            <w:r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  <w:fldChar w:fldCharType="end"/>
            </w:r>
          </w:p>
          <w:p w14:paraId="7D4B2FCE" w14:textId="77777777" w:rsidR="009D4A79" w:rsidRPr="001054A8" w:rsidRDefault="009D4A79" w:rsidP="009D4A79">
            <w:pPr>
              <w:jc w:val="center"/>
              <w:rPr>
                <w:rFonts w:ascii="Avenir Next" w:hAnsi="Avenir Next" w:cs="Arial"/>
                <w:sz w:val="18"/>
                <w:szCs w:val="18"/>
                <w:lang w:val="sv-SE"/>
              </w:rPr>
            </w:pPr>
          </w:p>
          <w:p w14:paraId="4875EA9F" w14:textId="77777777" w:rsidR="00244FC5" w:rsidRPr="001054A8" w:rsidRDefault="00244FC5" w:rsidP="00244FC5">
            <w:pPr>
              <w:jc w:val="center"/>
              <w:rPr>
                <w:rFonts w:ascii="Avenir Next" w:hAnsi="Avenir Next" w:cs="Arial"/>
                <w:sz w:val="18"/>
                <w:szCs w:val="18"/>
                <w:lang w:val="sv-SE"/>
              </w:rPr>
            </w:pPr>
            <w:r w:rsidRPr="001054A8">
              <w:rPr>
                <w:rFonts w:ascii="Avenir Next" w:hAnsi="Avenir Next" w:cs="Arial"/>
                <w:sz w:val="18"/>
                <w:szCs w:val="18"/>
                <w:lang w:val="sv-SE"/>
              </w:rPr>
              <w:t>Relevans</w:t>
            </w:r>
          </w:p>
          <w:p w14:paraId="6EB6A81B" w14:textId="77777777" w:rsidR="009D4A79" w:rsidRPr="001054A8" w:rsidRDefault="00AC05D6" w:rsidP="009D4A79">
            <w:pPr>
              <w:jc w:val="center"/>
              <w:rPr>
                <w:rFonts w:ascii="Avenir Next" w:hAnsi="Avenir Next" w:cs="Arial"/>
                <w:sz w:val="16"/>
                <w:lang w:val="sv-SE"/>
              </w:rPr>
            </w:pPr>
            <w:r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Välj..."/>
                    <w:listEntry w:val="Låg"/>
                    <w:listEntry w:val="Medel"/>
                    <w:listEntry w:val="Hög"/>
                    <w:listEntry w:val="Ingen info"/>
                  </w:ddList>
                </w:ffData>
              </w:fldChar>
            </w:r>
            <w:r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  <w:instrText xml:space="preserve"> FORMDROPDOWN </w:instrText>
            </w:r>
            <w:r w:rsidR="00BC2A22"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</w:r>
            <w:r w:rsidR="00BC2A22"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  <w:fldChar w:fldCharType="separate"/>
            </w:r>
            <w:r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  <w:fldChar w:fldCharType="end"/>
            </w:r>
          </w:p>
        </w:tc>
      </w:tr>
      <w:tr w:rsidR="009D4A79" w:rsidRPr="007C24F0" w14:paraId="57687131" w14:textId="77777777" w:rsidTr="000546E8">
        <w:trPr>
          <w:trHeight w:val="2304"/>
          <w:jc w:val="center"/>
        </w:trPr>
        <w:tc>
          <w:tcPr>
            <w:tcW w:w="9090" w:type="dxa"/>
            <w:gridSpan w:val="5"/>
          </w:tcPr>
          <w:p w14:paraId="154DC1E0" w14:textId="77777777" w:rsidR="009D4A79" w:rsidRPr="001054A8" w:rsidRDefault="000A0508" w:rsidP="009D4A79">
            <w:pPr>
              <w:spacing w:before="120"/>
              <w:ind w:firstLine="187"/>
              <w:rPr>
                <w:rFonts w:ascii="Avenir Next" w:eastAsia="Lantinghei TC Extralight" w:hAnsi="Avenir Next"/>
                <w:szCs w:val="26"/>
                <w:lang w:val="sv-SE"/>
              </w:rPr>
            </w:pPr>
            <w:r w:rsidRPr="001054A8">
              <w:rPr>
                <w:rFonts w:ascii="Avenir Next" w:eastAsia="Lantinghei TC Extralight" w:hAnsi="Avenir Next"/>
                <w:szCs w:val="26"/>
                <w:lang w:val="sv-SE"/>
              </w:rPr>
              <w:t>S</w:t>
            </w:r>
            <w:r w:rsidR="009D4A79" w:rsidRPr="001054A8">
              <w:rPr>
                <w:rFonts w:ascii="Avenir Next" w:eastAsia="Lantinghei TC Extralight" w:hAnsi="Avenir Next"/>
                <w:szCs w:val="26"/>
                <w:lang w:val="sv-SE"/>
              </w:rPr>
              <w:t xml:space="preserve">3. </w:t>
            </w:r>
            <w:r w:rsidRPr="001054A8">
              <w:rPr>
                <w:rFonts w:ascii="Avenir Next" w:eastAsia="Lantinghei TC Extralight" w:hAnsi="Avenir Next"/>
                <w:szCs w:val="26"/>
                <w:lang w:val="sv-SE"/>
              </w:rPr>
              <w:t>Dålig tillgång till social eller professionell hjälp</w:t>
            </w:r>
          </w:p>
          <w:p w14:paraId="63136525" w14:textId="77777777" w:rsidR="009D4A79" w:rsidRPr="001054A8" w:rsidRDefault="009D4A79" w:rsidP="009D4A79">
            <w:pPr>
              <w:spacing w:before="120"/>
              <w:ind w:firstLine="187"/>
              <w:rPr>
                <w:rFonts w:ascii="Avenir Next" w:eastAsia="Lantinghei TC Extralight" w:hAnsi="Avenir Next"/>
                <w:szCs w:val="26"/>
                <w:lang w:val="sv-SE"/>
              </w:rPr>
            </w:pPr>
            <w:r w:rsidRPr="001054A8">
              <w:rPr>
                <w:rFonts w:ascii="Avenir Next" w:eastAsia="Lantinghei TC Extralight" w:hAnsi="Avenir Next"/>
                <w:szCs w:val="26"/>
                <w:lang w:val="sv-SE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4" w:name="Text42"/>
            <w:r w:rsidRPr="001054A8">
              <w:rPr>
                <w:rFonts w:ascii="Avenir Next" w:eastAsia="Lantinghei TC Extralight" w:hAnsi="Avenir Next"/>
                <w:szCs w:val="26"/>
                <w:lang w:val="sv-SE"/>
              </w:rPr>
              <w:instrText xml:space="preserve"> FORMTEXT </w:instrText>
            </w:r>
            <w:r w:rsidRPr="001054A8">
              <w:rPr>
                <w:rFonts w:ascii="Avenir Next" w:eastAsia="Lantinghei TC Extralight" w:hAnsi="Avenir Next"/>
                <w:szCs w:val="26"/>
                <w:lang w:val="sv-SE"/>
              </w:rPr>
            </w:r>
            <w:r w:rsidRPr="001054A8">
              <w:rPr>
                <w:rFonts w:ascii="Avenir Next" w:eastAsia="Lantinghei TC Extralight" w:hAnsi="Avenir Next"/>
                <w:szCs w:val="26"/>
                <w:lang w:val="sv-SE"/>
              </w:rPr>
              <w:fldChar w:fldCharType="separate"/>
            </w:r>
            <w:r w:rsidR="00AC05D6">
              <w:rPr>
                <w:rFonts w:ascii="Avenir Next" w:eastAsia="Lantinghei TC Extralight" w:hAnsi="Avenir Next"/>
                <w:noProof/>
                <w:szCs w:val="26"/>
                <w:lang w:val="sv-SE"/>
              </w:rPr>
              <w:t> </w:t>
            </w:r>
            <w:r w:rsidR="00AC05D6">
              <w:rPr>
                <w:rFonts w:ascii="Avenir Next" w:eastAsia="Lantinghei TC Extralight" w:hAnsi="Avenir Next"/>
                <w:noProof/>
                <w:szCs w:val="26"/>
                <w:lang w:val="sv-SE"/>
              </w:rPr>
              <w:t> </w:t>
            </w:r>
            <w:r w:rsidR="00AC05D6">
              <w:rPr>
                <w:rFonts w:ascii="Avenir Next" w:eastAsia="Lantinghei TC Extralight" w:hAnsi="Avenir Next"/>
                <w:noProof/>
                <w:szCs w:val="26"/>
                <w:lang w:val="sv-SE"/>
              </w:rPr>
              <w:t> </w:t>
            </w:r>
            <w:r w:rsidR="00AC05D6">
              <w:rPr>
                <w:rFonts w:ascii="Avenir Next" w:eastAsia="Lantinghei TC Extralight" w:hAnsi="Avenir Next"/>
                <w:noProof/>
                <w:szCs w:val="26"/>
                <w:lang w:val="sv-SE"/>
              </w:rPr>
              <w:t> </w:t>
            </w:r>
            <w:r w:rsidR="00AC05D6">
              <w:rPr>
                <w:rFonts w:ascii="Avenir Next" w:eastAsia="Lantinghei TC Extralight" w:hAnsi="Avenir Next"/>
                <w:noProof/>
                <w:szCs w:val="26"/>
                <w:lang w:val="sv-SE"/>
              </w:rPr>
              <w:t> </w:t>
            </w:r>
            <w:r w:rsidRPr="001054A8">
              <w:rPr>
                <w:rFonts w:ascii="Avenir Next" w:eastAsia="Lantinghei TC Extralight" w:hAnsi="Avenir Next"/>
                <w:szCs w:val="26"/>
                <w:lang w:val="sv-SE"/>
              </w:rPr>
              <w:fldChar w:fldCharType="end"/>
            </w:r>
            <w:bookmarkEnd w:id="44"/>
          </w:p>
        </w:tc>
        <w:tc>
          <w:tcPr>
            <w:tcW w:w="1795" w:type="dxa"/>
            <w:vAlign w:val="center"/>
          </w:tcPr>
          <w:p w14:paraId="7A1C342C" w14:textId="77777777" w:rsidR="00244FC5" w:rsidRPr="001054A8" w:rsidRDefault="00244FC5" w:rsidP="00244FC5">
            <w:pPr>
              <w:jc w:val="center"/>
              <w:rPr>
                <w:rFonts w:ascii="Avenir Next" w:hAnsi="Avenir Next" w:cs="Arial"/>
                <w:sz w:val="18"/>
                <w:szCs w:val="18"/>
                <w:lang w:val="sv-SE"/>
              </w:rPr>
            </w:pPr>
            <w:r w:rsidRPr="001054A8">
              <w:rPr>
                <w:rFonts w:ascii="Avenir Next" w:hAnsi="Avenir Next" w:cs="Arial"/>
                <w:sz w:val="18"/>
                <w:szCs w:val="18"/>
                <w:lang w:val="sv-SE"/>
              </w:rPr>
              <w:t>Bakgrund</w:t>
            </w:r>
          </w:p>
          <w:p w14:paraId="270A863B" w14:textId="77777777" w:rsidR="001054A8" w:rsidRPr="001054A8" w:rsidRDefault="001054A8" w:rsidP="001054A8">
            <w:pPr>
              <w:jc w:val="center"/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</w:pPr>
            <w:r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Välj..."/>
                    <w:listEntry w:val="Nej"/>
                    <w:listEntry w:val="Delvis"/>
                    <w:listEntry w:val="Ja"/>
                    <w:listEntry w:val="Ingen info"/>
                  </w:ddList>
                </w:ffData>
              </w:fldChar>
            </w:r>
            <w:r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  <w:instrText xml:space="preserve"> FORMDROPDOWN </w:instrText>
            </w:r>
            <w:r w:rsidR="00BC2A22"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</w:r>
            <w:r w:rsidR="00BC2A22"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  <w:fldChar w:fldCharType="separate"/>
            </w:r>
            <w:r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  <w:fldChar w:fldCharType="end"/>
            </w:r>
          </w:p>
          <w:p w14:paraId="59CC3DDA" w14:textId="77777777" w:rsidR="009D4A79" w:rsidRPr="001054A8" w:rsidRDefault="009D4A79" w:rsidP="009D4A79">
            <w:pPr>
              <w:jc w:val="center"/>
              <w:rPr>
                <w:rFonts w:ascii="Avenir Next" w:hAnsi="Avenir Next" w:cs="Arial"/>
                <w:sz w:val="18"/>
                <w:szCs w:val="18"/>
                <w:lang w:val="sv-SE"/>
              </w:rPr>
            </w:pPr>
          </w:p>
          <w:p w14:paraId="0B6DCBC9" w14:textId="77777777" w:rsidR="00244FC5" w:rsidRPr="001054A8" w:rsidRDefault="00244FC5" w:rsidP="00244FC5">
            <w:pPr>
              <w:jc w:val="center"/>
              <w:rPr>
                <w:rFonts w:ascii="Avenir Next" w:hAnsi="Avenir Next" w:cs="Arial"/>
                <w:sz w:val="18"/>
                <w:szCs w:val="18"/>
                <w:lang w:val="sv-SE"/>
              </w:rPr>
            </w:pPr>
            <w:r w:rsidRPr="001054A8">
              <w:rPr>
                <w:rFonts w:ascii="Avenir Next" w:hAnsi="Avenir Next" w:cs="Arial"/>
                <w:sz w:val="18"/>
                <w:szCs w:val="18"/>
                <w:lang w:val="sv-SE"/>
              </w:rPr>
              <w:t>Aktuell situation</w:t>
            </w:r>
          </w:p>
          <w:p w14:paraId="0E2F8D9A" w14:textId="77777777" w:rsidR="001054A8" w:rsidRPr="001054A8" w:rsidRDefault="001054A8" w:rsidP="001054A8">
            <w:pPr>
              <w:jc w:val="center"/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</w:pPr>
            <w:r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Välj..."/>
                    <w:listEntry w:val="Nej"/>
                    <w:listEntry w:val="Delvis"/>
                    <w:listEntry w:val="Ja"/>
                    <w:listEntry w:val="Ingen info"/>
                  </w:ddList>
                </w:ffData>
              </w:fldChar>
            </w:r>
            <w:r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  <w:instrText xml:space="preserve"> FORMDROPDOWN </w:instrText>
            </w:r>
            <w:r w:rsidR="00BC2A22"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</w:r>
            <w:r w:rsidR="00BC2A22"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  <w:fldChar w:fldCharType="separate"/>
            </w:r>
            <w:r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  <w:fldChar w:fldCharType="end"/>
            </w:r>
          </w:p>
          <w:p w14:paraId="51580D88" w14:textId="77777777" w:rsidR="009D4A79" w:rsidRPr="001054A8" w:rsidRDefault="009D4A79" w:rsidP="009D4A79">
            <w:pPr>
              <w:jc w:val="center"/>
              <w:rPr>
                <w:rFonts w:ascii="Avenir Next" w:hAnsi="Avenir Next" w:cs="Arial"/>
                <w:sz w:val="18"/>
                <w:szCs w:val="18"/>
                <w:lang w:val="sv-SE"/>
              </w:rPr>
            </w:pPr>
          </w:p>
          <w:p w14:paraId="3A0C0A46" w14:textId="77777777" w:rsidR="00244FC5" w:rsidRPr="001054A8" w:rsidRDefault="00244FC5" w:rsidP="00244FC5">
            <w:pPr>
              <w:jc w:val="center"/>
              <w:rPr>
                <w:rFonts w:ascii="Avenir Next" w:hAnsi="Avenir Next" w:cs="Arial"/>
                <w:sz w:val="18"/>
                <w:szCs w:val="18"/>
                <w:lang w:val="sv-SE"/>
              </w:rPr>
            </w:pPr>
            <w:r w:rsidRPr="001054A8">
              <w:rPr>
                <w:rFonts w:ascii="Avenir Next" w:hAnsi="Avenir Next" w:cs="Arial"/>
                <w:sz w:val="18"/>
                <w:szCs w:val="18"/>
                <w:lang w:val="sv-SE"/>
              </w:rPr>
              <w:t>Relevans</w:t>
            </w:r>
          </w:p>
          <w:p w14:paraId="7AF30089" w14:textId="77777777" w:rsidR="009D4A79" w:rsidRPr="001054A8" w:rsidRDefault="00AC05D6" w:rsidP="009D4A79">
            <w:pPr>
              <w:jc w:val="center"/>
              <w:rPr>
                <w:rFonts w:ascii="Avenir Next" w:hAnsi="Avenir Next" w:cs="Arial"/>
                <w:sz w:val="16"/>
                <w:lang w:val="sv-SE"/>
              </w:rPr>
            </w:pPr>
            <w:r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Välj..."/>
                    <w:listEntry w:val="Låg"/>
                    <w:listEntry w:val="Medel"/>
                    <w:listEntry w:val="Hög"/>
                    <w:listEntry w:val="Ingen info"/>
                  </w:ddList>
                </w:ffData>
              </w:fldChar>
            </w:r>
            <w:r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  <w:instrText xml:space="preserve"> FORMDROPDOWN </w:instrText>
            </w:r>
            <w:r w:rsidR="00BC2A22"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</w:r>
            <w:r w:rsidR="00BC2A22"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  <w:fldChar w:fldCharType="separate"/>
            </w:r>
            <w:r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  <w:fldChar w:fldCharType="end"/>
            </w:r>
          </w:p>
        </w:tc>
      </w:tr>
      <w:tr w:rsidR="009D4A79" w:rsidRPr="007C24F0" w14:paraId="23B72B05" w14:textId="77777777" w:rsidTr="000546E8">
        <w:trPr>
          <w:trHeight w:val="2304"/>
          <w:jc w:val="center"/>
        </w:trPr>
        <w:tc>
          <w:tcPr>
            <w:tcW w:w="9090" w:type="dxa"/>
            <w:gridSpan w:val="5"/>
          </w:tcPr>
          <w:p w14:paraId="5CCB5484" w14:textId="77777777" w:rsidR="009D4A79" w:rsidRPr="001054A8" w:rsidRDefault="000A0508" w:rsidP="009D4A79">
            <w:pPr>
              <w:spacing w:before="120"/>
              <w:ind w:firstLine="187"/>
              <w:rPr>
                <w:rFonts w:ascii="Avenir Next" w:eastAsia="Lantinghei TC Extralight" w:hAnsi="Avenir Next"/>
                <w:szCs w:val="26"/>
                <w:lang w:val="sv-SE"/>
              </w:rPr>
            </w:pPr>
            <w:r w:rsidRPr="001054A8">
              <w:rPr>
                <w:rFonts w:ascii="Avenir Next" w:eastAsia="Lantinghei TC Extralight" w:hAnsi="Avenir Next"/>
                <w:szCs w:val="26"/>
                <w:lang w:val="sv-SE"/>
              </w:rPr>
              <w:t>S</w:t>
            </w:r>
            <w:r w:rsidR="009D4A79" w:rsidRPr="001054A8">
              <w:rPr>
                <w:rFonts w:ascii="Avenir Next" w:eastAsia="Lantinghei TC Extralight" w:hAnsi="Avenir Next"/>
                <w:szCs w:val="26"/>
                <w:lang w:val="sv-SE"/>
              </w:rPr>
              <w:t xml:space="preserve">4. </w:t>
            </w:r>
            <w:r w:rsidRPr="001054A8">
              <w:rPr>
                <w:rFonts w:ascii="Avenir Next" w:eastAsia="Lantinghei TC Extralight" w:hAnsi="Avenir Next"/>
                <w:szCs w:val="26"/>
                <w:lang w:val="sv-SE"/>
              </w:rPr>
              <w:t>Inkonsekvent uppfattning eller beteende</w:t>
            </w:r>
          </w:p>
          <w:p w14:paraId="7F76457C" w14:textId="77777777" w:rsidR="009D4A79" w:rsidRPr="001054A8" w:rsidRDefault="009D4A79" w:rsidP="009D4A79">
            <w:pPr>
              <w:spacing w:before="120"/>
              <w:ind w:firstLine="187"/>
              <w:rPr>
                <w:rFonts w:ascii="Avenir Next" w:eastAsia="Lantinghei TC Extralight" w:hAnsi="Avenir Next"/>
                <w:szCs w:val="26"/>
                <w:lang w:val="sv-SE"/>
              </w:rPr>
            </w:pPr>
            <w:r w:rsidRPr="001054A8">
              <w:rPr>
                <w:rFonts w:ascii="Avenir Next" w:eastAsia="Lantinghei TC Extralight" w:hAnsi="Avenir Next"/>
                <w:szCs w:val="26"/>
                <w:lang w:val="sv-SE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5" w:name="Text43"/>
            <w:r w:rsidRPr="001054A8">
              <w:rPr>
                <w:rFonts w:ascii="Avenir Next" w:eastAsia="Lantinghei TC Extralight" w:hAnsi="Avenir Next"/>
                <w:szCs w:val="26"/>
                <w:lang w:val="sv-SE"/>
              </w:rPr>
              <w:instrText xml:space="preserve"> FORMTEXT </w:instrText>
            </w:r>
            <w:r w:rsidRPr="001054A8">
              <w:rPr>
                <w:rFonts w:ascii="Avenir Next" w:eastAsia="Lantinghei TC Extralight" w:hAnsi="Avenir Next"/>
                <w:szCs w:val="26"/>
                <w:lang w:val="sv-SE"/>
              </w:rPr>
            </w:r>
            <w:r w:rsidRPr="001054A8">
              <w:rPr>
                <w:rFonts w:ascii="Avenir Next" w:eastAsia="Lantinghei TC Extralight" w:hAnsi="Avenir Next"/>
                <w:szCs w:val="26"/>
                <w:lang w:val="sv-SE"/>
              </w:rPr>
              <w:fldChar w:fldCharType="separate"/>
            </w:r>
            <w:r w:rsidR="00AC05D6">
              <w:rPr>
                <w:rFonts w:ascii="Avenir Next" w:eastAsia="Lantinghei TC Extralight" w:hAnsi="Avenir Next"/>
                <w:noProof/>
                <w:szCs w:val="26"/>
                <w:lang w:val="sv-SE"/>
              </w:rPr>
              <w:t> </w:t>
            </w:r>
            <w:r w:rsidR="00AC05D6">
              <w:rPr>
                <w:rFonts w:ascii="Avenir Next" w:eastAsia="Lantinghei TC Extralight" w:hAnsi="Avenir Next"/>
                <w:noProof/>
                <w:szCs w:val="26"/>
                <w:lang w:val="sv-SE"/>
              </w:rPr>
              <w:t> </w:t>
            </w:r>
            <w:r w:rsidR="00AC05D6">
              <w:rPr>
                <w:rFonts w:ascii="Avenir Next" w:eastAsia="Lantinghei TC Extralight" w:hAnsi="Avenir Next"/>
                <w:noProof/>
                <w:szCs w:val="26"/>
                <w:lang w:val="sv-SE"/>
              </w:rPr>
              <w:t> </w:t>
            </w:r>
            <w:r w:rsidR="00AC05D6">
              <w:rPr>
                <w:rFonts w:ascii="Avenir Next" w:eastAsia="Lantinghei TC Extralight" w:hAnsi="Avenir Next"/>
                <w:noProof/>
                <w:szCs w:val="26"/>
                <w:lang w:val="sv-SE"/>
              </w:rPr>
              <w:t> </w:t>
            </w:r>
            <w:r w:rsidR="00AC05D6">
              <w:rPr>
                <w:rFonts w:ascii="Avenir Next" w:eastAsia="Lantinghei TC Extralight" w:hAnsi="Avenir Next"/>
                <w:noProof/>
                <w:szCs w:val="26"/>
                <w:lang w:val="sv-SE"/>
              </w:rPr>
              <w:t> </w:t>
            </w:r>
            <w:r w:rsidRPr="001054A8">
              <w:rPr>
                <w:rFonts w:ascii="Avenir Next" w:eastAsia="Lantinghei TC Extralight" w:hAnsi="Avenir Next"/>
                <w:szCs w:val="26"/>
                <w:lang w:val="sv-SE"/>
              </w:rPr>
              <w:fldChar w:fldCharType="end"/>
            </w:r>
            <w:bookmarkEnd w:id="45"/>
          </w:p>
        </w:tc>
        <w:tc>
          <w:tcPr>
            <w:tcW w:w="1795" w:type="dxa"/>
            <w:vAlign w:val="center"/>
          </w:tcPr>
          <w:p w14:paraId="775497B6" w14:textId="77777777" w:rsidR="00244FC5" w:rsidRPr="001054A8" w:rsidRDefault="00244FC5" w:rsidP="00244FC5">
            <w:pPr>
              <w:jc w:val="center"/>
              <w:rPr>
                <w:rFonts w:ascii="Avenir Next" w:hAnsi="Avenir Next" w:cs="Arial"/>
                <w:sz w:val="18"/>
                <w:szCs w:val="18"/>
                <w:lang w:val="sv-SE"/>
              </w:rPr>
            </w:pPr>
            <w:r w:rsidRPr="001054A8">
              <w:rPr>
                <w:rFonts w:ascii="Avenir Next" w:hAnsi="Avenir Next" w:cs="Arial"/>
                <w:sz w:val="18"/>
                <w:szCs w:val="18"/>
                <w:lang w:val="sv-SE"/>
              </w:rPr>
              <w:t>Bakgrund</w:t>
            </w:r>
          </w:p>
          <w:p w14:paraId="034D1017" w14:textId="77777777" w:rsidR="001054A8" w:rsidRPr="001054A8" w:rsidRDefault="001054A8" w:rsidP="001054A8">
            <w:pPr>
              <w:jc w:val="center"/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</w:pPr>
            <w:r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Välj..."/>
                    <w:listEntry w:val="Nej"/>
                    <w:listEntry w:val="Delvis"/>
                    <w:listEntry w:val="Ja"/>
                    <w:listEntry w:val="Ingen info"/>
                  </w:ddList>
                </w:ffData>
              </w:fldChar>
            </w:r>
            <w:r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  <w:instrText xml:space="preserve"> FORMDROPDOWN </w:instrText>
            </w:r>
            <w:r w:rsidR="00BC2A22"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</w:r>
            <w:r w:rsidR="00BC2A22"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  <w:fldChar w:fldCharType="separate"/>
            </w:r>
            <w:r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  <w:fldChar w:fldCharType="end"/>
            </w:r>
          </w:p>
          <w:p w14:paraId="3E6EF648" w14:textId="77777777" w:rsidR="009D4A79" w:rsidRPr="001054A8" w:rsidRDefault="009D4A79" w:rsidP="009D4A79">
            <w:pPr>
              <w:jc w:val="center"/>
              <w:rPr>
                <w:rFonts w:ascii="Avenir Next" w:hAnsi="Avenir Next" w:cs="Arial"/>
                <w:sz w:val="18"/>
                <w:szCs w:val="18"/>
                <w:lang w:val="sv-SE"/>
              </w:rPr>
            </w:pPr>
          </w:p>
          <w:p w14:paraId="41EAFD47" w14:textId="77777777" w:rsidR="00244FC5" w:rsidRPr="001054A8" w:rsidRDefault="00244FC5" w:rsidP="00244FC5">
            <w:pPr>
              <w:jc w:val="center"/>
              <w:rPr>
                <w:rFonts w:ascii="Avenir Next" w:hAnsi="Avenir Next" w:cs="Arial"/>
                <w:sz w:val="18"/>
                <w:szCs w:val="18"/>
                <w:lang w:val="sv-SE"/>
              </w:rPr>
            </w:pPr>
            <w:r w:rsidRPr="001054A8">
              <w:rPr>
                <w:rFonts w:ascii="Avenir Next" w:hAnsi="Avenir Next" w:cs="Arial"/>
                <w:sz w:val="18"/>
                <w:szCs w:val="18"/>
                <w:lang w:val="sv-SE"/>
              </w:rPr>
              <w:t>Aktuell situation</w:t>
            </w:r>
          </w:p>
          <w:p w14:paraId="6F036475" w14:textId="77777777" w:rsidR="001054A8" w:rsidRPr="001054A8" w:rsidRDefault="001054A8" w:rsidP="001054A8">
            <w:pPr>
              <w:jc w:val="center"/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</w:pPr>
            <w:r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Välj..."/>
                    <w:listEntry w:val="Nej"/>
                    <w:listEntry w:val="Delvis"/>
                    <w:listEntry w:val="Ja"/>
                    <w:listEntry w:val="Ingen info"/>
                  </w:ddList>
                </w:ffData>
              </w:fldChar>
            </w:r>
            <w:r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  <w:instrText xml:space="preserve"> FORMDROPDOWN </w:instrText>
            </w:r>
            <w:r w:rsidR="00BC2A22"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</w:r>
            <w:r w:rsidR="00BC2A22"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  <w:fldChar w:fldCharType="separate"/>
            </w:r>
            <w:r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  <w:fldChar w:fldCharType="end"/>
            </w:r>
          </w:p>
          <w:p w14:paraId="7031CA45" w14:textId="77777777" w:rsidR="009D4A79" w:rsidRPr="001054A8" w:rsidRDefault="009D4A79" w:rsidP="009D4A79">
            <w:pPr>
              <w:jc w:val="center"/>
              <w:rPr>
                <w:rFonts w:ascii="Avenir Next" w:hAnsi="Avenir Next" w:cs="Arial"/>
                <w:sz w:val="18"/>
                <w:szCs w:val="18"/>
                <w:lang w:val="sv-SE"/>
              </w:rPr>
            </w:pPr>
          </w:p>
          <w:p w14:paraId="4129BD51" w14:textId="77777777" w:rsidR="00244FC5" w:rsidRPr="001054A8" w:rsidRDefault="00244FC5" w:rsidP="00244FC5">
            <w:pPr>
              <w:jc w:val="center"/>
              <w:rPr>
                <w:rFonts w:ascii="Avenir Next" w:hAnsi="Avenir Next" w:cs="Arial"/>
                <w:sz w:val="18"/>
                <w:szCs w:val="18"/>
                <w:lang w:val="sv-SE"/>
              </w:rPr>
            </w:pPr>
            <w:r w:rsidRPr="001054A8">
              <w:rPr>
                <w:rFonts w:ascii="Avenir Next" w:hAnsi="Avenir Next" w:cs="Arial"/>
                <w:sz w:val="18"/>
                <w:szCs w:val="18"/>
                <w:lang w:val="sv-SE"/>
              </w:rPr>
              <w:t>Relevans</w:t>
            </w:r>
          </w:p>
          <w:p w14:paraId="795096D4" w14:textId="77777777" w:rsidR="009D4A79" w:rsidRPr="001054A8" w:rsidRDefault="00AC05D6" w:rsidP="009D4A79">
            <w:pPr>
              <w:jc w:val="center"/>
              <w:rPr>
                <w:rFonts w:ascii="Avenir Next" w:hAnsi="Avenir Next" w:cs="Arial"/>
                <w:sz w:val="16"/>
                <w:lang w:val="sv-SE"/>
              </w:rPr>
            </w:pPr>
            <w:r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Välj..."/>
                    <w:listEntry w:val="Låg"/>
                    <w:listEntry w:val="Medel"/>
                    <w:listEntry w:val="Hög"/>
                    <w:listEntry w:val="Ingen info"/>
                  </w:ddList>
                </w:ffData>
              </w:fldChar>
            </w:r>
            <w:r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  <w:instrText xml:space="preserve"> FORMDROPDOWN </w:instrText>
            </w:r>
            <w:r w:rsidR="00BC2A22"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</w:r>
            <w:r w:rsidR="00BC2A22"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  <w:fldChar w:fldCharType="separate"/>
            </w:r>
            <w:r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  <w:fldChar w:fldCharType="end"/>
            </w:r>
          </w:p>
        </w:tc>
      </w:tr>
      <w:tr w:rsidR="009D4A79" w:rsidRPr="007C24F0" w14:paraId="78891BF2" w14:textId="77777777" w:rsidTr="000546E8">
        <w:trPr>
          <w:trHeight w:val="2304"/>
          <w:jc w:val="center"/>
        </w:trPr>
        <w:tc>
          <w:tcPr>
            <w:tcW w:w="9090" w:type="dxa"/>
            <w:gridSpan w:val="5"/>
          </w:tcPr>
          <w:p w14:paraId="44FA16CA" w14:textId="77777777" w:rsidR="009D4A79" w:rsidRPr="001054A8" w:rsidRDefault="000A0508" w:rsidP="009D4A79">
            <w:pPr>
              <w:spacing w:before="120"/>
              <w:ind w:firstLine="187"/>
              <w:rPr>
                <w:rFonts w:ascii="Segoe UI Symbol" w:eastAsia="MS Mincho" w:hAnsi="Segoe UI Symbol" w:cs="Segoe UI Symbol"/>
                <w:i/>
                <w:iCs/>
                <w:sz w:val="18"/>
                <w:szCs w:val="18"/>
                <w:lang w:val="sv-SE"/>
              </w:rPr>
            </w:pPr>
            <w:r w:rsidRPr="001054A8">
              <w:rPr>
                <w:rFonts w:ascii="Avenir Next" w:eastAsia="Lantinghei TC Extralight" w:hAnsi="Avenir Next"/>
                <w:szCs w:val="26"/>
                <w:lang w:val="sv-SE"/>
              </w:rPr>
              <w:t>S</w:t>
            </w:r>
            <w:r w:rsidR="009D4A79" w:rsidRPr="001054A8">
              <w:rPr>
                <w:rFonts w:ascii="Avenir Next" w:eastAsia="Lantinghei TC Extralight" w:hAnsi="Avenir Next"/>
                <w:szCs w:val="26"/>
                <w:lang w:val="sv-SE"/>
              </w:rPr>
              <w:t xml:space="preserve">5. </w:t>
            </w:r>
            <w:r w:rsidRPr="001054A8">
              <w:rPr>
                <w:rFonts w:ascii="Avenir Next" w:eastAsia="Lantinghei TC Extralight" w:hAnsi="Avenir Next"/>
                <w:szCs w:val="26"/>
                <w:lang w:val="sv-SE"/>
              </w:rPr>
              <w:t xml:space="preserve">Psykisk ohälsa eller missbruk           </w:t>
            </w:r>
            <w:r w:rsidR="009D4A79" w:rsidRPr="001054A8">
              <w:rPr>
                <w:rFonts w:ascii="Avenir Next" w:eastAsia="Lantinghei TC Extralight" w:hAnsi="Avenir Next"/>
                <w:szCs w:val="26"/>
                <w:lang w:val="sv-SE"/>
              </w:rPr>
              <w:tab/>
            </w:r>
            <w:r w:rsidR="009D4A79" w:rsidRPr="001054A8">
              <w:rPr>
                <w:rFonts w:ascii="Avenir Next" w:eastAsia="Lantinghei TC Extralight" w:hAnsi="Avenir Next"/>
                <w:szCs w:val="26"/>
                <w:lang w:val="sv-SE"/>
              </w:rPr>
              <w:tab/>
            </w:r>
            <w:r w:rsidR="009D4A79" w:rsidRPr="001054A8">
              <w:rPr>
                <w:rFonts w:ascii="Avenir Next" w:eastAsia="Lantinghei TC Extralight" w:hAnsi="Avenir Next"/>
                <w:szCs w:val="26"/>
                <w:lang w:val="sv-SE"/>
              </w:rPr>
              <w:tab/>
            </w:r>
            <w:r w:rsidR="00AC05D6">
              <w:rPr>
                <w:rFonts w:ascii="Segoe UI Symbol" w:eastAsia="MS Mincho" w:hAnsi="Segoe UI Symbol" w:cs="Segoe UI Symbol"/>
                <w:i/>
                <w:iCs/>
                <w:sz w:val="18"/>
                <w:szCs w:val="18"/>
                <w:lang w:val="sv-SE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Välj..."/>
                    <w:listEntry w:val="Definitiv"/>
                    <w:listEntry w:val="Presumerad"/>
                  </w:ddList>
                </w:ffData>
              </w:fldChar>
            </w:r>
            <w:bookmarkStart w:id="46" w:name="Dropdown2"/>
            <w:r w:rsidR="00AC05D6">
              <w:rPr>
                <w:rFonts w:ascii="Segoe UI Symbol" w:eastAsia="MS Mincho" w:hAnsi="Segoe UI Symbol" w:cs="Segoe UI Symbol"/>
                <w:i/>
                <w:iCs/>
                <w:sz w:val="18"/>
                <w:szCs w:val="18"/>
                <w:lang w:val="sv-SE"/>
              </w:rPr>
              <w:instrText xml:space="preserve"> FORMDROPDOWN </w:instrText>
            </w:r>
            <w:r w:rsidR="00BC2A22">
              <w:rPr>
                <w:rFonts w:ascii="Segoe UI Symbol" w:eastAsia="MS Mincho" w:hAnsi="Segoe UI Symbol" w:cs="Segoe UI Symbol"/>
                <w:i/>
                <w:iCs/>
                <w:sz w:val="18"/>
                <w:szCs w:val="18"/>
                <w:lang w:val="sv-SE"/>
              </w:rPr>
            </w:r>
            <w:r w:rsidR="00BC2A22">
              <w:rPr>
                <w:rFonts w:ascii="Segoe UI Symbol" w:eastAsia="MS Mincho" w:hAnsi="Segoe UI Symbol" w:cs="Segoe UI Symbol"/>
                <w:i/>
                <w:iCs/>
                <w:sz w:val="18"/>
                <w:szCs w:val="18"/>
                <w:lang w:val="sv-SE"/>
              </w:rPr>
              <w:fldChar w:fldCharType="separate"/>
            </w:r>
            <w:r w:rsidR="00AC05D6">
              <w:rPr>
                <w:rFonts w:ascii="Segoe UI Symbol" w:eastAsia="MS Mincho" w:hAnsi="Segoe UI Symbol" w:cs="Segoe UI Symbol"/>
                <w:i/>
                <w:iCs/>
                <w:sz w:val="18"/>
                <w:szCs w:val="18"/>
                <w:lang w:val="sv-SE"/>
              </w:rPr>
              <w:fldChar w:fldCharType="end"/>
            </w:r>
            <w:bookmarkEnd w:id="46"/>
          </w:p>
          <w:p w14:paraId="49491128" w14:textId="77777777" w:rsidR="009D4A79" w:rsidRPr="001054A8" w:rsidRDefault="009D4A79" w:rsidP="009D4A79">
            <w:pPr>
              <w:spacing w:before="120"/>
              <w:ind w:firstLine="187"/>
              <w:rPr>
                <w:rFonts w:ascii="Avenir Next" w:eastAsia="Lantinghei TC Extralight" w:hAnsi="Avenir Next"/>
                <w:szCs w:val="26"/>
                <w:lang w:val="sv-SE"/>
              </w:rPr>
            </w:pPr>
            <w:r w:rsidRPr="001054A8">
              <w:rPr>
                <w:rFonts w:ascii="Avenir Next" w:eastAsia="Lantinghei TC Extralight" w:hAnsi="Avenir Next"/>
                <w:szCs w:val="26"/>
                <w:lang w:val="sv-S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7" w:name="Text44"/>
            <w:r w:rsidRPr="001054A8">
              <w:rPr>
                <w:rFonts w:ascii="Avenir Next" w:eastAsia="Lantinghei TC Extralight" w:hAnsi="Avenir Next"/>
                <w:szCs w:val="26"/>
                <w:lang w:val="sv-SE"/>
              </w:rPr>
              <w:instrText xml:space="preserve"> FORMTEXT </w:instrText>
            </w:r>
            <w:r w:rsidRPr="001054A8">
              <w:rPr>
                <w:rFonts w:ascii="Avenir Next" w:eastAsia="Lantinghei TC Extralight" w:hAnsi="Avenir Next"/>
                <w:szCs w:val="26"/>
                <w:lang w:val="sv-SE"/>
              </w:rPr>
            </w:r>
            <w:r w:rsidRPr="001054A8">
              <w:rPr>
                <w:rFonts w:ascii="Avenir Next" w:eastAsia="Lantinghei TC Extralight" w:hAnsi="Avenir Next"/>
                <w:szCs w:val="26"/>
                <w:lang w:val="sv-SE"/>
              </w:rPr>
              <w:fldChar w:fldCharType="separate"/>
            </w:r>
            <w:r w:rsidR="00AC05D6">
              <w:rPr>
                <w:rFonts w:ascii="Avenir Next" w:eastAsia="Lantinghei TC Extralight" w:hAnsi="Avenir Next"/>
                <w:noProof/>
                <w:szCs w:val="26"/>
                <w:lang w:val="sv-SE"/>
              </w:rPr>
              <w:t> </w:t>
            </w:r>
            <w:r w:rsidR="00AC05D6">
              <w:rPr>
                <w:rFonts w:ascii="Avenir Next" w:eastAsia="Lantinghei TC Extralight" w:hAnsi="Avenir Next"/>
                <w:noProof/>
                <w:szCs w:val="26"/>
                <w:lang w:val="sv-SE"/>
              </w:rPr>
              <w:t> </w:t>
            </w:r>
            <w:r w:rsidR="00AC05D6">
              <w:rPr>
                <w:rFonts w:ascii="Avenir Next" w:eastAsia="Lantinghei TC Extralight" w:hAnsi="Avenir Next"/>
                <w:noProof/>
                <w:szCs w:val="26"/>
                <w:lang w:val="sv-SE"/>
              </w:rPr>
              <w:t> </w:t>
            </w:r>
            <w:r w:rsidR="00AC05D6">
              <w:rPr>
                <w:rFonts w:ascii="Avenir Next" w:eastAsia="Lantinghei TC Extralight" w:hAnsi="Avenir Next"/>
                <w:noProof/>
                <w:szCs w:val="26"/>
                <w:lang w:val="sv-SE"/>
              </w:rPr>
              <w:t> </w:t>
            </w:r>
            <w:r w:rsidR="00AC05D6">
              <w:rPr>
                <w:rFonts w:ascii="Avenir Next" w:eastAsia="Lantinghei TC Extralight" w:hAnsi="Avenir Next"/>
                <w:noProof/>
                <w:szCs w:val="26"/>
                <w:lang w:val="sv-SE"/>
              </w:rPr>
              <w:t> </w:t>
            </w:r>
            <w:r w:rsidRPr="001054A8">
              <w:rPr>
                <w:rFonts w:ascii="Avenir Next" w:eastAsia="Lantinghei TC Extralight" w:hAnsi="Avenir Next"/>
                <w:szCs w:val="26"/>
                <w:lang w:val="sv-SE"/>
              </w:rPr>
              <w:fldChar w:fldCharType="end"/>
            </w:r>
            <w:bookmarkEnd w:id="47"/>
          </w:p>
        </w:tc>
        <w:tc>
          <w:tcPr>
            <w:tcW w:w="1795" w:type="dxa"/>
            <w:vAlign w:val="center"/>
          </w:tcPr>
          <w:p w14:paraId="13241A34" w14:textId="77777777" w:rsidR="00244FC5" w:rsidRPr="001054A8" w:rsidRDefault="00244FC5" w:rsidP="00244FC5">
            <w:pPr>
              <w:jc w:val="center"/>
              <w:rPr>
                <w:rFonts w:ascii="Avenir Next" w:hAnsi="Avenir Next" w:cs="Arial"/>
                <w:sz w:val="18"/>
                <w:szCs w:val="18"/>
                <w:lang w:val="sv-SE"/>
              </w:rPr>
            </w:pPr>
            <w:r w:rsidRPr="001054A8">
              <w:rPr>
                <w:rFonts w:ascii="Avenir Next" w:hAnsi="Avenir Next" w:cs="Arial"/>
                <w:sz w:val="18"/>
                <w:szCs w:val="18"/>
                <w:lang w:val="sv-SE"/>
              </w:rPr>
              <w:t>Bakgrund</w:t>
            </w:r>
          </w:p>
          <w:p w14:paraId="6B0DFB3B" w14:textId="77777777" w:rsidR="001054A8" w:rsidRPr="001054A8" w:rsidRDefault="001054A8" w:rsidP="001054A8">
            <w:pPr>
              <w:jc w:val="center"/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</w:pPr>
            <w:r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Välj..."/>
                    <w:listEntry w:val="Nej"/>
                    <w:listEntry w:val="Delvis"/>
                    <w:listEntry w:val="Ja"/>
                    <w:listEntry w:val="Ingen info"/>
                  </w:ddList>
                </w:ffData>
              </w:fldChar>
            </w:r>
            <w:r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  <w:instrText xml:space="preserve"> FORMDROPDOWN </w:instrText>
            </w:r>
            <w:r w:rsidR="00BC2A22"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</w:r>
            <w:r w:rsidR="00BC2A22"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  <w:fldChar w:fldCharType="separate"/>
            </w:r>
            <w:r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  <w:fldChar w:fldCharType="end"/>
            </w:r>
          </w:p>
          <w:p w14:paraId="126BE512" w14:textId="77777777" w:rsidR="009D4A79" w:rsidRPr="001054A8" w:rsidRDefault="009D4A79" w:rsidP="009D4A79">
            <w:pPr>
              <w:jc w:val="center"/>
              <w:rPr>
                <w:rFonts w:ascii="Avenir Next" w:hAnsi="Avenir Next" w:cs="Arial"/>
                <w:sz w:val="18"/>
                <w:szCs w:val="18"/>
                <w:lang w:val="sv-SE"/>
              </w:rPr>
            </w:pPr>
          </w:p>
          <w:p w14:paraId="503FA6E6" w14:textId="77777777" w:rsidR="00244FC5" w:rsidRPr="001054A8" w:rsidRDefault="00244FC5" w:rsidP="00244FC5">
            <w:pPr>
              <w:jc w:val="center"/>
              <w:rPr>
                <w:rFonts w:ascii="Avenir Next" w:hAnsi="Avenir Next" w:cs="Arial"/>
                <w:sz w:val="18"/>
                <w:szCs w:val="18"/>
                <w:lang w:val="sv-SE"/>
              </w:rPr>
            </w:pPr>
            <w:r w:rsidRPr="001054A8">
              <w:rPr>
                <w:rFonts w:ascii="Avenir Next" w:hAnsi="Avenir Next" w:cs="Arial"/>
                <w:sz w:val="18"/>
                <w:szCs w:val="18"/>
                <w:lang w:val="sv-SE"/>
              </w:rPr>
              <w:t>Aktuell situation</w:t>
            </w:r>
          </w:p>
          <w:p w14:paraId="34F2AAB5" w14:textId="77777777" w:rsidR="001054A8" w:rsidRPr="001054A8" w:rsidRDefault="001054A8" w:rsidP="001054A8">
            <w:pPr>
              <w:jc w:val="center"/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</w:pPr>
            <w:r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Välj..."/>
                    <w:listEntry w:val="Nej"/>
                    <w:listEntry w:val="Delvis"/>
                    <w:listEntry w:val="Ja"/>
                    <w:listEntry w:val="Ingen info"/>
                  </w:ddList>
                </w:ffData>
              </w:fldChar>
            </w:r>
            <w:r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  <w:instrText xml:space="preserve"> FORMDROPDOWN </w:instrText>
            </w:r>
            <w:r w:rsidR="00BC2A22"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</w:r>
            <w:r w:rsidR="00BC2A22"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  <w:fldChar w:fldCharType="separate"/>
            </w:r>
            <w:r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  <w:fldChar w:fldCharType="end"/>
            </w:r>
          </w:p>
          <w:p w14:paraId="5C8BC3D5" w14:textId="77777777" w:rsidR="009D4A79" w:rsidRPr="001054A8" w:rsidRDefault="009D4A79" w:rsidP="009D4A79">
            <w:pPr>
              <w:jc w:val="center"/>
              <w:rPr>
                <w:rFonts w:ascii="Avenir Next" w:hAnsi="Avenir Next" w:cs="Arial"/>
                <w:sz w:val="18"/>
                <w:szCs w:val="18"/>
                <w:lang w:val="sv-SE"/>
              </w:rPr>
            </w:pPr>
          </w:p>
          <w:p w14:paraId="78E4B9A9" w14:textId="77777777" w:rsidR="00244FC5" w:rsidRPr="001054A8" w:rsidRDefault="00244FC5" w:rsidP="00244FC5">
            <w:pPr>
              <w:jc w:val="center"/>
              <w:rPr>
                <w:rFonts w:ascii="Avenir Next" w:hAnsi="Avenir Next" w:cs="Arial"/>
                <w:sz w:val="18"/>
                <w:szCs w:val="18"/>
                <w:lang w:val="sv-SE"/>
              </w:rPr>
            </w:pPr>
            <w:r w:rsidRPr="001054A8">
              <w:rPr>
                <w:rFonts w:ascii="Avenir Next" w:hAnsi="Avenir Next" w:cs="Arial"/>
                <w:sz w:val="18"/>
                <w:szCs w:val="18"/>
                <w:lang w:val="sv-SE"/>
              </w:rPr>
              <w:t>Relevans</w:t>
            </w:r>
          </w:p>
          <w:p w14:paraId="79B38F30" w14:textId="77777777" w:rsidR="009D4A79" w:rsidRPr="001054A8" w:rsidRDefault="00AC05D6" w:rsidP="009D4A79">
            <w:pPr>
              <w:jc w:val="center"/>
              <w:rPr>
                <w:rFonts w:ascii="Avenir Next" w:hAnsi="Avenir Next" w:cs="Arial"/>
                <w:sz w:val="18"/>
                <w:szCs w:val="18"/>
                <w:lang w:val="sv-SE"/>
              </w:rPr>
            </w:pPr>
            <w:r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Välj..."/>
                    <w:listEntry w:val="Låg"/>
                    <w:listEntry w:val="Medel"/>
                    <w:listEntry w:val="Hög"/>
                    <w:listEntry w:val="Ingen info"/>
                  </w:ddList>
                </w:ffData>
              </w:fldChar>
            </w:r>
            <w:r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  <w:instrText xml:space="preserve"> FORMDROPDOWN </w:instrText>
            </w:r>
            <w:r w:rsidR="00BC2A22"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</w:r>
            <w:r w:rsidR="00BC2A22"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  <w:fldChar w:fldCharType="separate"/>
            </w:r>
            <w:r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  <w:fldChar w:fldCharType="end"/>
            </w:r>
          </w:p>
        </w:tc>
      </w:tr>
      <w:tr w:rsidR="009D4A79" w:rsidRPr="007C24F0" w14:paraId="42AA570F" w14:textId="77777777" w:rsidTr="000546E8">
        <w:trPr>
          <w:trHeight w:val="2304"/>
          <w:jc w:val="center"/>
        </w:trPr>
        <w:tc>
          <w:tcPr>
            <w:tcW w:w="9090" w:type="dxa"/>
            <w:gridSpan w:val="5"/>
            <w:tcBorders>
              <w:bottom w:val="single" w:sz="4" w:space="0" w:color="57B3D8"/>
            </w:tcBorders>
          </w:tcPr>
          <w:p w14:paraId="3F020854" w14:textId="77777777" w:rsidR="009D4A79" w:rsidRPr="001054A8" w:rsidRDefault="000A0508" w:rsidP="009D4A79">
            <w:pPr>
              <w:spacing w:before="120"/>
              <w:ind w:firstLine="187"/>
              <w:rPr>
                <w:rFonts w:ascii="Avenir Next" w:eastAsia="Lantinghei TC Extralight" w:hAnsi="Avenir Next"/>
                <w:szCs w:val="26"/>
                <w:lang w:val="sv-SE"/>
              </w:rPr>
            </w:pPr>
            <w:r w:rsidRPr="001054A8">
              <w:rPr>
                <w:rFonts w:ascii="Avenir Next" w:eastAsia="Lantinghei TC Extralight" w:hAnsi="Avenir Next"/>
                <w:szCs w:val="26"/>
                <w:lang w:val="sv-SE"/>
              </w:rPr>
              <w:t>Övrigt</w:t>
            </w:r>
          </w:p>
          <w:p w14:paraId="4C064A45" w14:textId="77777777" w:rsidR="009D4A79" w:rsidRPr="001054A8" w:rsidRDefault="009D4A79" w:rsidP="009D4A79">
            <w:pPr>
              <w:spacing w:before="120"/>
              <w:ind w:firstLine="187"/>
              <w:rPr>
                <w:rFonts w:ascii="Avenir Next" w:eastAsia="Lantinghei TC Extralight" w:hAnsi="Avenir Next"/>
                <w:szCs w:val="26"/>
                <w:lang w:val="sv-SE"/>
              </w:rPr>
            </w:pPr>
            <w:r w:rsidRPr="001054A8">
              <w:rPr>
                <w:rFonts w:ascii="Avenir Next" w:eastAsia="Lantinghei TC Extralight" w:hAnsi="Avenir Next"/>
                <w:szCs w:val="26"/>
                <w:lang w:val="sv-SE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8" w:name="Text45"/>
            <w:r w:rsidRPr="001054A8">
              <w:rPr>
                <w:rFonts w:ascii="Avenir Next" w:eastAsia="Lantinghei TC Extralight" w:hAnsi="Avenir Next"/>
                <w:szCs w:val="26"/>
                <w:lang w:val="sv-SE"/>
              </w:rPr>
              <w:instrText xml:space="preserve"> FORMTEXT </w:instrText>
            </w:r>
            <w:r w:rsidRPr="001054A8">
              <w:rPr>
                <w:rFonts w:ascii="Avenir Next" w:eastAsia="Lantinghei TC Extralight" w:hAnsi="Avenir Next"/>
                <w:szCs w:val="26"/>
                <w:lang w:val="sv-SE"/>
              </w:rPr>
            </w:r>
            <w:r w:rsidRPr="001054A8">
              <w:rPr>
                <w:rFonts w:ascii="Avenir Next" w:eastAsia="Lantinghei TC Extralight" w:hAnsi="Avenir Next"/>
                <w:szCs w:val="26"/>
                <w:lang w:val="sv-SE"/>
              </w:rPr>
              <w:fldChar w:fldCharType="separate"/>
            </w:r>
            <w:r w:rsidR="00AC05D6">
              <w:rPr>
                <w:rFonts w:ascii="Avenir Next" w:eastAsia="Lantinghei TC Extralight" w:hAnsi="Avenir Next"/>
                <w:noProof/>
                <w:szCs w:val="26"/>
                <w:lang w:val="sv-SE"/>
              </w:rPr>
              <w:t> </w:t>
            </w:r>
            <w:r w:rsidR="00AC05D6">
              <w:rPr>
                <w:rFonts w:ascii="Avenir Next" w:eastAsia="Lantinghei TC Extralight" w:hAnsi="Avenir Next"/>
                <w:noProof/>
                <w:szCs w:val="26"/>
                <w:lang w:val="sv-SE"/>
              </w:rPr>
              <w:t> </w:t>
            </w:r>
            <w:r w:rsidR="00AC05D6">
              <w:rPr>
                <w:rFonts w:ascii="Avenir Next" w:eastAsia="Lantinghei TC Extralight" w:hAnsi="Avenir Next"/>
                <w:noProof/>
                <w:szCs w:val="26"/>
                <w:lang w:val="sv-SE"/>
              </w:rPr>
              <w:t> </w:t>
            </w:r>
            <w:r w:rsidR="00AC05D6">
              <w:rPr>
                <w:rFonts w:ascii="Avenir Next" w:eastAsia="Lantinghei TC Extralight" w:hAnsi="Avenir Next"/>
                <w:noProof/>
                <w:szCs w:val="26"/>
                <w:lang w:val="sv-SE"/>
              </w:rPr>
              <w:t> </w:t>
            </w:r>
            <w:r w:rsidR="00AC05D6">
              <w:rPr>
                <w:rFonts w:ascii="Avenir Next" w:eastAsia="Lantinghei TC Extralight" w:hAnsi="Avenir Next"/>
                <w:noProof/>
                <w:szCs w:val="26"/>
                <w:lang w:val="sv-SE"/>
              </w:rPr>
              <w:t> </w:t>
            </w:r>
            <w:r w:rsidRPr="001054A8">
              <w:rPr>
                <w:rFonts w:ascii="Avenir Next" w:eastAsia="Lantinghei TC Extralight" w:hAnsi="Avenir Next"/>
                <w:szCs w:val="26"/>
                <w:lang w:val="sv-SE"/>
              </w:rPr>
              <w:fldChar w:fldCharType="end"/>
            </w:r>
            <w:bookmarkEnd w:id="48"/>
          </w:p>
          <w:p w14:paraId="285C050C" w14:textId="77777777" w:rsidR="001054A8" w:rsidRPr="001054A8" w:rsidRDefault="001054A8" w:rsidP="009D4A79">
            <w:pPr>
              <w:spacing w:before="120"/>
              <w:ind w:firstLine="187"/>
              <w:rPr>
                <w:rFonts w:ascii="Avenir Next" w:eastAsia="Lantinghei TC Extralight" w:hAnsi="Avenir Next"/>
                <w:szCs w:val="26"/>
                <w:lang w:val="sv-SE"/>
              </w:rPr>
            </w:pPr>
          </w:p>
          <w:p w14:paraId="6D3A57E0" w14:textId="77777777" w:rsidR="001054A8" w:rsidRPr="001054A8" w:rsidRDefault="001054A8" w:rsidP="009D4A79">
            <w:pPr>
              <w:spacing w:before="120"/>
              <w:ind w:firstLine="187"/>
              <w:rPr>
                <w:rFonts w:ascii="Avenir Next" w:eastAsia="Lantinghei TC Extralight" w:hAnsi="Avenir Next"/>
                <w:szCs w:val="26"/>
                <w:lang w:val="sv-SE"/>
              </w:rPr>
            </w:pPr>
          </w:p>
          <w:p w14:paraId="724A2741" w14:textId="77777777" w:rsidR="001054A8" w:rsidRPr="001054A8" w:rsidRDefault="001054A8" w:rsidP="009D4A79">
            <w:pPr>
              <w:spacing w:before="120"/>
              <w:ind w:firstLine="187"/>
              <w:rPr>
                <w:rFonts w:ascii="Avenir Next" w:eastAsia="Lantinghei TC Extralight" w:hAnsi="Avenir Next"/>
                <w:szCs w:val="26"/>
                <w:lang w:val="sv-SE"/>
              </w:rPr>
            </w:pPr>
          </w:p>
          <w:p w14:paraId="21D0E49F" w14:textId="77777777" w:rsidR="001054A8" w:rsidRPr="001054A8" w:rsidRDefault="001054A8" w:rsidP="009D4A79">
            <w:pPr>
              <w:spacing w:before="120"/>
              <w:ind w:firstLine="187"/>
              <w:rPr>
                <w:rFonts w:ascii="Avenir Next" w:eastAsia="Lantinghei TC Extralight" w:hAnsi="Avenir Next"/>
                <w:szCs w:val="26"/>
                <w:lang w:val="sv-SE"/>
              </w:rPr>
            </w:pPr>
          </w:p>
          <w:p w14:paraId="65DF72EA" w14:textId="77777777" w:rsidR="001054A8" w:rsidRPr="001054A8" w:rsidRDefault="001054A8" w:rsidP="009D4A79">
            <w:pPr>
              <w:spacing w:before="120"/>
              <w:ind w:firstLine="187"/>
              <w:rPr>
                <w:rFonts w:ascii="Avenir Next" w:eastAsia="Lantinghei TC Extralight" w:hAnsi="Avenir Next"/>
                <w:szCs w:val="26"/>
                <w:lang w:val="sv-SE"/>
              </w:rPr>
            </w:pPr>
          </w:p>
        </w:tc>
        <w:tc>
          <w:tcPr>
            <w:tcW w:w="1795" w:type="dxa"/>
            <w:tcBorders>
              <w:bottom w:val="single" w:sz="4" w:space="0" w:color="57B3D8"/>
            </w:tcBorders>
            <w:vAlign w:val="center"/>
          </w:tcPr>
          <w:p w14:paraId="48485BF7" w14:textId="77777777" w:rsidR="00244FC5" w:rsidRPr="001054A8" w:rsidRDefault="00244FC5" w:rsidP="00244FC5">
            <w:pPr>
              <w:jc w:val="center"/>
              <w:rPr>
                <w:rFonts w:ascii="Avenir Next" w:hAnsi="Avenir Next" w:cs="Arial"/>
                <w:sz w:val="18"/>
                <w:szCs w:val="18"/>
                <w:lang w:val="sv-SE"/>
              </w:rPr>
            </w:pPr>
            <w:r w:rsidRPr="001054A8">
              <w:rPr>
                <w:rFonts w:ascii="Avenir Next" w:hAnsi="Avenir Next" w:cs="Arial"/>
                <w:sz w:val="18"/>
                <w:szCs w:val="18"/>
                <w:lang w:val="sv-SE"/>
              </w:rPr>
              <w:t>Bakgrund</w:t>
            </w:r>
          </w:p>
          <w:p w14:paraId="1AFCEE38" w14:textId="77777777" w:rsidR="001054A8" w:rsidRPr="001054A8" w:rsidRDefault="001054A8" w:rsidP="001054A8">
            <w:pPr>
              <w:jc w:val="center"/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</w:pPr>
            <w:r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Välj..."/>
                    <w:listEntry w:val="Nej"/>
                    <w:listEntry w:val="Delvis"/>
                    <w:listEntry w:val="Ja"/>
                    <w:listEntry w:val="Ingen info"/>
                  </w:ddList>
                </w:ffData>
              </w:fldChar>
            </w:r>
            <w:r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  <w:instrText xml:space="preserve"> FORMDROPDOWN </w:instrText>
            </w:r>
            <w:r w:rsidR="00BC2A22"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</w:r>
            <w:r w:rsidR="00BC2A22"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  <w:fldChar w:fldCharType="separate"/>
            </w:r>
            <w:r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  <w:fldChar w:fldCharType="end"/>
            </w:r>
          </w:p>
          <w:p w14:paraId="744BABDD" w14:textId="77777777" w:rsidR="009D4A79" w:rsidRPr="001054A8" w:rsidRDefault="009D4A79" w:rsidP="009D4A79">
            <w:pPr>
              <w:jc w:val="center"/>
              <w:rPr>
                <w:rFonts w:ascii="Avenir Next" w:hAnsi="Avenir Next" w:cs="Arial"/>
                <w:sz w:val="18"/>
                <w:szCs w:val="18"/>
                <w:lang w:val="sv-SE"/>
              </w:rPr>
            </w:pPr>
          </w:p>
          <w:p w14:paraId="160D2F1B" w14:textId="77777777" w:rsidR="00244FC5" w:rsidRPr="001054A8" w:rsidRDefault="00244FC5" w:rsidP="00244FC5">
            <w:pPr>
              <w:jc w:val="center"/>
              <w:rPr>
                <w:rFonts w:ascii="Avenir Next" w:hAnsi="Avenir Next" w:cs="Arial"/>
                <w:sz w:val="18"/>
                <w:szCs w:val="18"/>
                <w:lang w:val="sv-SE"/>
              </w:rPr>
            </w:pPr>
            <w:r w:rsidRPr="001054A8">
              <w:rPr>
                <w:rFonts w:ascii="Avenir Next" w:hAnsi="Avenir Next" w:cs="Arial"/>
                <w:sz w:val="18"/>
                <w:szCs w:val="18"/>
                <w:lang w:val="sv-SE"/>
              </w:rPr>
              <w:t>Aktuell situation</w:t>
            </w:r>
          </w:p>
          <w:p w14:paraId="12D4CEFE" w14:textId="77777777" w:rsidR="001054A8" w:rsidRPr="001054A8" w:rsidRDefault="001054A8" w:rsidP="001054A8">
            <w:pPr>
              <w:jc w:val="center"/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</w:pPr>
            <w:r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Välj..."/>
                    <w:listEntry w:val="Nej"/>
                    <w:listEntry w:val="Delvis"/>
                    <w:listEntry w:val="Ja"/>
                    <w:listEntry w:val="Ingen info"/>
                  </w:ddList>
                </w:ffData>
              </w:fldChar>
            </w:r>
            <w:r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  <w:instrText xml:space="preserve"> FORMDROPDOWN </w:instrText>
            </w:r>
            <w:r w:rsidR="00BC2A22"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</w:r>
            <w:r w:rsidR="00BC2A22"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  <w:fldChar w:fldCharType="separate"/>
            </w:r>
            <w:r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  <w:fldChar w:fldCharType="end"/>
            </w:r>
          </w:p>
          <w:p w14:paraId="091591E3" w14:textId="77777777" w:rsidR="009D4A79" w:rsidRPr="001054A8" w:rsidRDefault="009D4A79" w:rsidP="009D4A79">
            <w:pPr>
              <w:jc w:val="center"/>
              <w:rPr>
                <w:rFonts w:ascii="Avenir Next" w:hAnsi="Avenir Next" w:cs="Arial"/>
                <w:sz w:val="18"/>
                <w:szCs w:val="18"/>
                <w:lang w:val="sv-SE"/>
              </w:rPr>
            </w:pPr>
          </w:p>
          <w:p w14:paraId="1B8A5A01" w14:textId="77777777" w:rsidR="00244FC5" w:rsidRPr="001054A8" w:rsidRDefault="00244FC5" w:rsidP="00244FC5">
            <w:pPr>
              <w:jc w:val="center"/>
              <w:rPr>
                <w:rFonts w:ascii="Avenir Next" w:hAnsi="Avenir Next" w:cs="Arial"/>
                <w:sz w:val="18"/>
                <w:szCs w:val="18"/>
                <w:lang w:val="sv-SE"/>
              </w:rPr>
            </w:pPr>
            <w:r w:rsidRPr="001054A8">
              <w:rPr>
                <w:rFonts w:ascii="Avenir Next" w:hAnsi="Avenir Next" w:cs="Arial"/>
                <w:sz w:val="18"/>
                <w:szCs w:val="18"/>
                <w:lang w:val="sv-SE"/>
              </w:rPr>
              <w:t>Relevans</w:t>
            </w:r>
          </w:p>
          <w:p w14:paraId="25AB961B" w14:textId="77777777" w:rsidR="009D4A79" w:rsidRPr="001054A8" w:rsidRDefault="00AC05D6" w:rsidP="009D4A79">
            <w:pPr>
              <w:jc w:val="center"/>
              <w:rPr>
                <w:rFonts w:ascii="Avenir Next" w:hAnsi="Avenir Next" w:cs="Arial"/>
                <w:sz w:val="16"/>
                <w:lang w:val="sv-SE"/>
              </w:rPr>
            </w:pPr>
            <w:r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Välj..."/>
                    <w:listEntry w:val="Låg"/>
                    <w:listEntry w:val="Medel"/>
                    <w:listEntry w:val="Hög"/>
                    <w:listEntry w:val="Ingen info"/>
                  </w:ddList>
                </w:ffData>
              </w:fldChar>
            </w:r>
            <w:r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  <w:instrText xml:space="preserve"> FORMDROPDOWN </w:instrText>
            </w:r>
            <w:r w:rsidR="00BC2A22"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</w:r>
            <w:r w:rsidR="00BC2A22"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  <w:fldChar w:fldCharType="separate"/>
            </w:r>
            <w:r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  <w:fldChar w:fldCharType="end"/>
            </w:r>
          </w:p>
        </w:tc>
      </w:tr>
      <w:tr w:rsidR="00E955BA" w:rsidRPr="000272E9" w14:paraId="31D2DA94" w14:textId="77777777" w:rsidTr="000546E8">
        <w:trPr>
          <w:trHeight w:val="720"/>
          <w:jc w:val="center"/>
        </w:trPr>
        <w:tc>
          <w:tcPr>
            <w:tcW w:w="10885" w:type="dxa"/>
            <w:gridSpan w:val="6"/>
            <w:tcBorders>
              <w:top w:val="single" w:sz="4" w:space="0" w:color="57B3D8"/>
              <w:left w:val="single" w:sz="4" w:space="0" w:color="57B3D9"/>
              <w:bottom w:val="single" w:sz="4" w:space="0" w:color="000000" w:themeColor="text1"/>
              <w:right w:val="single" w:sz="4" w:space="0" w:color="57B3D9"/>
            </w:tcBorders>
            <w:shd w:val="clear" w:color="auto" w:fill="57B3D8"/>
            <w:vAlign w:val="center"/>
          </w:tcPr>
          <w:p w14:paraId="1BDABEB5" w14:textId="77777777" w:rsidR="00827914" w:rsidRPr="001054A8" w:rsidRDefault="00957C52" w:rsidP="006516DA">
            <w:pPr>
              <w:jc w:val="center"/>
              <w:rPr>
                <w:rFonts w:ascii="Avenir Next" w:hAnsi="Avenir Next" w:cs="Gautami"/>
                <w:b/>
                <w:color w:val="FFFFFF" w:themeColor="background1"/>
                <w:sz w:val="24"/>
                <w:szCs w:val="32"/>
                <w:lang w:val="sv-SE"/>
              </w:rPr>
            </w:pPr>
            <w:r w:rsidRPr="001054A8">
              <w:rPr>
                <w:rFonts w:ascii="Avenir Next" w:hAnsi="Avenir Next" w:cs="Gautami"/>
                <w:b/>
                <w:color w:val="FFFFFF" w:themeColor="background1"/>
                <w:sz w:val="24"/>
                <w:szCs w:val="32"/>
                <w:lang w:val="sv-SE"/>
              </w:rPr>
              <w:lastRenderedPageBreak/>
              <w:br w:type="page"/>
            </w:r>
            <w:r w:rsidRPr="001054A8">
              <w:rPr>
                <w:rFonts w:ascii="Avenir Next" w:hAnsi="Avenir Next" w:cs="Gautami"/>
                <w:b/>
                <w:color w:val="FFFFFF" w:themeColor="background1"/>
                <w:sz w:val="24"/>
                <w:szCs w:val="32"/>
                <w:lang w:val="sv-SE"/>
              </w:rPr>
              <w:br w:type="page"/>
            </w:r>
            <w:r w:rsidRPr="001054A8">
              <w:rPr>
                <w:rFonts w:ascii="Avenir Next" w:hAnsi="Avenir Next" w:cs="Gautami"/>
                <w:b/>
                <w:color w:val="FFFFFF" w:themeColor="background1"/>
                <w:sz w:val="24"/>
                <w:szCs w:val="32"/>
                <w:lang w:val="sv-SE"/>
              </w:rPr>
              <w:br w:type="page"/>
              <w:t>Ste</w:t>
            </w:r>
            <w:r w:rsidR="00E5732F" w:rsidRPr="001054A8">
              <w:rPr>
                <w:rFonts w:ascii="Avenir Next" w:hAnsi="Avenir Next" w:cs="Gautami"/>
                <w:b/>
                <w:color w:val="FFFFFF" w:themeColor="background1"/>
                <w:sz w:val="24"/>
                <w:szCs w:val="32"/>
                <w:lang w:val="sv-SE"/>
              </w:rPr>
              <w:t>g</w:t>
            </w:r>
            <w:r w:rsidR="00827914" w:rsidRPr="001054A8">
              <w:rPr>
                <w:rFonts w:ascii="Avenir Next" w:hAnsi="Avenir Next" w:cs="Gautami"/>
                <w:b/>
                <w:color w:val="FFFFFF" w:themeColor="background1"/>
                <w:sz w:val="24"/>
                <w:szCs w:val="32"/>
                <w:lang w:val="sv-SE"/>
              </w:rPr>
              <w:t xml:space="preserve"> </w:t>
            </w:r>
            <w:r w:rsidRPr="001054A8">
              <w:rPr>
                <w:rFonts w:ascii="Avenir Next" w:hAnsi="Avenir Next" w:cs="Gautami"/>
                <w:b/>
                <w:color w:val="FFFFFF" w:themeColor="background1"/>
                <w:sz w:val="24"/>
                <w:szCs w:val="32"/>
                <w:lang w:val="sv-SE"/>
              </w:rPr>
              <w:t xml:space="preserve">4: </w:t>
            </w:r>
            <w:r w:rsidR="00E5732F" w:rsidRPr="001054A8">
              <w:rPr>
                <w:rFonts w:ascii="Avenir Next" w:hAnsi="Avenir Next" w:cs="Gautami"/>
                <w:b/>
                <w:color w:val="FFFFFF" w:themeColor="background1"/>
                <w:sz w:val="24"/>
                <w:szCs w:val="32"/>
                <w:lang w:val="sv-SE"/>
              </w:rPr>
              <w:t>Utveckla en riskformulering av HRV</w:t>
            </w:r>
          </w:p>
        </w:tc>
      </w:tr>
      <w:tr w:rsidR="009077BB" w:rsidRPr="000272E9" w14:paraId="0F1A5518" w14:textId="77777777" w:rsidTr="000546E8">
        <w:trPr>
          <w:trHeight w:val="1152"/>
          <w:jc w:val="center"/>
        </w:trPr>
        <w:tc>
          <w:tcPr>
            <w:tcW w:w="1088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1183BC8" w14:textId="77777777" w:rsidR="009077BB" w:rsidRPr="001054A8" w:rsidRDefault="00E5732F" w:rsidP="00E450E9">
            <w:pPr>
              <w:spacing w:before="200"/>
              <w:ind w:left="187"/>
              <w:rPr>
                <w:rFonts w:ascii="Avenir Next" w:eastAsia="Lantinghei TC Extralight" w:hAnsi="Avenir Next"/>
                <w:lang w:val="sv-SE"/>
              </w:rPr>
            </w:pPr>
            <w:r w:rsidRPr="001054A8">
              <w:rPr>
                <w:rFonts w:ascii="Avenir Next" w:eastAsia="Lantinghei TC Extralight" w:hAnsi="Avenir Next"/>
                <w:lang w:val="sv-SE"/>
              </w:rPr>
              <w:t>Gör en beslutsanalys genom att identifiera relevanta risk- och sårbarhetsfaktorer och vilken roll dessa har, samt analysera hos gärningspersonen:</w:t>
            </w:r>
          </w:p>
          <w:p w14:paraId="19BA1D3C" w14:textId="77777777" w:rsidR="009077BB" w:rsidRPr="001054A8" w:rsidRDefault="00E5732F" w:rsidP="00831FBA">
            <w:pPr>
              <w:pStyle w:val="Liststycke"/>
              <w:numPr>
                <w:ilvl w:val="0"/>
                <w:numId w:val="10"/>
              </w:numPr>
              <w:spacing w:before="200"/>
              <w:ind w:left="525"/>
              <w:rPr>
                <w:rFonts w:ascii="Avenir Next" w:hAnsi="Avenir Next"/>
                <w:lang w:val="sv-SE"/>
              </w:rPr>
            </w:pPr>
            <w:r w:rsidRPr="001054A8">
              <w:rPr>
                <w:rFonts w:ascii="Avenir Next" w:hAnsi="Avenir Next"/>
                <w:lang w:val="sv-SE"/>
              </w:rPr>
              <w:t>Motivatorer (faktorer som ökar den upplevda belöningen eller tillfredsställelsen av HRV)</w:t>
            </w:r>
          </w:p>
          <w:p w14:paraId="14003568" w14:textId="77777777" w:rsidR="009077BB" w:rsidRPr="001054A8" w:rsidRDefault="00E5732F" w:rsidP="00831FBA">
            <w:pPr>
              <w:pStyle w:val="Liststycke"/>
              <w:numPr>
                <w:ilvl w:val="0"/>
                <w:numId w:val="10"/>
              </w:numPr>
              <w:spacing w:before="200"/>
              <w:ind w:left="525"/>
              <w:rPr>
                <w:rFonts w:ascii="Avenir Next" w:hAnsi="Avenir Next"/>
                <w:lang w:val="sv-SE"/>
              </w:rPr>
            </w:pPr>
            <w:r w:rsidRPr="001054A8">
              <w:rPr>
                <w:rFonts w:ascii="Avenir Next" w:hAnsi="Avenir Next"/>
                <w:lang w:val="sv-SE"/>
              </w:rPr>
              <w:t>Spä</w:t>
            </w:r>
            <w:r w:rsidR="00B6180E" w:rsidRPr="001054A8">
              <w:rPr>
                <w:rFonts w:ascii="Avenir Next" w:hAnsi="Avenir Next"/>
                <w:lang w:val="sv-SE"/>
              </w:rPr>
              <w:t>rrsänkare (faktorer som minskar den upplevda kostnaden eller negativa konsekvenserna av HRV)</w:t>
            </w:r>
          </w:p>
          <w:p w14:paraId="670D9502" w14:textId="77777777" w:rsidR="009077BB" w:rsidRPr="001054A8" w:rsidRDefault="009077BB" w:rsidP="00831FBA">
            <w:pPr>
              <w:pStyle w:val="Liststycke"/>
              <w:numPr>
                <w:ilvl w:val="0"/>
                <w:numId w:val="10"/>
              </w:numPr>
              <w:spacing w:before="200"/>
              <w:ind w:left="525"/>
              <w:rPr>
                <w:rFonts w:ascii="Avenir Next" w:eastAsia="Lantinghei TC Extralight" w:hAnsi="Avenir Next"/>
                <w:lang w:val="sv-SE"/>
              </w:rPr>
            </w:pPr>
            <w:r w:rsidRPr="001054A8">
              <w:rPr>
                <w:rFonts w:ascii="Avenir Next" w:hAnsi="Avenir Next"/>
                <w:lang w:val="sv-SE"/>
              </w:rPr>
              <w:t>Destabili</w:t>
            </w:r>
            <w:r w:rsidR="00B6180E" w:rsidRPr="001054A8">
              <w:rPr>
                <w:rFonts w:ascii="Avenir Next" w:hAnsi="Avenir Next"/>
                <w:lang w:val="sv-SE"/>
              </w:rPr>
              <w:t>satorer (faktorer som stör och försämrar förmågan att fatta rationella beslut beträffande HRV)</w:t>
            </w:r>
          </w:p>
        </w:tc>
      </w:tr>
      <w:tr w:rsidR="009077BB" w:rsidRPr="007C24F0" w14:paraId="23C7CB15" w14:textId="77777777" w:rsidTr="000546E8">
        <w:trPr>
          <w:trHeight w:val="1440"/>
          <w:jc w:val="center"/>
        </w:trPr>
        <w:tc>
          <w:tcPr>
            <w:tcW w:w="10885" w:type="dxa"/>
            <w:gridSpan w:val="6"/>
            <w:tcBorders>
              <w:top w:val="single" w:sz="4" w:space="0" w:color="000000" w:themeColor="text1"/>
              <w:left w:val="single" w:sz="6" w:space="0" w:color="auto"/>
              <w:bottom w:val="single" w:sz="4" w:space="0" w:color="000000" w:themeColor="text1"/>
              <w:right w:val="single" w:sz="6" w:space="0" w:color="auto"/>
            </w:tcBorders>
          </w:tcPr>
          <w:p w14:paraId="003F2FF9" w14:textId="77777777" w:rsidR="009077BB" w:rsidRPr="001054A8" w:rsidRDefault="00FC6E34" w:rsidP="007D764D">
            <w:pPr>
              <w:spacing w:before="120"/>
              <w:ind w:left="183" w:firstLine="4"/>
              <w:rPr>
                <w:rFonts w:ascii="Avenir Next" w:eastAsia="Lantinghei TC Extralight" w:hAnsi="Avenir Next"/>
                <w:lang w:val="sv-SE"/>
              </w:rPr>
            </w:pPr>
            <w:r w:rsidRPr="001054A8">
              <w:rPr>
                <w:rFonts w:ascii="Avenir Next" w:eastAsia="Lantinghei TC Extralight" w:hAnsi="Avenir Next"/>
                <w:lang w:val="sv-SE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9" w:name="Text48"/>
            <w:r w:rsidRPr="001054A8">
              <w:rPr>
                <w:rFonts w:ascii="Avenir Next" w:eastAsia="Lantinghei TC Extralight" w:hAnsi="Avenir Next"/>
                <w:lang w:val="sv-SE"/>
              </w:rPr>
              <w:instrText xml:space="preserve"> FORMTEXT </w:instrText>
            </w:r>
            <w:r w:rsidRPr="001054A8">
              <w:rPr>
                <w:rFonts w:ascii="Avenir Next" w:eastAsia="Lantinghei TC Extralight" w:hAnsi="Avenir Next"/>
                <w:lang w:val="sv-SE"/>
              </w:rPr>
            </w:r>
            <w:r w:rsidRPr="001054A8">
              <w:rPr>
                <w:rFonts w:ascii="Avenir Next" w:eastAsia="Lantinghei TC Extralight" w:hAnsi="Avenir Next"/>
                <w:lang w:val="sv-SE"/>
              </w:rPr>
              <w:fldChar w:fldCharType="separate"/>
            </w:r>
            <w:r w:rsidR="00AC05D6">
              <w:rPr>
                <w:rFonts w:ascii="Avenir Next" w:eastAsia="Lantinghei TC Extralight" w:hAnsi="Avenir Next"/>
                <w:noProof/>
                <w:lang w:val="sv-SE"/>
              </w:rPr>
              <w:t> </w:t>
            </w:r>
            <w:r w:rsidR="00AC05D6">
              <w:rPr>
                <w:rFonts w:ascii="Avenir Next" w:eastAsia="Lantinghei TC Extralight" w:hAnsi="Avenir Next"/>
                <w:noProof/>
                <w:lang w:val="sv-SE"/>
              </w:rPr>
              <w:t> </w:t>
            </w:r>
            <w:r w:rsidR="00AC05D6">
              <w:rPr>
                <w:rFonts w:ascii="Avenir Next" w:eastAsia="Lantinghei TC Extralight" w:hAnsi="Avenir Next"/>
                <w:noProof/>
                <w:lang w:val="sv-SE"/>
              </w:rPr>
              <w:t> </w:t>
            </w:r>
            <w:r w:rsidR="00AC05D6">
              <w:rPr>
                <w:rFonts w:ascii="Avenir Next" w:eastAsia="Lantinghei TC Extralight" w:hAnsi="Avenir Next"/>
                <w:noProof/>
                <w:lang w:val="sv-SE"/>
              </w:rPr>
              <w:t> </w:t>
            </w:r>
            <w:r w:rsidR="00AC05D6">
              <w:rPr>
                <w:rFonts w:ascii="Avenir Next" w:eastAsia="Lantinghei TC Extralight" w:hAnsi="Avenir Next"/>
                <w:noProof/>
                <w:lang w:val="sv-SE"/>
              </w:rPr>
              <w:t> </w:t>
            </w:r>
            <w:r w:rsidRPr="001054A8">
              <w:rPr>
                <w:rFonts w:ascii="Avenir Next" w:eastAsia="Lantinghei TC Extralight" w:hAnsi="Avenir Next"/>
                <w:lang w:val="sv-SE"/>
              </w:rPr>
              <w:fldChar w:fldCharType="end"/>
            </w:r>
            <w:bookmarkEnd w:id="49"/>
          </w:p>
          <w:p w14:paraId="1320040E" w14:textId="77777777" w:rsidR="001054A8" w:rsidRPr="001054A8" w:rsidRDefault="001054A8" w:rsidP="007D764D">
            <w:pPr>
              <w:spacing w:before="120"/>
              <w:ind w:left="183" w:firstLine="4"/>
              <w:rPr>
                <w:rFonts w:ascii="Avenir Next" w:eastAsia="Lantinghei TC Extralight" w:hAnsi="Avenir Next"/>
                <w:lang w:val="sv-SE"/>
              </w:rPr>
            </w:pPr>
          </w:p>
          <w:p w14:paraId="4E484116" w14:textId="77777777" w:rsidR="001054A8" w:rsidRPr="001054A8" w:rsidRDefault="001054A8" w:rsidP="007D764D">
            <w:pPr>
              <w:spacing w:before="120"/>
              <w:ind w:left="183" w:firstLine="4"/>
              <w:rPr>
                <w:rFonts w:ascii="Avenir Next" w:eastAsia="Lantinghei TC Extralight" w:hAnsi="Avenir Next"/>
                <w:lang w:val="sv-SE"/>
              </w:rPr>
            </w:pPr>
          </w:p>
          <w:p w14:paraId="44F5D372" w14:textId="77777777" w:rsidR="001054A8" w:rsidRPr="001054A8" w:rsidRDefault="001054A8" w:rsidP="007D764D">
            <w:pPr>
              <w:spacing w:before="120"/>
              <w:ind w:left="183" w:firstLine="4"/>
              <w:rPr>
                <w:rFonts w:ascii="Avenir Next" w:eastAsia="Lantinghei TC Extralight" w:hAnsi="Avenir Next"/>
                <w:lang w:val="sv-SE"/>
              </w:rPr>
            </w:pPr>
          </w:p>
          <w:p w14:paraId="25BDA265" w14:textId="77777777" w:rsidR="001054A8" w:rsidRPr="001054A8" w:rsidRDefault="001054A8" w:rsidP="007D764D">
            <w:pPr>
              <w:spacing w:before="120"/>
              <w:ind w:left="183" w:firstLine="4"/>
              <w:rPr>
                <w:rFonts w:ascii="Avenir Next" w:eastAsia="Lantinghei TC Extralight" w:hAnsi="Avenir Next"/>
                <w:lang w:val="sv-SE"/>
              </w:rPr>
            </w:pPr>
          </w:p>
          <w:p w14:paraId="770BB855" w14:textId="77777777" w:rsidR="001054A8" w:rsidRPr="001054A8" w:rsidRDefault="001054A8" w:rsidP="007D764D">
            <w:pPr>
              <w:spacing w:before="120"/>
              <w:ind w:left="183" w:firstLine="4"/>
              <w:rPr>
                <w:rFonts w:ascii="Avenir Next" w:eastAsia="Lantinghei TC Extralight" w:hAnsi="Avenir Next"/>
                <w:lang w:val="sv-SE"/>
              </w:rPr>
            </w:pPr>
          </w:p>
          <w:p w14:paraId="17AB8533" w14:textId="77777777" w:rsidR="001054A8" w:rsidRPr="001054A8" w:rsidRDefault="001054A8" w:rsidP="007D764D">
            <w:pPr>
              <w:spacing w:before="120"/>
              <w:ind w:left="183" w:firstLine="4"/>
              <w:rPr>
                <w:rFonts w:ascii="Avenir Next" w:eastAsia="Lantinghei TC Extralight" w:hAnsi="Avenir Next"/>
                <w:lang w:val="sv-SE"/>
              </w:rPr>
            </w:pPr>
          </w:p>
          <w:p w14:paraId="2A21B3CB" w14:textId="77777777" w:rsidR="001054A8" w:rsidRPr="001054A8" w:rsidRDefault="001054A8" w:rsidP="007D764D">
            <w:pPr>
              <w:spacing w:before="120"/>
              <w:ind w:left="183" w:firstLine="4"/>
              <w:rPr>
                <w:rFonts w:ascii="Avenir Next" w:eastAsia="Lantinghei TC Extralight" w:hAnsi="Avenir Next"/>
                <w:lang w:val="sv-SE"/>
              </w:rPr>
            </w:pPr>
          </w:p>
          <w:p w14:paraId="69FB4A69" w14:textId="77777777" w:rsidR="001054A8" w:rsidRPr="001054A8" w:rsidRDefault="001054A8" w:rsidP="007D764D">
            <w:pPr>
              <w:spacing w:before="120"/>
              <w:ind w:left="183" w:firstLine="4"/>
              <w:rPr>
                <w:rFonts w:ascii="Avenir Next" w:eastAsia="Lantinghei TC Extralight" w:hAnsi="Avenir Next"/>
                <w:lang w:val="sv-SE"/>
              </w:rPr>
            </w:pPr>
          </w:p>
          <w:p w14:paraId="68628BEA" w14:textId="77777777" w:rsidR="001054A8" w:rsidRPr="001054A8" w:rsidRDefault="001054A8" w:rsidP="007D764D">
            <w:pPr>
              <w:spacing w:before="120"/>
              <w:ind w:left="183" w:firstLine="4"/>
              <w:rPr>
                <w:rFonts w:ascii="Avenir Next" w:eastAsia="Lantinghei TC Extralight" w:hAnsi="Avenir Next"/>
                <w:lang w:val="sv-SE"/>
              </w:rPr>
            </w:pPr>
          </w:p>
          <w:p w14:paraId="279E6DD2" w14:textId="77777777" w:rsidR="001054A8" w:rsidRPr="001054A8" w:rsidRDefault="001054A8" w:rsidP="007D764D">
            <w:pPr>
              <w:spacing w:before="120"/>
              <w:ind w:left="183" w:firstLine="4"/>
              <w:rPr>
                <w:rFonts w:ascii="Avenir Next" w:eastAsia="Lantinghei TC Extralight" w:hAnsi="Avenir Next"/>
                <w:lang w:val="sv-SE"/>
              </w:rPr>
            </w:pPr>
          </w:p>
          <w:p w14:paraId="03E7D4A7" w14:textId="77777777" w:rsidR="001054A8" w:rsidRPr="001054A8" w:rsidRDefault="001054A8" w:rsidP="007D764D">
            <w:pPr>
              <w:spacing w:before="120"/>
              <w:ind w:left="183" w:firstLine="4"/>
              <w:rPr>
                <w:rFonts w:ascii="Avenir Next" w:eastAsia="Lantinghei TC Extralight" w:hAnsi="Avenir Next"/>
                <w:lang w:val="sv-SE"/>
              </w:rPr>
            </w:pPr>
          </w:p>
          <w:p w14:paraId="6FD5C975" w14:textId="77777777" w:rsidR="001054A8" w:rsidRPr="001054A8" w:rsidRDefault="001054A8" w:rsidP="007D764D">
            <w:pPr>
              <w:spacing w:before="120"/>
              <w:ind w:left="183" w:firstLine="4"/>
              <w:rPr>
                <w:rFonts w:ascii="Avenir Next" w:eastAsia="Lantinghei TC Extralight" w:hAnsi="Avenir Next"/>
                <w:lang w:val="sv-SE"/>
              </w:rPr>
            </w:pPr>
          </w:p>
          <w:p w14:paraId="779E6F95" w14:textId="77777777" w:rsidR="001054A8" w:rsidRPr="001054A8" w:rsidRDefault="001054A8" w:rsidP="007D764D">
            <w:pPr>
              <w:spacing w:before="120"/>
              <w:ind w:left="183" w:firstLine="4"/>
              <w:rPr>
                <w:rFonts w:ascii="Avenir Next" w:eastAsia="Lantinghei TC Extralight" w:hAnsi="Avenir Next"/>
                <w:lang w:val="sv-SE"/>
              </w:rPr>
            </w:pPr>
          </w:p>
          <w:p w14:paraId="142B9E7E" w14:textId="77777777" w:rsidR="001054A8" w:rsidRPr="001054A8" w:rsidRDefault="001054A8" w:rsidP="007D764D">
            <w:pPr>
              <w:spacing w:before="120"/>
              <w:ind w:left="183" w:firstLine="4"/>
              <w:rPr>
                <w:rFonts w:ascii="Avenir Next" w:eastAsia="Lantinghei TC Extralight" w:hAnsi="Avenir Next"/>
                <w:lang w:val="sv-SE"/>
              </w:rPr>
            </w:pPr>
          </w:p>
          <w:p w14:paraId="686C08E2" w14:textId="77777777" w:rsidR="001054A8" w:rsidRPr="001054A8" w:rsidRDefault="001054A8" w:rsidP="007D764D">
            <w:pPr>
              <w:spacing w:before="120"/>
              <w:ind w:left="183" w:firstLine="4"/>
              <w:rPr>
                <w:rFonts w:ascii="Avenir Next" w:eastAsia="Lantinghei TC Extralight" w:hAnsi="Avenir Next"/>
                <w:lang w:val="sv-SE"/>
              </w:rPr>
            </w:pPr>
          </w:p>
          <w:p w14:paraId="139DC063" w14:textId="77777777" w:rsidR="001054A8" w:rsidRPr="001054A8" w:rsidRDefault="001054A8" w:rsidP="007D764D">
            <w:pPr>
              <w:spacing w:before="120"/>
              <w:ind w:left="183" w:firstLine="4"/>
              <w:rPr>
                <w:rFonts w:ascii="Avenir Next" w:eastAsia="Lantinghei TC Extralight" w:hAnsi="Avenir Next"/>
                <w:lang w:val="sv-SE"/>
              </w:rPr>
            </w:pPr>
          </w:p>
          <w:p w14:paraId="25EA5A3A" w14:textId="77777777" w:rsidR="001054A8" w:rsidRPr="001054A8" w:rsidRDefault="001054A8" w:rsidP="007D764D">
            <w:pPr>
              <w:spacing w:before="120"/>
              <w:ind w:left="183" w:firstLine="4"/>
              <w:rPr>
                <w:rFonts w:ascii="Avenir Next" w:eastAsia="Lantinghei TC Extralight" w:hAnsi="Avenir Next"/>
                <w:lang w:val="sv-SE"/>
              </w:rPr>
            </w:pPr>
          </w:p>
          <w:p w14:paraId="2A9428C1" w14:textId="77777777" w:rsidR="001054A8" w:rsidRPr="001054A8" w:rsidRDefault="001054A8" w:rsidP="007D764D">
            <w:pPr>
              <w:spacing w:before="120"/>
              <w:ind w:left="183" w:firstLine="4"/>
              <w:rPr>
                <w:rFonts w:ascii="Avenir Next" w:eastAsia="Lantinghei TC Extralight" w:hAnsi="Avenir Next"/>
                <w:lang w:val="sv-SE"/>
              </w:rPr>
            </w:pPr>
          </w:p>
          <w:p w14:paraId="10EC4B1C" w14:textId="77777777" w:rsidR="001054A8" w:rsidRPr="001054A8" w:rsidRDefault="001054A8" w:rsidP="007D764D">
            <w:pPr>
              <w:spacing w:before="120"/>
              <w:ind w:left="183" w:firstLine="4"/>
              <w:rPr>
                <w:rFonts w:ascii="Avenir Next" w:eastAsia="Lantinghei TC Extralight" w:hAnsi="Avenir Next"/>
                <w:lang w:val="sv-SE"/>
              </w:rPr>
            </w:pPr>
          </w:p>
          <w:p w14:paraId="540A203A" w14:textId="77777777" w:rsidR="001054A8" w:rsidRPr="001054A8" w:rsidRDefault="001054A8" w:rsidP="007D764D">
            <w:pPr>
              <w:spacing w:before="120"/>
              <w:ind w:left="183" w:firstLine="4"/>
              <w:rPr>
                <w:rFonts w:ascii="Avenir Next" w:eastAsia="Lantinghei TC Extralight" w:hAnsi="Avenir Next"/>
                <w:lang w:val="sv-SE"/>
              </w:rPr>
            </w:pPr>
          </w:p>
          <w:p w14:paraId="23832D9C" w14:textId="77777777" w:rsidR="001054A8" w:rsidRPr="001054A8" w:rsidRDefault="001054A8" w:rsidP="007D764D">
            <w:pPr>
              <w:spacing w:before="120"/>
              <w:ind w:left="183" w:firstLine="4"/>
              <w:rPr>
                <w:rFonts w:ascii="Avenir Next" w:eastAsia="Lantinghei TC Extralight" w:hAnsi="Avenir Next"/>
                <w:lang w:val="sv-SE"/>
              </w:rPr>
            </w:pPr>
          </w:p>
          <w:p w14:paraId="7A7979A8" w14:textId="77777777" w:rsidR="001054A8" w:rsidRPr="001054A8" w:rsidRDefault="001054A8" w:rsidP="007D764D">
            <w:pPr>
              <w:spacing w:before="120"/>
              <w:ind w:left="183" w:firstLine="4"/>
              <w:rPr>
                <w:rFonts w:ascii="Avenir Next" w:eastAsia="Lantinghei TC Extralight" w:hAnsi="Avenir Next"/>
                <w:lang w:val="sv-SE"/>
              </w:rPr>
            </w:pPr>
          </w:p>
          <w:p w14:paraId="213D26E2" w14:textId="77777777" w:rsidR="001054A8" w:rsidRPr="001054A8" w:rsidRDefault="001054A8" w:rsidP="007D764D">
            <w:pPr>
              <w:spacing w:before="120"/>
              <w:ind w:left="183" w:firstLine="4"/>
              <w:rPr>
                <w:rFonts w:ascii="Avenir Next" w:eastAsia="Lantinghei TC Extralight" w:hAnsi="Avenir Next"/>
                <w:lang w:val="sv-SE"/>
              </w:rPr>
            </w:pPr>
          </w:p>
          <w:p w14:paraId="42096187" w14:textId="77777777" w:rsidR="001054A8" w:rsidRPr="001054A8" w:rsidRDefault="001054A8" w:rsidP="007D764D">
            <w:pPr>
              <w:spacing w:before="120"/>
              <w:ind w:left="183" w:firstLine="4"/>
              <w:rPr>
                <w:rFonts w:ascii="Avenir Next" w:eastAsia="Lantinghei TC Extralight" w:hAnsi="Avenir Next"/>
                <w:lang w:val="sv-SE"/>
              </w:rPr>
            </w:pPr>
          </w:p>
          <w:p w14:paraId="7CEF3F12" w14:textId="77777777" w:rsidR="001054A8" w:rsidRPr="001054A8" w:rsidRDefault="001054A8" w:rsidP="007D764D">
            <w:pPr>
              <w:spacing w:before="120"/>
              <w:ind w:left="183" w:firstLine="4"/>
              <w:rPr>
                <w:rFonts w:ascii="Avenir Next" w:eastAsia="Lantinghei TC Extralight" w:hAnsi="Avenir Next"/>
                <w:lang w:val="sv-SE"/>
              </w:rPr>
            </w:pPr>
          </w:p>
          <w:p w14:paraId="01539D3D" w14:textId="77777777" w:rsidR="001054A8" w:rsidRPr="001054A8" w:rsidRDefault="001054A8" w:rsidP="007D764D">
            <w:pPr>
              <w:spacing w:before="120"/>
              <w:ind w:left="183" w:firstLine="4"/>
              <w:rPr>
                <w:rFonts w:ascii="Avenir Next" w:eastAsia="Lantinghei TC Extralight" w:hAnsi="Avenir Next"/>
                <w:lang w:val="sv-SE"/>
              </w:rPr>
            </w:pPr>
          </w:p>
          <w:p w14:paraId="7FC3DED6" w14:textId="77777777" w:rsidR="001054A8" w:rsidRPr="001054A8" w:rsidRDefault="001054A8" w:rsidP="007D764D">
            <w:pPr>
              <w:spacing w:before="120"/>
              <w:ind w:left="183" w:firstLine="4"/>
              <w:rPr>
                <w:rFonts w:ascii="Avenir Next" w:eastAsia="Lantinghei TC Extralight" w:hAnsi="Avenir Next"/>
                <w:lang w:val="sv-SE"/>
              </w:rPr>
            </w:pPr>
          </w:p>
          <w:p w14:paraId="1848A1FF" w14:textId="77777777" w:rsidR="001054A8" w:rsidRPr="001054A8" w:rsidRDefault="001054A8" w:rsidP="007D764D">
            <w:pPr>
              <w:spacing w:before="120"/>
              <w:ind w:left="183" w:firstLine="4"/>
              <w:rPr>
                <w:rFonts w:ascii="Avenir Next" w:eastAsia="Lantinghei TC Extralight" w:hAnsi="Avenir Next"/>
                <w:lang w:val="sv-SE"/>
              </w:rPr>
            </w:pPr>
          </w:p>
          <w:p w14:paraId="357B6205" w14:textId="77777777" w:rsidR="001054A8" w:rsidRPr="001054A8" w:rsidRDefault="001054A8" w:rsidP="007D764D">
            <w:pPr>
              <w:spacing w:before="120"/>
              <w:ind w:left="183" w:firstLine="4"/>
              <w:rPr>
                <w:rFonts w:ascii="Avenir Next" w:eastAsia="Lantinghei TC Extralight" w:hAnsi="Avenir Next"/>
                <w:lang w:val="sv-SE"/>
              </w:rPr>
            </w:pPr>
          </w:p>
          <w:p w14:paraId="596C1E00" w14:textId="77777777" w:rsidR="001054A8" w:rsidRPr="001054A8" w:rsidRDefault="001054A8" w:rsidP="007D764D">
            <w:pPr>
              <w:spacing w:before="120"/>
              <w:ind w:left="183" w:firstLine="4"/>
              <w:rPr>
                <w:rFonts w:ascii="Avenir Next" w:eastAsia="Lantinghei TC Extralight" w:hAnsi="Avenir Next"/>
                <w:lang w:val="sv-SE"/>
              </w:rPr>
            </w:pPr>
          </w:p>
        </w:tc>
      </w:tr>
      <w:tr w:rsidR="00E955BA" w:rsidRPr="000272E9" w14:paraId="57F6F348" w14:textId="77777777" w:rsidTr="000546E8">
        <w:trPr>
          <w:trHeight w:val="720"/>
          <w:jc w:val="center"/>
        </w:trPr>
        <w:tc>
          <w:tcPr>
            <w:tcW w:w="10885" w:type="dxa"/>
            <w:gridSpan w:val="6"/>
            <w:tcBorders>
              <w:top w:val="single" w:sz="4" w:space="0" w:color="000000" w:themeColor="text1"/>
              <w:left w:val="single" w:sz="4" w:space="0" w:color="57B3D9"/>
              <w:bottom w:val="single" w:sz="4" w:space="0" w:color="000000" w:themeColor="text1"/>
              <w:right w:val="single" w:sz="4" w:space="0" w:color="57B3D9"/>
            </w:tcBorders>
            <w:shd w:val="clear" w:color="auto" w:fill="57B4D8"/>
            <w:vAlign w:val="center"/>
          </w:tcPr>
          <w:p w14:paraId="42C69961" w14:textId="77777777" w:rsidR="00B62FD9" w:rsidRPr="00A35F4B" w:rsidRDefault="00B62FD9" w:rsidP="009C4A12">
            <w:pPr>
              <w:jc w:val="center"/>
              <w:rPr>
                <w:rFonts w:ascii="Avenir Next" w:hAnsi="Avenir Next" w:cs="Gautami"/>
                <w:b/>
                <w:color w:val="FFFFFF" w:themeColor="background1"/>
                <w:sz w:val="24"/>
                <w:szCs w:val="32"/>
                <w:lang w:val="sv-SE"/>
              </w:rPr>
            </w:pPr>
            <w:r w:rsidRPr="00A35F4B">
              <w:rPr>
                <w:rFonts w:ascii="Avenir Next" w:hAnsi="Avenir Next" w:cs="Gautami"/>
                <w:b/>
                <w:color w:val="FFFFFF" w:themeColor="background1"/>
                <w:sz w:val="24"/>
                <w:szCs w:val="32"/>
                <w:lang w:val="sv-SE"/>
              </w:rPr>
              <w:lastRenderedPageBreak/>
              <w:br w:type="page"/>
            </w:r>
            <w:r w:rsidRPr="00A35F4B">
              <w:rPr>
                <w:rFonts w:ascii="Avenir Next" w:hAnsi="Avenir Next" w:cs="Gautami"/>
                <w:b/>
                <w:color w:val="FFFFFF" w:themeColor="background1"/>
                <w:sz w:val="24"/>
                <w:szCs w:val="32"/>
                <w:lang w:val="sv-SE"/>
              </w:rPr>
              <w:br w:type="page"/>
            </w:r>
            <w:r w:rsidRPr="00A35F4B">
              <w:rPr>
                <w:rFonts w:ascii="Avenir Next" w:hAnsi="Avenir Next" w:cs="Gautami"/>
                <w:b/>
                <w:color w:val="FFFFFF" w:themeColor="background1"/>
                <w:sz w:val="24"/>
                <w:szCs w:val="32"/>
                <w:lang w:val="sv-SE"/>
              </w:rPr>
              <w:br w:type="page"/>
              <w:t>Ste</w:t>
            </w:r>
            <w:r w:rsidR="00A35F4B" w:rsidRPr="00A35F4B">
              <w:rPr>
                <w:rFonts w:ascii="Avenir Next" w:hAnsi="Avenir Next" w:cs="Gautami"/>
                <w:b/>
                <w:color w:val="FFFFFF" w:themeColor="background1"/>
                <w:sz w:val="24"/>
                <w:szCs w:val="32"/>
                <w:lang w:val="sv-SE"/>
              </w:rPr>
              <w:t>g</w:t>
            </w:r>
            <w:r w:rsidRPr="00A35F4B">
              <w:rPr>
                <w:rFonts w:ascii="Avenir Next" w:hAnsi="Avenir Next" w:cs="Gautami"/>
                <w:b/>
                <w:color w:val="FFFFFF" w:themeColor="background1"/>
                <w:sz w:val="24"/>
                <w:szCs w:val="32"/>
                <w:lang w:val="sv-SE"/>
              </w:rPr>
              <w:t xml:space="preserve"> </w:t>
            </w:r>
            <w:r w:rsidR="00827914" w:rsidRPr="00A35F4B">
              <w:rPr>
                <w:rFonts w:ascii="Avenir Next" w:hAnsi="Avenir Next" w:cs="Gautami"/>
                <w:b/>
                <w:color w:val="FFFFFF" w:themeColor="background1"/>
                <w:sz w:val="24"/>
                <w:szCs w:val="32"/>
                <w:lang w:val="sv-SE"/>
              </w:rPr>
              <w:t>5</w:t>
            </w:r>
            <w:r w:rsidRPr="00A35F4B">
              <w:rPr>
                <w:rFonts w:ascii="Avenir Next" w:hAnsi="Avenir Next" w:cs="Gautami"/>
                <w:b/>
                <w:color w:val="FFFFFF" w:themeColor="background1"/>
                <w:sz w:val="24"/>
                <w:szCs w:val="32"/>
                <w:lang w:val="sv-SE"/>
              </w:rPr>
              <w:t xml:space="preserve">: </w:t>
            </w:r>
            <w:r w:rsidR="00A35F4B" w:rsidRPr="00A35F4B">
              <w:rPr>
                <w:rFonts w:ascii="Avenir Next" w:hAnsi="Avenir Next" w:cs="Gautami"/>
                <w:b/>
                <w:color w:val="FFFFFF" w:themeColor="background1"/>
                <w:sz w:val="24"/>
                <w:szCs w:val="32"/>
                <w:lang w:val="sv-SE"/>
              </w:rPr>
              <w:t>Identifiera tänkbara scenarier av HRV</w:t>
            </w:r>
          </w:p>
        </w:tc>
      </w:tr>
      <w:tr w:rsidR="008D125B" w:rsidRPr="007C24F0" w14:paraId="43359582" w14:textId="77777777" w:rsidTr="000546E8">
        <w:trPr>
          <w:trHeight w:val="576"/>
          <w:jc w:val="center"/>
        </w:trPr>
        <w:tc>
          <w:tcPr>
            <w:tcW w:w="3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1F5FF"/>
            <w:vAlign w:val="center"/>
          </w:tcPr>
          <w:p w14:paraId="37DFF137" w14:textId="77777777" w:rsidR="00B62FD9" w:rsidRPr="00A35F4B" w:rsidRDefault="00B62FD9">
            <w:pPr>
              <w:ind w:left="180" w:right="180"/>
              <w:rPr>
                <w:rFonts w:ascii="Avenir Next" w:hAnsi="Avenir Next"/>
                <w:b/>
                <w:color w:val="000000" w:themeColor="text1"/>
                <w:sz w:val="24"/>
                <w:szCs w:val="24"/>
                <w:lang w:val="sv-SE"/>
              </w:rPr>
            </w:pPr>
          </w:p>
        </w:tc>
        <w:tc>
          <w:tcPr>
            <w:tcW w:w="240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C1F5FF"/>
            <w:vAlign w:val="center"/>
          </w:tcPr>
          <w:p w14:paraId="25359F94" w14:textId="77777777" w:rsidR="00B62FD9" w:rsidRPr="007C24F0" w:rsidRDefault="00B62FD9">
            <w:pPr>
              <w:ind w:firstLine="504"/>
              <w:rPr>
                <w:rFonts w:ascii="Avenir Next" w:hAnsi="Avenir Next"/>
                <w:b/>
                <w:color w:val="000000" w:themeColor="text1"/>
                <w:sz w:val="24"/>
                <w:szCs w:val="24"/>
                <w:lang w:val="en-CA"/>
              </w:rPr>
            </w:pPr>
            <w:r w:rsidRPr="007C24F0">
              <w:rPr>
                <w:rFonts w:ascii="Avenir Next" w:hAnsi="Avenir Next"/>
                <w:b/>
                <w:color w:val="000000" w:themeColor="text1"/>
                <w:sz w:val="24"/>
                <w:szCs w:val="24"/>
                <w:lang w:val="en-CA"/>
              </w:rPr>
              <w:t>Scenario #1</w:t>
            </w:r>
          </w:p>
        </w:tc>
        <w:tc>
          <w:tcPr>
            <w:tcW w:w="2400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C1F5FF"/>
            <w:vAlign w:val="center"/>
          </w:tcPr>
          <w:p w14:paraId="1537A704" w14:textId="77777777" w:rsidR="00B62FD9" w:rsidRPr="007C24F0" w:rsidRDefault="00B62FD9">
            <w:pPr>
              <w:jc w:val="center"/>
              <w:rPr>
                <w:rFonts w:ascii="Avenir Next" w:hAnsi="Avenir Next"/>
                <w:b/>
                <w:color w:val="000000" w:themeColor="text1"/>
                <w:sz w:val="24"/>
                <w:szCs w:val="24"/>
                <w:lang w:val="en-CA"/>
              </w:rPr>
            </w:pPr>
            <w:r w:rsidRPr="007C24F0">
              <w:rPr>
                <w:rFonts w:ascii="Avenir Next" w:hAnsi="Avenir Next"/>
                <w:b/>
                <w:color w:val="000000" w:themeColor="text1"/>
                <w:sz w:val="24"/>
                <w:szCs w:val="24"/>
                <w:lang w:val="en-CA"/>
              </w:rPr>
              <w:t>Scenario #2</w:t>
            </w:r>
          </w:p>
        </w:tc>
        <w:tc>
          <w:tcPr>
            <w:tcW w:w="2487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1F5FF"/>
            <w:vAlign w:val="center"/>
          </w:tcPr>
          <w:p w14:paraId="130F0B6A" w14:textId="77777777" w:rsidR="00B62FD9" w:rsidRPr="007C24F0" w:rsidRDefault="00B62FD9">
            <w:pPr>
              <w:jc w:val="center"/>
              <w:rPr>
                <w:rFonts w:ascii="Avenir Next" w:hAnsi="Avenir Next"/>
                <w:b/>
                <w:color w:val="000000" w:themeColor="text1"/>
                <w:sz w:val="24"/>
                <w:szCs w:val="24"/>
                <w:lang w:val="en-CA"/>
              </w:rPr>
            </w:pPr>
            <w:r w:rsidRPr="007C24F0">
              <w:rPr>
                <w:rFonts w:ascii="Avenir Next" w:hAnsi="Avenir Next"/>
                <w:b/>
                <w:color w:val="000000" w:themeColor="text1"/>
                <w:sz w:val="24"/>
                <w:szCs w:val="24"/>
                <w:lang w:val="en-CA"/>
              </w:rPr>
              <w:t>Scenario #3</w:t>
            </w:r>
          </w:p>
        </w:tc>
      </w:tr>
      <w:tr w:rsidR="009D4A79" w:rsidRPr="007C24F0" w14:paraId="28A58BE7" w14:textId="77777777" w:rsidTr="000546E8">
        <w:trPr>
          <w:cantSplit/>
          <w:trHeight w:val="2736"/>
          <w:jc w:val="center"/>
        </w:trPr>
        <w:tc>
          <w:tcPr>
            <w:tcW w:w="3598" w:type="dxa"/>
            <w:tcBorders>
              <w:top w:val="single" w:sz="4" w:space="0" w:color="000000" w:themeColor="text1"/>
            </w:tcBorders>
          </w:tcPr>
          <w:p w14:paraId="79B5784F" w14:textId="77777777" w:rsidR="00A35F4B" w:rsidRPr="00A35F4B" w:rsidRDefault="00A35F4B" w:rsidP="00A35F4B">
            <w:pPr>
              <w:ind w:firstLine="180"/>
              <w:rPr>
                <w:rFonts w:ascii="Avenir Next" w:hAnsi="Avenir Next"/>
                <w:bCs/>
                <w:szCs w:val="26"/>
                <w:lang w:val="sv-SE"/>
              </w:rPr>
            </w:pPr>
            <w:r w:rsidRPr="00A35F4B">
              <w:rPr>
                <w:rFonts w:ascii="Avenir Next" w:hAnsi="Avenir Next"/>
                <w:bCs/>
                <w:szCs w:val="26"/>
                <w:lang w:val="sv-SE"/>
              </w:rPr>
              <w:t>Typ av våld</w:t>
            </w:r>
          </w:p>
          <w:p w14:paraId="41D577F8" w14:textId="77777777" w:rsidR="00A35F4B" w:rsidRPr="00A35F4B" w:rsidRDefault="00A35F4B" w:rsidP="00A35F4B">
            <w:pPr>
              <w:ind w:left="180"/>
              <w:rPr>
                <w:rFonts w:ascii="Avenir Next" w:hAnsi="Avenir Next"/>
                <w:lang w:val="sv-SE"/>
              </w:rPr>
            </w:pPr>
          </w:p>
          <w:p w14:paraId="356835F1" w14:textId="77777777" w:rsidR="00A35F4B" w:rsidRPr="00A35F4B" w:rsidRDefault="00A35F4B" w:rsidP="00A35F4B">
            <w:pPr>
              <w:numPr>
                <w:ilvl w:val="0"/>
                <w:numId w:val="1"/>
              </w:numPr>
              <w:tabs>
                <w:tab w:val="clear" w:pos="360"/>
                <w:tab w:val="num" w:pos="450"/>
              </w:tabs>
              <w:ind w:left="450" w:hanging="270"/>
              <w:rPr>
                <w:rFonts w:ascii="Avenir Next" w:hAnsi="Avenir Next"/>
                <w:lang w:val="sv-SE"/>
              </w:rPr>
            </w:pPr>
            <w:r w:rsidRPr="00A35F4B">
              <w:rPr>
                <w:rFonts w:ascii="Avenir Next" w:hAnsi="Avenir Next"/>
                <w:lang w:val="sv-SE"/>
              </w:rPr>
              <w:t>Vilken slags HRV kan G sannolikt utöva?</w:t>
            </w:r>
          </w:p>
          <w:p w14:paraId="79EA3803" w14:textId="77777777" w:rsidR="00A35F4B" w:rsidRPr="00A35F4B" w:rsidRDefault="00A35F4B" w:rsidP="00A35F4B">
            <w:pPr>
              <w:numPr>
                <w:ilvl w:val="0"/>
                <w:numId w:val="1"/>
              </w:numPr>
              <w:tabs>
                <w:tab w:val="clear" w:pos="360"/>
                <w:tab w:val="num" w:pos="450"/>
              </w:tabs>
              <w:ind w:left="450" w:hanging="270"/>
              <w:rPr>
                <w:rFonts w:ascii="Avenir Next" w:hAnsi="Avenir Next"/>
                <w:lang w:val="sv-SE"/>
              </w:rPr>
            </w:pPr>
            <w:r w:rsidRPr="00A35F4B">
              <w:rPr>
                <w:rFonts w:ascii="Avenir Next" w:hAnsi="Avenir Next"/>
                <w:lang w:val="sv-SE"/>
              </w:rPr>
              <w:t>Vilken roll kan G komma att spela?</w:t>
            </w:r>
          </w:p>
          <w:p w14:paraId="2973C6A6" w14:textId="77777777" w:rsidR="00A35F4B" w:rsidRPr="00A35F4B" w:rsidRDefault="00A35F4B" w:rsidP="00A35F4B">
            <w:pPr>
              <w:numPr>
                <w:ilvl w:val="0"/>
                <w:numId w:val="1"/>
              </w:numPr>
              <w:tabs>
                <w:tab w:val="clear" w:pos="360"/>
                <w:tab w:val="num" w:pos="450"/>
              </w:tabs>
              <w:ind w:left="450" w:hanging="270"/>
              <w:rPr>
                <w:rFonts w:ascii="Avenir Next" w:hAnsi="Avenir Next"/>
                <w:lang w:val="sv-SE"/>
              </w:rPr>
            </w:pPr>
            <w:r w:rsidRPr="00A35F4B">
              <w:rPr>
                <w:rFonts w:ascii="Avenir Next" w:hAnsi="Avenir Next"/>
                <w:lang w:val="sv-SE"/>
              </w:rPr>
              <w:t>Vem eller vilka kan sannolikt bli offer?</w:t>
            </w:r>
          </w:p>
          <w:p w14:paraId="59989603" w14:textId="77777777" w:rsidR="00A35F4B" w:rsidRPr="00A35F4B" w:rsidRDefault="00A35F4B" w:rsidP="00A35F4B">
            <w:pPr>
              <w:numPr>
                <w:ilvl w:val="0"/>
                <w:numId w:val="1"/>
              </w:numPr>
              <w:tabs>
                <w:tab w:val="clear" w:pos="360"/>
                <w:tab w:val="num" w:pos="450"/>
              </w:tabs>
              <w:ind w:left="450" w:hanging="270"/>
              <w:rPr>
                <w:rFonts w:ascii="Avenir Next" w:hAnsi="Avenir Next"/>
                <w:lang w:val="sv-SE"/>
              </w:rPr>
            </w:pPr>
            <w:r w:rsidRPr="00A35F4B">
              <w:rPr>
                <w:rFonts w:ascii="Avenir Next" w:hAnsi="Avenir Next"/>
                <w:lang w:val="sv-SE"/>
              </w:rPr>
              <w:t>Vilket är det sannolika motivet?</w:t>
            </w:r>
          </w:p>
          <w:p w14:paraId="4DBFC469" w14:textId="77777777" w:rsidR="009D4A79" w:rsidRPr="00A35F4B" w:rsidRDefault="009D4A79" w:rsidP="00A35F4B">
            <w:pPr>
              <w:ind w:left="450"/>
              <w:rPr>
                <w:rFonts w:ascii="Avenir Next" w:hAnsi="Avenir Next"/>
                <w:lang w:val="sv-SE"/>
              </w:rPr>
            </w:pPr>
          </w:p>
        </w:tc>
        <w:tc>
          <w:tcPr>
            <w:tcW w:w="2400" w:type="dxa"/>
            <w:tcBorders>
              <w:top w:val="single" w:sz="4" w:space="0" w:color="000000" w:themeColor="text1"/>
            </w:tcBorders>
          </w:tcPr>
          <w:p w14:paraId="50DEC962" w14:textId="77777777" w:rsidR="009D4A79" w:rsidRPr="009D4A79" w:rsidRDefault="009D4A79" w:rsidP="009D4A79">
            <w:pPr>
              <w:ind w:left="94" w:right="57"/>
              <w:rPr>
                <w:rFonts w:ascii="Avenir Next" w:hAnsi="Avenir Next"/>
                <w:lang w:val="en-CA"/>
              </w:rPr>
            </w:pPr>
            <w:r w:rsidRPr="00F0775A">
              <w:rPr>
                <w:rFonts w:ascii="Avenir Next" w:hAnsi="Avenir Next"/>
                <w:lang w:val="en-CA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50" w:name="Text46"/>
            <w:r w:rsidRPr="00F0775A">
              <w:rPr>
                <w:rFonts w:ascii="Avenir Next" w:hAnsi="Avenir Next"/>
                <w:lang w:val="en-CA"/>
              </w:rPr>
              <w:instrText xml:space="preserve"> FORMTEXT </w:instrText>
            </w:r>
            <w:r w:rsidRPr="00F0775A">
              <w:rPr>
                <w:rFonts w:ascii="Avenir Next" w:hAnsi="Avenir Next"/>
                <w:lang w:val="en-CA"/>
              </w:rPr>
            </w:r>
            <w:r w:rsidRPr="00F0775A">
              <w:rPr>
                <w:rFonts w:ascii="Avenir Next" w:hAnsi="Avenir Next"/>
                <w:lang w:val="en-CA"/>
              </w:rPr>
              <w:fldChar w:fldCharType="separate"/>
            </w:r>
            <w:r w:rsidR="00AC05D6">
              <w:rPr>
                <w:rFonts w:ascii="Avenir Next" w:hAnsi="Avenir Next"/>
                <w:noProof/>
                <w:lang w:val="en-CA"/>
              </w:rPr>
              <w:t> </w:t>
            </w:r>
            <w:r w:rsidR="00AC05D6">
              <w:rPr>
                <w:rFonts w:ascii="Avenir Next" w:hAnsi="Avenir Next"/>
                <w:noProof/>
                <w:lang w:val="en-CA"/>
              </w:rPr>
              <w:t> </w:t>
            </w:r>
            <w:r w:rsidR="00AC05D6">
              <w:rPr>
                <w:rFonts w:ascii="Avenir Next" w:hAnsi="Avenir Next"/>
                <w:noProof/>
                <w:lang w:val="en-CA"/>
              </w:rPr>
              <w:t> </w:t>
            </w:r>
            <w:r w:rsidR="00AC05D6">
              <w:rPr>
                <w:rFonts w:ascii="Avenir Next" w:hAnsi="Avenir Next"/>
                <w:noProof/>
                <w:lang w:val="en-CA"/>
              </w:rPr>
              <w:t> </w:t>
            </w:r>
            <w:r w:rsidR="00AC05D6">
              <w:rPr>
                <w:rFonts w:ascii="Avenir Next" w:hAnsi="Avenir Next"/>
                <w:noProof/>
                <w:lang w:val="en-CA"/>
              </w:rPr>
              <w:t> </w:t>
            </w:r>
            <w:r w:rsidRPr="00F0775A">
              <w:rPr>
                <w:rFonts w:ascii="Avenir Next" w:hAnsi="Avenir Next"/>
                <w:lang w:val="en-CA"/>
              </w:rPr>
              <w:fldChar w:fldCharType="end"/>
            </w:r>
            <w:bookmarkEnd w:id="50"/>
          </w:p>
        </w:tc>
        <w:tc>
          <w:tcPr>
            <w:tcW w:w="2400" w:type="dxa"/>
            <w:gridSpan w:val="2"/>
            <w:tcBorders>
              <w:top w:val="single" w:sz="4" w:space="0" w:color="000000" w:themeColor="text1"/>
            </w:tcBorders>
          </w:tcPr>
          <w:p w14:paraId="0DE09B42" w14:textId="77777777" w:rsidR="009D4A79" w:rsidRPr="009D4A79" w:rsidRDefault="009D4A79" w:rsidP="009D4A79">
            <w:pPr>
              <w:ind w:left="94" w:right="57"/>
              <w:rPr>
                <w:rFonts w:ascii="Avenir Next" w:hAnsi="Avenir Next"/>
                <w:lang w:val="en-CA"/>
              </w:rPr>
            </w:pPr>
            <w:r w:rsidRPr="00F0775A">
              <w:rPr>
                <w:rFonts w:ascii="Avenir Next" w:hAnsi="Avenir Next"/>
                <w:lang w:val="en-CA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F0775A">
              <w:rPr>
                <w:rFonts w:ascii="Avenir Next" w:hAnsi="Avenir Next"/>
                <w:lang w:val="en-CA"/>
              </w:rPr>
              <w:instrText xml:space="preserve"> FORMTEXT </w:instrText>
            </w:r>
            <w:r w:rsidRPr="00F0775A">
              <w:rPr>
                <w:rFonts w:ascii="Avenir Next" w:hAnsi="Avenir Next"/>
                <w:lang w:val="en-CA"/>
              </w:rPr>
            </w:r>
            <w:r w:rsidRPr="00F0775A">
              <w:rPr>
                <w:rFonts w:ascii="Avenir Next" w:hAnsi="Avenir Next"/>
                <w:lang w:val="en-CA"/>
              </w:rPr>
              <w:fldChar w:fldCharType="separate"/>
            </w:r>
            <w:r w:rsidR="00AC05D6">
              <w:rPr>
                <w:rFonts w:ascii="Avenir Next" w:hAnsi="Avenir Next"/>
                <w:noProof/>
                <w:lang w:val="en-CA"/>
              </w:rPr>
              <w:t> </w:t>
            </w:r>
            <w:r w:rsidR="00AC05D6">
              <w:rPr>
                <w:rFonts w:ascii="Avenir Next" w:hAnsi="Avenir Next"/>
                <w:noProof/>
                <w:lang w:val="en-CA"/>
              </w:rPr>
              <w:t> </w:t>
            </w:r>
            <w:r w:rsidR="00AC05D6">
              <w:rPr>
                <w:rFonts w:ascii="Avenir Next" w:hAnsi="Avenir Next"/>
                <w:noProof/>
                <w:lang w:val="en-CA"/>
              </w:rPr>
              <w:t> </w:t>
            </w:r>
            <w:r w:rsidR="00AC05D6">
              <w:rPr>
                <w:rFonts w:ascii="Avenir Next" w:hAnsi="Avenir Next"/>
                <w:noProof/>
                <w:lang w:val="en-CA"/>
              </w:rPr>
              <w:t> </w:t>
            </w:r>
            <w:r w:rsidR="00AC05D6">
              <w:rPr>
                <w:rFonts w:ascii="Avenir Next" w:hAnsi="Avenir Next"/>
                <w:noProof/>
                <w:lang w:val="en-CA"/>
              </w:rPr>
              <w:t> </w:t>
            </w:r>
            <w:r w:rsidRPr="00F0775A">
              <w:rPr>
                <w:rFonts w:ascii="Avenir Next" w:hAnsi="Avenir Next"/>
                <w:lang w:val="en-CA"/>
              </w:rPr>
              <w:fldChar w:fldCharType="end"/>
            </w:r>
          </w:p>
        </w:tc>
        <w:tc>
          <w:tcPr>
            <w:tcW w:w="2487" w:type="dxa"/>
            <w:gridSpan w:val="2"/>
            <w:tcBorders>
              <w:top w:val="single" w:sz="4" w:space="0" w:color="000000" w:themeColor="text1"/>
            </w:tcBorders>
          </w:tcPr>
          <w:p w14:paraId="7CB0E09B" w14:textId="77777777" w:rsidR="009D4A79" w:rsidRPr="009D4A79" w:rsidRDefault="009D4A79" w:rsidP="009D4A79">
            <w:pPr>
              <w:ind w:left="94" w:right="57"/>
              <w:rPr>
                <w:rFonts w:ascii="Avenir Next" w:hAnsi="Avenir Next"/>
                <w:lang w:val="en-CA"/>
              </w:rPr>
            </w:pPr>
            <w:r w:rsidRPr="00F0775A">
              <w:rPr>
                <w:rFonts w:ascii="Avenir Next" w:hAnsi="Avenir Next"/>
                <w:lang w:val="en-CA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F0775A">
              <w:rPr>
                <w:rFonts w:ascii="Avenir Next" w:hAnsi="Avenir Next"/>
                <w:lang w:val="en-CA"/>
              </w:rPr>
              <w:instrText xml:space="preserve"> FORMTEXT </w:instrText>
            </w:r>
            <w:r w:rsidRPr="00F0775A">
              <w:rPr>
                <w:rFonts w:ascii="Avenir Next" w:hAnsi="Avenir Next"/>
                <w:lang w:val="en-CA"/>
              </w:rPr>
            </w:r>
            <w:r w:rsidRPr="00F0775A">
              <w:rPr>
                <w:rFonts w:ascii="Avenir Next" w:hAnsi="Avenir Next"/>
                <w:lang w:val="en-CA"/>
              </w:rPr>
              <w:fldChar w:fldCharType="separate"/>
            </w:r>
            <w:r w:rsidR="00AC05D6">
              <w:rPr>
                <w:rFonts w:ascii="Avenir Next" w:hAnsi="Avenir Next"/>
                <w:noProof/>
                <w:lang w:val="en-CA"/>
              </w:rPr>
              <w:t> </w:t>
            </w:r>
            <w:r w:rsidR="00AC05D6">
              <w:rPr>
                <w:rFonts w:ascii="Avenir Next" w:hAnsi="Avenir Next"/>
                <w:noProof/>
                <w:lang w:val="en-CA"/>
              </w:rPr>
              <w:t> </w:t>
            </w:r>
            <w:r w:rsidR="00AC05D6">
              <w:rPr>
                <w:rFonts w:ascii="Avenir Next" w:hAnsi="Avenir Next"/>
                <w:noProof/>
                <w:lang w:val="en-CA"/>
              </w:rPr>
              <w:t> </w:t>
            </w:r>
            <w:r w:rsidR="00AC05D6">
              <w:rPr>
                <w:rFonts w:ascii="Avenir Next" w:hAnsi="Avenir Next"/>
                <w:noProof/>
                <w:lang w:val="en-CA"/>
              </w:rPr>
              <w:t> </w:t>
            </w:r>
            <w:r w:rsidR="00AC05D6">
              <w:rPr>
                <w:rFonts w:ascii="Avenir Next" w:hAnsi="Avenir Next"/>
                <w:noProof/>
                <w:lang w:val="en-CA"/>
              </w:rPr>
              <w:t> </w:t>
            </w:r>
            <w:r w:rsidRPr="00F0775A">
              <w:rPr>
                <w:rFonts w:ascii="Avenir Next" w:hAnsi="Avenir Next"/>
                <w:lang w:val="en-CA"/>
              </w:rPr>
              <w:fldChar w:fldCharType="end"/>
            </w:r>
          </w:p>
        </w:tc>
      </w:tr>
      <w:tr w:rsidR="009D4A79" w:rsidRPr="007C24F0" w14:paraId="67D11707" w14:textId="77777777" w:rsidTr="000546E8">
        <w:trPr>
          <w:cantSplit/>
          <w:trHeight w:val="2736"/>
          <w:jc w:val="center"/>
        </w:trPr>
        <w:tc>
          <w:tcPr>
            <w:tcW w:w="3598" w:type="dxa"/>
          </w:tcPr>
          <w:p w14:paraId="71F4DE7A" w14:textId="77777777" w:rsidR="00A35F4B" w:rsidRPr="00A35F4B" w:rsidRDefault="00A35F4B" w:rsidP="00A35F4B">
            <w:pPr>
              <w:ind w:firstLine="180"/>
              <w:rPr>
                <w:rFonts w:ascii="Avenir Next" w:hAnsi="Avenir Next"/>
                <w:bCs/>
                <w:szCs w:val="26"/>
                <w:lang w:val="sv-SE"/>
              </w:rPr>
            </w:pPr>
            <w:r w:rsidRPr="00A35F4B">
              <w:rPr>
                <w:rFonts w:ascii="Avenir Next" w:hAnsi="Avenir Next"/>
                <w:bCs/>
                <w:szCs w:val="26"/>
                <w:lang w:val="sv-SE"/>
              </w:rPr>
              <w:t>Svårighetsgrad</w:t>
            </w:r>
          </w:p>
          <w:p w14:paraId="5A07EC0C" w14:textId="77777777" w:rsidR="00A35F4B" w:rsidRPr="00A35F4B" w:rsidRDefault="00A35F4B" w:rsidP="00A35F4B">
            <w:pPr>
              <w:ind w:left="180"/>
              <w:rPr>
                <w:rFonts w:ascii="Avenir Next" w:hAnsi="Avenir Next"/>
                <w:lang w:val="sv-SE"/>
              </w:rPr>
            </w:pPr>
          </w:p>
          <w:p w14:paraId="7CF780C4" w14:textId="77777777" w:rsidR="00A35F4B" w:rsidRPr="00A35F4B" w:rsidRDefault="00A35F4B" w:rsidP="00A35F4B">
            <w:pPr>
              <w:numPr>
                <w:ilvl w:val="0"/>
                <w:numId w:val="1"/>
              </w:numPr>
              <w:tabs>
                <w:tab w:val="clear" w:pos="360"/>
                <w:tab w:val="num" w:pos="450"/>
              </w:tabs>
              <w:ind w:left="450" w:hanging="270"/>
              <w:rPr>
                <w:rFonts w:ascii="Avenir Next" w:hAnsi="Avenir Next"/>
                <w:lang w:val="sv-SE"/>
              </w:rPr>
            </w:pPr>
            <w:r w:rsidRPr="00A35F4B">
              <w:rPr>
                <w:rFonts w:ascii="Avenir Next" w:hAnsi="Avenir Next"/>
                <w:lang w:val="sv-SE"/>
              </w:rPr>
              <w:t>Vilken psykisk skada kan O komma att åsamkas?</w:t>
            </w:r>
          </w:p>
          <w:p w14:paraId="3E13DB6F" w14:textId="77777777" w:rsidR="00A35F4B" w:rsidRPr="00A35F4B" w:rsidRDefault="00A35F4B" w:rsidP="00A35F4B">
            <w:pPr>
              <w:numPr>
                <w:ilvl w:val="0"/>
                <w:numId w:val="1"/>
              </w:numPr>
              <w:tabs>
                <w:tab w:val="clear" w:pos="360"/>
                <w:tab w:val="num" w:pos="450"/>
              </w:tabs>
              <w:ind w:left="450" w:hanging="270"/>
              <w:rPr>
                <w:rFonts w:ascii="Avenir Next" w:hAnsi="Avenir Next"/>
                <w:lang w:val="sv-SE"/>
              </w:rPr>
            </w:pPr>
            <w:r w:rsidRPr="00A35F4B">
              <w:rPr>
                <w:rFonts w:ascii="Avenir Next" w:hAnsi="Avenir Next"/>
                <w:lang w:val="sv-SE"/>
              </w:rPr>
              <w:t xml:space="preserve">Vilken fysisk skada kan O komma att åsamkas? </w:t>
            </w:r>
          </w:p>
          <w:p w14:paraId="1AD61176" w14:textId="77777777" w:rsidR="00A35F4B" w:rsidRPr="00A35F4B" w:rsidRDefault="00A35F4B" w:rsidP="00A35F4B">
            <w:pPr>
              <w:numPr>
                <w:ilvl w:val="0"/>
                <w:numId w:val="1"/>
              </w:numPr>
              <w:tabs>
                <w:tab w:val="clear" w:pos="360"/>
                <w:tab w:val="num" w:pos="450"/>
              </w:tabs>
              <w:ind w:left="450" w:hanging="270"/>
              <w:rPr>
                <w:rFonts w:ascii="Avenir Next" w:hAnsi="Avenir Next"/>
                <w:lang w:val="sv-SE"/>
              </w:rPr>
            </w:pPr>
            <w:r w:rsidRPr="00A35F4B">
              <w:rPr>
                <w:rFonts w:ascii="Avenir Next" w:hAnsi="Avenir Next"/>
                <w:lang w:val="sv-SE"/>
              </w:rPr>
              <w:t>Kan ett sannolikt HRV innebära livsfara för O?</w:t>
            </w:r>
          </w:p>
          <w:p w14:paraId="21689112" w14:textId="77777777" w:rsidR="009D4A79" w:rsidRPr="00A35F4B" w:rsidRDefault="009D4A79" w:rsidP="00A35F4B">
            <w:pPr>
              <w:ind w:left="450"/>
              <w:rPr>
                <w:rFonts w:ascii="Avenir Next" w:hAnsi="Avenir Next"/>
                <w:lang w:val="sv-SE"/>
              </w:rPr>
            </w:pPr>
          </w:p>
        </w:tc>
        <w:tc>
          <w:tcPr>
            <w:tcW w:w="2400" w:type="dxa"/>
          </w:tcPr>
          <w:p w14:paraId="439211AB" w14:textId="77777777" w:rsidR="009D4A79" w:rsidRPr="009D4A79" w:rsidRDefault="009D4A79" w:rsidP="009D4A79">
            <w:pPr>
              <w:ind w:left="94" w:right="57"/>
              <w:rPr>
                <w:rFonts w:ascii="Avenir Next" w:hAnsi="Avenir Next"/>
                <w:lang w:val="en-CA"/>
              </w:rPr>
            </w:pPr>
            <w:r w:rsidRPr="00F0775A">
              <w:rPr>
                <w:rFonts w:ascii="Avenir Next" w:hAnsi="Avenir Next"/>
                <w:lang w:val="en-CA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F0775A">
              <w:rPr>
                <w:rFonts w:ascii="Avenir Next" w:hAnsi="Avenir Next"/>
                <w:lang w:val="en-CA"/>
              </w:rPr>
              <w:instrText xml:space="preserve"> FORMTEXT </w:instrText>
            </w:r>
            <w:r w:rsidRPr="00F0775A">
              <w:rPr>
                <w:rFonts w:ascii="Avenir Next" w:hAnsi="Avenir Next"/>
                <w:lang w:val="en-CA"/>
              </w:rPr>
            </w:r>
            <w:r w:rsidRPr="00F0775A">
              <w:rPr>
                <w:rFonts w:ascii="Avenir Next" w:hAnsi="Avenir Next"/>
                <w:lang w:val="en-CA"/>
              </w:rPr>
              <w:fldChar w:fldCharType="separate"/>
            </w:r>
            <w:r w:rsidR="00AC05D6">
              <w:rPr>
                <w:rFonts w:ascii="Avenir Next" w:hAnsi="Avenir Next"/>
                <w:noProof/>
                <w:lang w:val="en-CA"/>
              </w:rPr>
              <w:t> </w:t>
            </w:r>
            <w:r w:rsidR="00AC05D6">
              <w:rPr>
                <w:rFonts w:ascii="Avenir Next" w:hAnsi="Avenir Next"/>
                <w:noProof/>
                <w:lang w:val="en-CA"/>
              </w:rPr>
              <w:t> </w:t>
            </w:r>
            <w:r w:rsidR="00AC05D6">
              <w:rPr>
                <w:rFonts w:ascii="Avenir Next" w:hAnsi="Avenir Next"/>
                <w:noProof/>
                <w:lang w:val="en-CA"/>
              </w:rPr>
              <w:t> </w:t>
            </w:r>
            <w:r w:rsidR="00AC05D6">
              <w:rPr>
                <w:rFonts w:ascii="Avenir Next" w:hAnsi="Avenir Next"/>
                <w:noProof/>
                <w:lang w:val="en-CA"/>
              </w:rPr>
              <w:t> </w:t>
            </w:r>
            <w:r w:rsidR="00AC05D6">
              <w:rPr>
                <w:rFonts w:ascii="Avenir Next" w:hAnsi="Avenir Next"/>
                <w:noProof/>
                <w:lang w:val="en-CA"/>
              </w:rPr>
              <w:t> </w:t>
            </w:r>
            <w:r w:rsidRPr="00F0775A">
              <w:rPr>
                <w:rFonts w:ascii="Avenir Next" w:hAnsi="Avenir Next"/>
                <w:lang w:val="en-CA"/>
              </w:rPr>
              <w:fldChar w:fldCharType="end"/>
            </w:r>
          </w:p>
        </w:tc>
        <w:tc>
          <w:tcPr>
            <w:tcW w:w="2400" w:type="dxa"/>
            <w:gridSpan w:val="2"/>
          </w:tcPr>
          <w:p w14:paraId="55BC9474" w14:textId="77777777" w:rsidR="009D4A79" w:rsidRPr="009D4A79" w:rsidRDefault="009D4A79" w:rsidP="009D4A79">
            <w:pPr>
              <w:ind w:left="94" w:right="57"/>
              <w:rPr>
                <w:rFonts w:ascii="Avenir Next" w:hAnsi="Avenir Next"/>
                <w:lang w:val="en-CA"/>
              </w:rPr>
            </w:pPr>
            <w:r w:rsidRPr="00F0775A">
              <w:rPr>
                <w:rFonts w:ascii="Avenir Next" w:hAnsi="Avenir Next"/>
                <w:lang w:val="en-CA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F0775A">
              <w:rPr>
                <w:rFonts w:ascii="Avenir Next" w:hAnsi="Avenir Next"/>
                <w:lang w:val="en-CA"/>
              </w:rPr>
              <w:instrText xml:space="preserve"> FORMTEXT </w:instrText>
            </w:r>
            <w:r w:rsidRPr="00F0775A">
              <w:rPr>
                <w:rFonts w:ascii="Avenir Next" w:hAnsi="Avenir Next"/>
                <w:lang w:val="en-CA"/>
              </w:rPr>
            </w:r>
            <w:r w:rsidRPr="00F0775A">
              <w:rPr>
                <w:rFonts w:ascii="Avenir Next" w:hAnsi="Avenir Next"/>
                <w:lang w:val="en-CA"/>
              </w:rPr>
              <w:fldChar w:fldCharType="separate"/>
            </w:r>
            <w:r w:rsidR="00AC05D6">
              <w:rPr>
                <w:rFonts w:ascii="Avenir Next" w:hAnsi="Avenir Next"/>
                <w:noProof/>
                <w:lang w:val="en-CA"/>
              </w:rPr>
              <w:t> </w:t>
            </w:r>
            <w:r w:rsidR="00AC05D6">
              <w:rPr>
                <w:rFonts w:ascii="Avenir Next" w:hAnsi="Avenir Next"/>
                <w:noProof/>
                <w:lang w:val="en-CA"/>
              </w:rPr>
              <w:t> </w:t>
            </w:r>
            <w:r w:rsidR="00AC05D6">
              <w:rPr>
                <w:rFonts w:ascii="Avenir Next" w:hAnsi="Avenir Next"/>
                <w:noProof/>
                <w:lang w:val="en-CA"/>
              </w:rPr>
              <w:t> </w:t>
            </w:r>
            <w:r w:rsidR="00AC05D6">
              <w:rPr>
                <w:rFonts w:ascii="Avenir Next" w:hAnsi="Avenir Next"/>
                <w:noProof/>
                <w:lang w:val="en-CA"/>
              </w:rPr>
              <w:t> </w:t>
            </w:r>
            <w:r w:rsidR="00AC05D6">
              <w:rPr>
                <w:rFonts w:ascii="Avenir Next" w:hAnsi="Avenir Next"/>
                <w:noProof/>
                <w:lang w:val="en-CA"/>
              </w:rPr>
              <w:t> </w:t>
            </w:r>
            <w:r w:rsidRPr="00F0775A">
              <w:rPr>
                <w:rFonts w:ascii="Avenir Next" w:hAnsi="Avenir Next"/>
                <w:lang w:val="en-CA"/>
              </w:rPr>
              <w:fldChar w:fldCharType="end"/>
            </w:r>
          </w:p>
        </w:tc>
        <w:tc>
          <w:tcPr>
            <w:tcW w:w="2487" w:type="dxa"/>
            <w:gridSpan w:val="2"/>
          </w:tcPr>
          <w:p w14:paraId="3E97FCFC" w14:textId="77777777" w:rsidR="009D4A79" w:rsidRPr="009D4A79" w:rsidRDefault="009D4A79" w:rsidP="009D4A79">
            <w:pPr>
              <w:ind w:left="94" w:right="57"/>
              <w:rPr>
                <w:rFonts w:ascii="Avenir Next" w:hAnsi="Avenir Next"/>
                <w:lang w:val="en-CA"/>
              </w:rPr>
            </w:pPr>
            <w:r w:rsidRPr="00F0775A">
              <w:rPr>
                <w:rFonts w:ascii="Avenir Next" w:hAnsi="Avenir Next"/>
                <w:lang w:val="en-CA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F0775A">
              <w:rPr>
                <w:rFonts w:ascii="Avenir Next" w:hAnsi="Avenir Next"/>
                <w:lang w:val="en-CA"/>
              </w:rPr>
              <w:instrText xml:space="preserve"> FORMTEXT </w:instrText>
            </w:r>
            <w:r w:rsidRPr="00F0775A">
              <w:rPr>
                <w:rFonts w:ascii="Avenir Next" w:hAnsi="Avenir Next"/>
                <w:lang w:val="en-CA"/>
              </w:rPr>
            </w:r>
            <w:r w:rsidRPr="00F0775A">
              <w:rPr>
                <w:rFonts w:ascii="Avenir Next" w:hAnsi="Avenir Next"/>
                <w:lang w:val="en-CA"/>
              </w:rPr>
              <w:fldChar w:fldCharType="separate"/>
            </w:r>
            <w:r w:rsidR="00AC05D6">
              <w:rPr>
                <w:rFonts w:ascii="Avenir Next" w:hAnsi="Avenir Next"/>
                <w:noProof/>
                <w:lang w:val="en-CA"/>
              </w:rPr>
              <w:t> </w:t>
            </w:r>
            <w:r w:rsidR="00AC05D6">
              <w:rPr>
                <w:rFonts w:ascii="Avenir Next" w:hAnsi="Avenir Next"/>
                <w:noProof/>
                <w:lang w:val="en-CA"/>
              </w:rPr>
              <w:t> </w:t>
            </w:r>
            <w:r w:rsidR="00AC05D6">
              <w:rPr>
                <w:rFonts w:ascii="Avenir Next" w:hAnsi="Avenir Next"/>
                <w:noProof/>
                <w:lang w:val="en-CA"/>
              </w:rPr>
              <w:t> </w:t>
            </w:r>
            <w:r w:rsidR="00AC05D6">
              <w:rPr>
                <w:rFonts w:ascii="Avenir Next" w:hAnsi="Avenir Next"/>
                <w:noProof/>
                <w:lang w:val="en-CA"/>
              </w:rPr>
              <w:t> </w:t>
            </w:r>
            <w:r w:rsidR="00AC05D6">
              <w:rPr>
                <w:rFonts w:ascii="Avenir Next" w:hAnsi="Avenir Next"/>
                <w:noProof/>
                <w:lang w:val="en-CA"/>
              </w:rPr>
              <w:t> </w:t>
            </w:r>
            <w:r w:rsidRPr="00F0775A">
              <w:rPr>
                <w:rFonts w:ascii="Avenir Next" w:hAnsi="Avenir Next"/>
                <w:lang w:val="en-CA"/>
              </w:rPr>
              <w:fldChar w:fldCharType="end"/>
            </w:r>
          </w:p>
        </w:tc>
      </w:tr>
      <w:tr w:rsidR="009D4A79" w:rsidRPr="007C24F0" w14:paraId="1AF8A18B" w14:textId="77777777" w:rsidTr="000546E8">
        <w:trPr>
          <w:cantSplit/>
          <w:trHeight w:val="2736"/>
          <w:jc w:val="center"/>
        </w:trPr>
        <w:tc>
          <w:tcPr>
            <w:tcW w:w="3598" w:type="dxa"/>
          </w:tcPr>
          <w:p w14:paraId="5B6D4C52" w14:textId="77777777" w:rsidR="00A35F4B" w:rsidRPr="00A35F4B" w:rsidRDefault="00A35F4B" w:rsidP="00A35F4B">
            <w:pPr>
              <w:ind w:firstLine="180"/>
              <w:rPr>
                <w:rFonts w:ascii="Avenir Next" w:hAnsi="Avenir Next"/>
                <w:bCs/>
                <w:szCs w:val="26"/>
                <w:lang w:val="sv-SE"/>
              </w:rPr>
            </w:pPr>
            <w:r w:rsidRPr="00A35F4B">
              <w:rPr>
                <w:rFonts w:ascii="Avenir Next" w:hAnsi="Avenir Next"/>
                <w:bCs/>
                <w:szCs w:val="26"/>
                <w:lang w:val="sv-SE"/>
              </w:rPr>
              <w:t>Tidsaspekten</w:t>
            </w:r>
          </w:p>
          <w:p w14:paraId="0B15CB65" w14:textId="77777777" w:rsidR="00A35F4B" w:rsidRPr="00A35F4B" w:rsidRDefault="00A35F4B" w:rsidP="00A35F4B">
            <w:pPr>
              <w:ind w:left="180"/>
              <w:rPr>
                <w:rFonts w:ascii="Avenir Next" w:hAnsi="Avenir Next"/>
              </w:rPr>
            </w:pPr>
          </w:p>
          <w:p w14:paraId="5E28A0DB" w14:textId="77777777" w:rsidR="00A35F4B" w:rsidRPr="00A35F4B" w:rsidRDefault="00A35F4B" w:rsidP="00A35F4B">
            <w:pPr>
              <w:numPr>
                <w:ilvl w:val="0"/>
                <w:numId w:val="1"/>
              </w:numPr>
              <w:tabs>
                <w:tab w:val="clear" w:pos="360"/>
                <w:tab w:val="num" w:pos="450"/>
              </w:tabs>
              <w:ind w:left="450" w:hanging="270"/>
              <w:rPr>
                <w:rFonts w:ascii="Avenir Next" w:hAnsi="Avenir Next"/>
                <w:lang w:val="sv-SE"/>
              </w:rPr>
            </w:pPr>
            <w:r w:rsidRPr="00A35F4B">
              <w:rPr>
                <w:rFonts w:ascii="Avenir Next" w:hAnsi="Avenir Next"/>
                <w:lang w:val="sv-SE"/>
              </w:rPr>
              <w:t>Hur snart kommer ett eventuellt HRV att ske?</w:t>
            </w:r>
          </w:p>
          <w:p w14:paraId="57AFD01E" w14:textId="77777777" w:rsidR="00A35F4B" w:rsidRPr="00A35F4B" w:rsidRDefault="00A35F4B" w:rsidP="00A35F4B">
            <w:pPr>
              <w:numPr>
                <w:ilvl w:val="0"/>
                <w:numId w:val="1"/>
              </w:numPr>
              <w:tabs>
                <w:tab w:val="clear" w:pos="360"/>
                <w:tab w:val="num" w:pos="450"/>
              </w:tabs>
              <w:ind w:left="450" w:hanging="270"/>
              <w:rPr>
                <w:rFonts w:ascii="Avenir Next" w:hAnsi="Avenir Next"/>
                <w:lang w:val="sv-SE"/>
              </w:rPr>
            </w:pPr>
            <w:r w:rsidRPr="00A35F4B">
              <w:rPr>
                <w:rFonts w:ascii="Avenir Next" w:hAnsi="Avenir Next"/>
                <w:lang w:val="sv-SE"/>
              </w:rPr>
              <w:t>Finns det några varningssignaler som tyder på att denna risk är hög eller ökande?</w:t>
            </w:r>
          </w:p>
          <w:p w14:paraId="0ECFF195" w14:textId="77777777" w:rsidR="009D4A79" w:rsidRPr="00A35F4B" w:rsidRDefault="009D4A79" w:rsidP="00A35F4B">
            <w:pPr>
              <w:ind w:left="450"/>
              <w:rPr>
                <w:rFonts w:ascii="Avenir Next" w:hAnsi="Avenir Next"/>
                <w:lang w:val="sv-SE"/>
              </w:rPr>
            </w:pPr>
          </w:p>
        </w:tc>
        <w:tc>
          <w:tcPr>
            <w:tcW w:w="2400" w:type="dxa"/>
          </w:tcPr>
          <w:p w14:paraId="5A739D12" w14:textId="77777777" w:rsidR="009D4A79" w:rsidRPr="009D4A79" w:rsidRDefault="009D4A79" w:rsidP="009D4A79">
            <w:pPr>
              <w:ind w:left="94" w:right="57"/>
              <w:rPr>
                <w:rFonts w:ascii="Avenir Next" w:hAnsi="Avenir Next"/>
                <w:lang w:val="en-CA"/>
              </w:rPr>
            </w:pPr>
            <w:r w:rsidRPr="00F0775A">
              <w:rPr>
                <w:rFonts w:ascii="Avenir Next" w:hAnsi="Avenir Next"/>
                <w:lang w:val="en-CA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F0775A">
              <w:rPr>
                <w:rFonts w:ascii="Avenir Next" w:hAnsi="Avenir Next"/>
                <w:lang w:val="en-CA"/>
              </w:rPr>
              <w:instrText xml:space="preserve"> FORMTEXT </w:instrText>
            </w:r>
            <w:r w:rsidRPr="00F0775A">
              <w:rPr>
                <w:rFonts w:ascii="Avenir Next" w:hAnsi="Avenir Next"/>
                <w:lang w:val="en-CA"/>
              </w:rPr>
            </w:r>
            <w:r w:rsidRPr="00F0775A">
              <w:rPr>
                <w:rFonts w:ascii="Avenir Next" w:hAnsi="Avenir Next"/>
                <w:lang w:val="en-CA"/>
              </w:rPr>
              <w:fldChar w:fldCharType="separate"/>
            </w:r>
            <w:r w:rsidR="00AC05D6">
              <w:rPr>
                <w:rFonts w:ascii="Avenir Next" w:hAnsi="Avenir Next"/>
                <w:noProof/>
                <w:lang w:val="en-CA"/>
              </w:rPr>
              <w:t> </w:t>
            </w:r>
            <w:r w:rsidR="00AC05D6">
              <w:rPr>
                <w:rFonts w:ascii="Avenir Next" w:hAnsi="Avenir Next"/>
                <w:noProof/>
                <w:lang w:val="en-CA"/>
              </w:rPr>
              <w:t> </w:t>
            </w:r>
            <w:r w:rsidR="00AC05D6">
              <w:rPr>
                <w:rFonts w:ascii="Avenir Next" w:hAnsi="Avenir Next"/>
                <w:noProof/>
                <w:lang w:val="en-CA"/>
              </w:rPr>
              <w:t> </w:t>
            </w:r>
            <w:r w:rsidR="00AC05D6">
              <w:rPr>
                <w:rFonts w:ascii="Avenir Next" w:hAnsi="Avenir Next"/>
                <w:noProof/>
                <w:lang w:val="en-CA"/>
              </w:rPr>
              <w:t> </w:t>
            </w:r>
            <w:r w:rsidR="00AC05D6">
              <w:rPr>
                <w:rFonts w:ascii="Avenir Next" w:hAnsi="Avenir Next"/>
                <w:noProof/>
                <w:lang w:val="en-CA"/>
              </w:rPr>
              <w:t> </w:t>
            </w:r>
            <w:r w:rsidRPr="00F0775A">
              <w:rPr>
                <w:rFonts w:ascii="Avenir Next" w:hAnsi="Avenir Next"/>
                <w:lang w:val="en-CA"/>
              </w:rPr>
              <w:fldChar w:fldCharType="end"/>
            </w:r>
          </w:p>
        </w:tc>
        <w:tc>
          <w:tcPr>
            <w:tcW w:w="2400" w:type="dxa"/>
            <w:gridSpan w:val="2"/>
          </w:tcPr>
          <w:p w14:paraId="205DA15E" w14:textId="77777777" w:rsidR="009D4A79" w:rsidRPr="009D4A79" w:rsidRDefault="009D4A79" w:rsidP="009D4A79">
            <w:pPr>
              <w:ind w:left="94" w:right="57"/>
              <w:rPr>
                <w:rFonts w:ascii="Avenir Next" w:hAnsi="Avenir Next"/>
                <w:lang w:val="en-CA"/>
              </w:rPr>
            </w:pPr>
            <w:r w:rsidRPr="00F0775A">
              <w:rPr>
                <w:rFonts w:ascii="Avenir Next" w:hAnsi="Avenir Next"/>
                <w:lang w:val="en-CA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F0775A">
              <w:rPr>
                <w:rFonts w:ascii="Avenir Next" w:hAnsi="Avenir Next"/>
                <w:lang w:val="en-CA"/>
              </w:rPr>
              <w:instrText xml:space="preserve"> FORMTEXT </w:instrText>
            </w:r>
            <w:r w:rsidRPr="00F0775A">
              <w:rPr>
                <w:rFonts w:ascii="Avenir Next" w:hAnsi="Avenir Next"/>
                <w:lang w:val="en-CA"/>
              </w:rPr>
            </w:r>
            <w:r w:rsidRPr="00F0775A">
              <w:rPr>
                <w:rFonts w:ascii="Avenir Next" w:hAnsi="Avenir Next"/>
                <w:lang w:val="en-CA"/>
              </w:rPr>
              <w:fldChar w:fldCharType="separate"/>
            </w:r>
            <w:r w:rsidR="00AC05D6">
              <w:rPr>
                <w:rFonts w:ascii="Avenir Next" w:hAnsi="Avenir Next"/>
                <w:noProof/>
                <w:lang w:val="en-CA"/>
              </w:rPr>
              <w:t> </w:t>
            </w:r>
            <w:r w:rsidR="00AC05D6">
              <w:rPr>
                <w:rFonts w:ascii="Avenir Next" w:hAnsi="Avenir Next"/>
                <w:noProof/>
                <w:lang w:val="en-CA"/>
              </w:rPr>
              <w:t> </w:t>
            </w:r>
            <w:r w:rsidR="00AC05D6">
              <w:rPr>
                <w:rFonts w:ascii="Avenir Next" w:hAnsi="Avenir Next"/>
                <w:noProof/>
                <w:lang w:val="en-CA"/>
              </w:rPr>
              <w:t> </w:t>
            </w:r>
            <w:r w:rsidR="00AC05D6">
              <w:rPr>
                <w:rFonts w:ascii="Avenir Next" w:hAnsi="Avenir Next"/>
                <w:noProof/>
                <w:lang w:val="en-CA"/>
              </w:rPr>
              <w:t> </w:t>
            </w:r>
            <w:r w:rsidR="00AC05D6">
              <w:rPr>
                <w:rFonts w:ascii="Avenir Next" w:hAnsi="Avenir Next"/>
                <w:noProof/>
                <w:lang w:val="en-CA"/>
              </w:rPr>
              <w:t> </w:t>
            </w:r>
            <w:r w:rsidRPr="00F0775A">
              <w:rPr>
                <w:rFonts w:ascii="Avenir Next" w:hAnsi="Avenir Next"/>
                <w:lang w:val="en-CA"/>
              </w:rPr>
              <w:fldChar w:fldCharType="end"/>
            </w:r>
          </w:p>
        </w:tc>
        <w:tc>
          <w:tcPr>
            <w:tcW w:w="2487" w:type="dxa"/>
            <w:gridSpan w:val="2"/>
          </w:tcPr>
          <w:p w14:paraId="43046738" w14:textId="77777777" w:rsidR="009D4A79" w:rsidRPr="009D4A79" w:rsidRDefault="009D4A79" w:rsidP="009D4A79">
            <w:pPr>
              <w:ind w:left="94" w:right="57"/>
              <w:rPr>
                <w:rFonts w:ascii="Avenir Next" w:hAnsi="Avenir Next"/>
                <w:lang w:val="en-CA"/>
              </w:rPr>
            </w:pPr>
            <w:r w:rsidRPr="00F0775A">
              <w:rPr>
                <w:rFonts w:ascii="Avenir Next" w:hAnsi="Avenir Next"/>
                <w:lang w:val="en-CA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F0775A">
              <w:rPr>
                <w:rFonts w:ascii="Avenir Next" w:hAnsi="Avenir Next"/>
                <w:lang w:val="en-CA"/>
              </w:rPr>
              <w:instrText xml:space="preserve"> FORMTEXT </w:instrText>
            </w:r>
            <w:r w:rsidRPr="00F0775A">
              <w:rPr>
                <w:rFonts w:ascii="Avenir Next" w:hAnsi="Avenir Next"/>
                <w:lang w:val="en-CA"/>
              </w:rPr>
            </w:r>
            <w:r w:rsidRPr="00F0775A">
              <w:rPr>
                <w:rFonts w:ascii="Avenir Next" w:hAnsi="Avenir Next"/>
                <w:lang w:val="en-CA"/>
              </w:rPr>
              <w:fldChar w:fldCharType="separate"/>
            </w:r>
            <w:r w:rsidR="00AC05D6">
              <w:rPr>
                <w:rFonts w:ascii="Avenir Next" w:hAnsi="Avenir Next"/>
                <w:noProof/>
                <w:lang w:val="en-CA"/>
              </w:rPr>
              <w:t> </w:t>
            </w:r>
            <w:r w:rsidR="00AC05D6">
              <w:rPr>
                <w:rFonts w:ascii="Avenir Next" w:hAnsi="Avenir Next"/>
                <w:noProof/>
                <w:lang w:val="en-CA"/>
              </w:rPr>
              <w:t> </w:t>
            </w:r>
            <w:r w:rsidR="00AC05D6">
              <w:rPr>
                <w:rFonts w:ascii="Avenir Next" w:hAnsi="Avenir Next"/>
                <w:noProof/>
                <w:lang w:val="en-CA"/>
              </w:rPr>
              <w:t> </w:t>
            </w:r>
            <w:r w:rsidR="00AC05D6">
              <w:rPr>
                <w:rFonts w:ascii="Avenir Next" w:hAnsi="Avenir Next"/>
                <w:noProof/>
                <w:lang w:val="en-CA"/>
              </w:rPr>
              <w:t> </w:t>
            </w:r>
            <w:r w:rsidR="00AC05D6">
              <w:rPr>
                <w:rFonts w:ascii="Avenir Next" w:hAnsi="Avenir Next"/>
                <w:noProof/>
                <w:lang w:val="en-CA"/>
              </w:rPr>
              <w:t> </w:t>
            </w:r>
            <w:r w:rsidRPr="00F0775A">
              <w:rPr>
                <w:rFonts w:ascii="Avenir Next" w:hAnsi="Avenir Next"/>
                <w:lang w:val="en-CA"/>
              </w:rPr>
              <w:fldChar w:fldCharType="end"/>
            </w:r>
          </w:p>
        </w:tc>
      </w:tr>
      <w:tr w:rsidR="009D4A79" w:rsidRPr="007C24F0" w14:paraId="5A4F37A7" w14:textId="77777777" w:rsidTr="000546E8">
        <w:trPr>
          <w:cantSplit/>
          <w:trHeight w:val="2736"/>
          <w:jc w:val="center"/>
        </w:trPr>
        <w:tc>
          <w:tcPr>
            <w:tcW w:w="3598" w:type="dxa"/>
          </w:tcPr>
          <w:p w14:paraId="4F5A0EF0" w14:textId="77777777" w:rsidR="00A35F4B" w:rsidRPr="00A35F4B" w:rsidRDefault="00A35F4B" w:rsidP="00A35F4B">
            <w:pPr>
              <w:ind w:firstLine="180"/>
              <w:rPr>
                <w:rFonts w:ascii="Avenir Next" w:hAnsi="Avenir Next"/>
                <w:bCs/>
                <w:szCs w:val="26"/>
                <w:lang w:val="sv-SE"/>
              </w:rPr>
            </w:pPr>
            <w:r w:rsidRPr="00A35F4B">
              <w:rPr>
                <w:rFonts w:ascii="Avenir Next" w:hAnsi="Avenir Next"/>
                <w:bCs/>
                <w:szCs w:val="26"/>
                <w:lang w:val="sv-SE"/>
              </w:rPr>
              <w:t>Frekvens/varaktighet</w:t>
            </w:r>
          </w:p>
          <w:p w14:paraId="4CFBE4EE" w14:textId="77777777" w:rsidR="00A35F4B" w:rsidRPr="00A35F4B" w:rsidRDefault="00A35F4B" w:rsidP="00A35F4B">
            <w:pPr>
              <w:ind w:left="180"/>
              <w:rPr>
                <w:rFonts w:ascii="Avenir Next" w:hAnsi="Avenir Next"/>
              </w:rPr>
            </w:pPr>
          </w:p>
          <w:p w14:paraId="768A4CD5" w14:textId="77777777" w:rsidR="00A35F4B" w:rsidRPr="00A35F4B" w:rsidRDefault="00A35F4B" w:rsidP="00A35F4B">
            <w:pPr>
              <w:numPr>
                <w:ilvl w:val="0"/>
                <w:numId w:val="1"/>
              </w:numPr>
              <w:tabs>
                <w:tab w:val="clear" w:pos="360"/>
                <w:tab w:val="num" w:pos="450"/>
              </w:tabs>
              <w:ind w:left="450" w:hanging="270"/>
              <w:rPr>
                <w:rFonts w:ascii="Avenir Next" w:hAnsi="Avenir Next"/>
                <w:lang w:val="sv-SE"/>
              </w:rPr>
            </w:pPr>
            <w:r w:rsidRPr="00A35F4B">
              <w:rPr>
                <w:rFonts w:ascii="Avenir Next" w:hAnsi="Avenir Next"/>
                <w:lang w:val="sv-SE"/>
              </w:rPr>
              <w:t xml:space="preserve">Hur ofta kommer sannolikt ett framtida HRV att inträffa – en gång, flera gånger, frekvent? </w:t>
            </w:r>
          </w:p>
          <w:p w14:paraId="32B2876F" w14:textId="77777777" w:rsidR="00A35F4B" w:rsidRPr="00A35F4B" w:rsidRDefault="00A35F4B" w:rsidP="00A35F4B">
            <w:pPr>
              <w:numPr>
                <w:ilvl w:val="0"/>
                <w:numId w:val="1"/>
              </w:numPr>
              <w:tabs>
                <w:tab w:val="clear" w:pos="360"/>
                <w:tab w:val="num" w:pos="450"/>
              </w:tabs>
              <w:ind w:left="450" w:hanging="270"/>
              <w:rPr>
                <w:rFonts w:ascii="Avenir Next" w:hAnsi="Avenir Next"/>
                <w:lang w:val="sv-SE"/>
              </w:rPr>
            </w:pPr>
            <w:r w:rsidRPr="00A35F4B">
              <w:rPr>
                <w:rFonts w:ascii="Avenir Next" w:hAnsi="Avenir Next"/>
                <w:lang w:val="sv-SE"/>
              </w:rPr>
              <w:t>Är risken kronisk eller akut (dvs tidsbegränsad)?</w:t>
            </w:r>
          </w:p>
          <w:p w14:paraId="06027123" w14:textId="77777777" w:rsidR="009D4A79" w:rsidRPr="00A35F4B" w:rsidRDefault="009D4A79" w:rsidP="00A35F4B">
            <w:pPr>
              <w:ind w:left="450"/>
              <w:rPr>
                <w:rFonts w:ascii="Avenir Next" w:hAnsi="Avenir Next"/>
                <w:lang w:val="sv-SE"/>
              </w:rPr>
            </w:pPr>
          </w:p>
        </w:tc>
        <w:tc>
          <w:tcPr>
            <w:tcW w:w="2400" w:type="dxa"/>
          </w:tcPr>
          <w:p w14:paraId="26BB0DF4" w14:textId="77777777" w:rsidR="009D4A79" w:rsidRPr="009D4A79" w:rsidRDefault="009D4A79" w:rsidP="009D4A79">
            <w:pPr>
              <w:ind w:left="94" w:right="57"/>
              <w:rPr>
                <w:rFonts w:ascii="Avenir Next" w:hAnsi="Avenir Next"/>
                <w:lang w:val="en-CA"/>
              </w:rPr>
            </w:pPr>
            <w:r w:rsidRPr="00F0775A">
              <w:rPr>
                <w:rFonts w:ascii="Avenir Next" w:hAnsi="Avenir Next"/>
                <w:lang w:val="en-CA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F0775A">
              <w:rPr>
                <w:rFonts w:ascii="Avenir Next" w:hAnsi="Avenir Next"/>
                <w:lang w:val="en-CA"/>
              </w:rPr>
              <w:instrText xml:space="preserve"> FORMTEXT </w:instrText>
            </w:r>
            <w:r w:rsidRPr="00F0775A">
              <w:rPr>
                <w:rFonts w:ascii="Avenir Next" w:hAnsi="Avenir Next"/>
                <w:lang w:val="en-CA"/>
              </w:rPr>
            </w:r>
            <w:r w:rsidRPr="00F0775A">
              <w:rPr>
                <w:rFonts w:ascii="Avenir Next" w:hAnsi="Avenir Next"/>
                <w:lang w:val="en-CA"/>
              </w:rPr>
              <w:fldChar w:fldCharType="separate"/>
            </w:r>
            <w:r w:rsidR="00AC05D6">
              <w:rPr>
                <w:rFonts w:ascii="Avenir Next" w:hAnsi="Avenir Next"/>
                <w:noProof/>
                <w:lang w:val="en-CA"/>
              </w:rPr>
              <w:t> </w:t>
            </w:r>
            <w:r w:rsidR="00AC05D6">
              <w:rPr>
                <w:rFonts w:ascii="Avenir Next" w:hAnsi="Avenir Next"/>
                <w:noProof/>
                <w:lang w:val="en-CA"/>
              </w:rPr>
              <w:t> </w:t>
            </w:r>
            <w:r w:rsidR="00AC05D6">
              <w:rPr>
                <w:rFonts w:ascii="Avenir Next" w:hAnsi="Avenir Next"/>
                <w:noProof/>
                <w:lang w:val="en-CA"/>
              </w:rPr>
              <w:t> </w:t>
            </w:r>
            <w:r w:rsidR="00AC05D6">
              <w:rPr>
                <w:rFonts w:ascii="Avenir Next" w:hAnsi="Avenir Next"/>
                <w:noProof/>
                <w:lang w:val="en-CA"/>
              </w:rPr>
              <w:t> </w:t>
            </w:r>
            <w:r w:rsidR="00AC05D6">
              <w:rPr>
                <w:rFonts w:ascii="Avenir Next" w:hAnsi="Avenir Next"/>
                <w:noProof/>
                <w:lang w:val="en-CA"/>
              </w:rPr>
              <w:t> </w:t>
            </w:r>
            <w:r w:rsidRPr="00F0775A">
              <w:rPr>
                <w:rFonts w:ascii="Avenir Next" w:hAnsi="Avenir Next"/>
                <w:lang w:val="en-CA"/>
              </w:rPr>
              <w:fldChar w:fldCharType="end"/>
            </w:r>
          </w:p>
        </w:tc>
        <w:tc>
          <w:tcPr>
            <w:tcW w:w="2400" w:type="dxa"/>
            <w:gridSpan w:val="2"/>
          </w:tcPr>
          <w:p w14:paraId="711312FE" w14:textId="77777777" w:rsidR="009D4A79" w:rsidRPr="009D4A79" w:rsidRDefault="009D4A79" w:rsidP="009D4A79">
            <w:pPr>
              <w:ind w:left="94" w:right="57"/>
              <w:rPr>
                <w:rFonts w:ascii="Avenir Next" w:hAnsi="Avenir Next"/>
                <w:lang w:val="en-CA"/>
              </w:rPr>
            </w:pPr>
            <w:r w:rsidRPr="00F0775A">
              <w:rPr>
                <w:rFonts w:ascii="Avenir Next" w:hAnsi="Avenir Next"/>
                <w:lang w:val="en-CA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F0775A">
              <w:rPr>
                <w:rFonts w:ascii="Avenir Next" w:hAnsi="Avenir Next"/>
                <w:lang w:val="en-CA"/>
              </w:rPr>
              <w:instrText xml:space="preserve"> FORMTEXT </w:instrText>
            </w:r>
            <w:r w:rsidRPr="00F0775A">
              <w:rPr>
                <w:rFonts w:ascii="Avenir Next" w:hAnsi="Avenir Next"/>
                <w:lang w:val="en-CA"/>
              </w:rPr>
            </w:r>
            <w:r w:rsidRPr="00F0775A">
              <w:rPr>
                <w:rFonts w:ascii="Avenir Next" w:hAnsi="Avenir Next"/>
                <w:lang w:val="en-CA"/>
              </w:rPr>
              <w:fldChar w:fldCharType="separate"/>
            </w:r>
            <w:r w:rsidR="00AC05D6">
              <w:rPr>
                <w:rFonts w:ascii="Avenir Next" w:hAnsi="Avenir Next"/>
                <w:noProof/>
                <w:lang w:val="en-CA"/>
              </w:rPr>
              <w:t> </w:t>
            </w:r>
            <w:r w:rsidR="00AC05D6">
              <w:rPr>
                <w:rFonts w:ascii="Avenir Next" w:hAnsi="Avenir Next"/>
                <w:noProof/>
                <w:lang w:val="en-CA"/>
              </w:rPr>
              <w:t> </w:t>
            </w:r>
            <w:r w:rsidR="00AC05D6">
              <w:rPr>
                <w:rFonts w:ascii="Avenir Next" w:hAnsi="Avenir Next"/>
                <w:noProof/>
                <w:lang w:val="en-CA"/>
              </w:rPr>
              <w:t> </w:t>
            </w:r>
            <w:r w:rsidR="00AC05D6">
              <w:rPr>
                <w:rFonts w:ascii="Avenir Next" w:hAnsi="Avenir Next"/>
                <w:noProof/>
                <w:lang w:val="en-CA"/>
              </w:rPr>
              <w:t> </w:t>
            </w:r>
            <w:r w:rsidR="00AC05D6">
              <w:rPr>
                <w:rFonts w:ascii="Avenir Next" w:hAnsi="Avenir Next"/>
                <w:noProof/>
                <w:lang w:val="en-CA"/>
              </w:rPr>
              <w:t> </w:t>
            </w:r>
            <w:r w:rsidRPr="00F0775A">
              <w:rPr>
                <w:rFonts w:ascii="Avenir Next" w:hAnsi="Avenir Next"/>
                <w:lang w:val="en-CA"/>
              </w:rPr>
              <w:fldChar w:fldCharType="end"/>
            </w:r>
          </w:p>
        </w:tc>
        <w:tc>
          <w:tcPr>
            <w:tcW w:w="2487" w:type="dxa"/>
            <w:gridSpan w:val="2"/>
          </w:tcPr>
          <w:p w14:paraId="03CC93D0" w14:textId="77777777" w:rsidR="009D4A79" w:rsidRPr="009D4A79" w:rsidRDefault="009D4A79" w:rsidP="009D4A79">
            <w:pPr>
              <w:ind w:left="94" w:right="57"/>
              <w:rPr>
                <w:rFonts w:ascii="Avenir Next" w:hAnsi="Avenir Next"/>
                <w:lang w:val="en-CA"/>
              </w:rPr>
            </w:pPr>
            <w:r w:rsidRPr="00F0775A">
              <w:rPr>
                <w:rFonts w:ascii="Avenir Next" w:hAnsi="Avenir Next"/>
                <w:lang w:val="en-CA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F0775A">
              <w:rPr>
                <w:rFonts w:ascii="Avenir Next" w:hAnsi="Avenir Next"/>
                <w:lang w:val="en-CA"/>
              </w:rPr>
              <w:instrText xml:space="preserve"> FORMTEXT </w:instrText>
            </w:r>
            <w:r w:rsidRPr="00F0775A">
              <w:rPr>
                <w:rFonts w:ascii="Avenir Next" w:hAnsi="Avenir Next"/>
                <w:lang w:val="en-CA"/>
              </w:rPr>
            </w:r>
            <w:r w:rsidRPr="00F0775A">
              <w:rPr>
                <w:rFonts w:ascii="Avenir Next" w:hAnsi="Avenir Next"/>
                <w:lang w:val="en-CA"/>
              </w:rPr>
              <w:fldChar w:fldCharType="separate"/>
            </w:r>
            <w:r w:rsidR="00AC05D6">
              <w:rPr>
                <w:rFonts w:ascii="Avenir Next" w:hAnsi="Avenir Next"/>
                <w:noProof/>
                <w:lang w:val="en-CA"/>
              </w:rPr>
              <w:t> </w:t>
            </w:r>
            <w:r w:rsidR="00AC05D6">
              <w:rPr>
                <w:rFonts w:ascii="Avenir Next" w:hAnsi="Avenir Next"/>
                <w:noProof/>
                <w:lang w:val="en-CA"/>
              </w:rPr>
              <w:t> </w:t>
            </w:r>
            <w:r w:rsidR="00AC05D6">
              <w:rPr>
                <w:rFonts w:ascii="Avenir Next" w:hAnsi="Avenir Next"/>
                <w:noProof/>
                <w:lang w:val="en-CA"/>
              </w:rPr>
              <w:t> </w:t>
            </w:r>
            <w:r w:rsidR="00AC05D6">
              <w:rPr>
                <w:rFonts w:ascii="Avenir Next" w:hAnsi="Avenir Next"/>
                <w:noProof/>
                <w:lang w:val="en-CA"/>
              </w:rPr>
              <w:t> </w:t>
            </w:r>
            <w:r w:rsidR="00AC05D6">
              <w:rPr>
                <w:rFonts w:ascii="Avenir Next" w:hAnsi="Avenir Next"/>
                <w:noProof/>
                <w:lang w:val="en-CA"/>
              </w:rPr>
              <w:t> </w:t>
            </w:r>
            <w:r w:rsidRPr="00F0775A">
              <w:rPr>
                <w:rFonts w:ascii="Avenir Next" w:hAnsi="Avenir Next"/>
                <w:lang w:val="en-CA"/>
              </w:rPr>
              <w:fldChar w:fldCharType="end"/>
            </w:r>
          </w:p>
        </w:tc>
      </w:tr>
      <w:tr w:rsidR="009D4A79" w:rsidRPr="007C24F0" w14:paraId="3E1C7C6D" w14:textId="77777777" w:rsidTr="000546E8">
        <w:trPr>
          <w:cantSplit/>
          <w:trHeight w:val="2736"/>
          <w:jc w:val="center"/>
        </w:trPr>
        <w:tc>
          <w:tcPr>
            <w:tcW w:w="3598" w:type="dxa"/>
            <w:tcBorders>
              <w:bottom w:val="single" w:sz="4" w:space="0" w:color="57B3D8"/>
            </w:tcBorders>
          </w:tcPr>
          <w:p w14:paraId="2C16D823" w14:textId="77777777" w:rsidR="00A35F4B" w:rsidRPr="00A35F4B" w:rsidRDefault="00A35F4B" w:rsidP="00A35F4B">
            <w:pPr>
              <w:ind w:firstLine="180"/>
              <w:rPr>
                <w:rFonts w:ascii="Avenir Next" w:hAnsi="Avenir Next"/>
                <w:bCs/>
                <w:szCs w:val="26"/>
                <w:lang w:val="sv-SE"/>
              </w:rPr>
            </w:pPr>
            <w:r w:rsidRPr="00A35F4B">
              <w:rPr>
                <w:rFonts w:ascii="Avenir Next" w:hAnsi="Avenir Next"/>
                <w:bCs/>
                <w:szCs w:val="26"/>
                <w:lang w:val="sv-SE"/>
              </w:rPr>
              <w:t>Sannolikhet</w:t>
            </w:r>
          </w:p>
          <w:p w14:paraId="036E81B9" w14:textId="77777777" w:rsidR="00A35F4B" w:rsidRPr="00A35F4B" w:rsidRDefault="00A35F4B" w:rsidP="00A35F4B">
            <w:pPr>
              <w:ind w:left="180"/>
              <w:rPr>
                <w:rFonts w:ascii="Avenir Next" w:hAnsi="Avenir Next"/>
              </w:rPr>
            </w:pPr>
          </w:p>
          <w:p w14:paraId="417342DD" w14:textId="77777777" w:rsidR="00A35F4B" w:rsidRPr="00A35F4B" w:rsidRDefault="00A35F4B" w:rsidP="00A35F4B">
            <w:pPr>
              <w:numPr>
                <w:ilvl w:val="0"/>
                <w:numId w:val="1"/>
              </w:numPr>
              <w:tabs>
                <w:tab w:val="clear" w:pos="360"/>
                <w:tab w:val="num" w:pos="450"/>
              </w:tabs>
              <w:ind w:left="450" w:hanging="270"/>
              <w:rPr>
                <w:rFonts w:ascii="Avenir Next" w:hAnsi="Avenir Next"/>
                <w:lang w:val="sv-SE"/>
              </w:rPr>
            </w:pPr>
            <w:r w:rsidRPr="00A35F4B">
              <w:rPr>
                <w:rFonts w:ascii="Avenir Next" w:hAnsi="Avenir Next"/>
                <w:lang w:val="sv-SE"/>
              </w:rPr>
              <w:t>Hur frekvent eller vanlig är denna typ av HRV generellt?</w:t>
            </w:r>
          </w:p>
          <w:p w14:paraId="7DD8FC03" w14:textId="77777777" w:rsidR="00A35F4B" w:rsidRPr="00A35F4B" w:rsidRDefault="00A35F4B" w:rsidP="00A35F4B">
            <w:pPr>
              <w:numPr>
                <w:ilvl w:val="0"/>
                <w:numId w:val="1"/>
              </w:numPr>
              <w:tabs>
                <w:tab w:val="clear" w:pos="360"/>
                <w:tab w:val="num" w:pos="450"/>
              </w:tabs>
              <w:ind w:left="450" w:hanging="270"/>
              <w:rPr>
                <w:rFonts w:ascii="Avenir Next" w:hAnsi="Avenir Next"/>
                <w:lang w:val="sv-SE"/>
              </w:rPr>
            </w:pPr>
            <w:r w:rsidRPr="00A35F4B">
              <w:rPr>
                <w:rFonts w:ascii="Avenir Next" w:hAnsi="Avenir Next"/>
                <w:lang w:val="sv-SE"/>
              </w:rPr>
              <w:t>Utifrån G:s bakgrund, hur sannolikt är det att hedersrelaterat våld kommer att begås?</w:t>
            </w:r>
          </w:p>
          <w:p w14:paraId="0848F63B" w14:textId="77777777" w:rsidR="009D4A79" w:rsidRPr="00A35F4B" w:rsidRDefault="009D4A79" w:rsidP="009D4A79">
            <w:pPr>
              <w:numPr>
                <w:ilvl w:val="0"/>
                <w:numId w:val="1"/>
              </w:numPr>
              <w:tabs>
                <w:tab w:val="clear" w:pos="360"/>
                <w:tab w:val="num" w:pos="450"/>
              </w:tabs>
              <w:ind w:left="450" w:hanging="270"/>
              <w:rPr>
                <w:rFonts w:ascii="Avenir Next" w:hAnsi="Avenir Next"/>
                <w:lang w:val="sv-SE"/>
              </w:rPr>
            </w:pPr>
          </w:p>
        </w:tc>
        <w:tc>
          <w:tcPr>
            <w:tcW w:w="2400" w:type="dxa"/>
            <w:tcBorders>
              <w:bottom w:val="single" w:sz="4" w:space="0" w:color="57B3D8"/>
            </w:tcBorders>
          </w:tcPr>
          <w:p w14:paraId="721AE1B7" w14:textId="77777777" w:rsidR="009D4A79" w:rsidRPr="009D4A79" w:rsidRDefault="009D4A79" w:rsidP="009D4A79">
            <w:pPr>
              <w:ind w:left="94" w:right="57"/>
              <w:rPr>
                <w:rFonts w:ascii="Avenir Next" w:hAnsi="Avenir Next"/>
                <w:lang w:val="en-CA"/>
              </w:rPr>
            </w:pPr>
            <w:r w:rsidRPr="00F0775A">
              <w:rPr>
                <w:rFonts w:ascii="Avenir Next" w:hAnsi="Avenir Next"/>
                <w:lang w:val="en-CA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F0775A">
              <w:rPr>
                <w:rFonts w:ascii="Avenir Next" w:hAnsi="Avenir Next"/>
                <w:lang w:val="en-CA"/>
              </w:rPr>
              <w:instrText xml:space="preserve"> FORMTEXT </w:instrText>
            </w:r>
            <w:r w:rsidRPr="00F0775A">
              <w:rPr>
                <w:rFonts w:ascii="Avenir Next" w:hAnsi="Avenir Next"/>
                <w:lang w:val="en-CA"/>
              </w:rPr>
            </w:r>
            <w:r w:rsidRPr="00F0775A">
              <w:rPr>
                <w:rFonts w:ascii="Avenir Next" w:hAnsi="Avenir Next"/>
                <w:lang w:val="en-CA"/>
              </w:rPr>
              <w:fldChar w:fldCharType="separate"/>
            </w:r>
            <w:r w:rsidR="00AC05D6">
              <w:rPr>
                <w:rFonts w:ascii="Avenir Next" w:hAnsi="Avenir Next"/>
                <w:noProof/>
                <w:lang w:val="en-CA"/>
              </w:rPr>
              <w:t> </w:t>
            </w:r>
            <w:r w:rsidR="00AC05D6">
              <w:rPr>
                <w:rFonts w:ascii="Avenir Next" w:hAnsi="Avenir Next"/>
                <w:noProof/>
                <w:lang w:val="en-CA"/>
              </w:rPr>
              <w:t> </w:t>
            </w:r>
            <w:r w:rsidR="00AC05D6">
              <w:rPr>
                <w:rFonts w:ascii="Avenir Next" w:hAnsi="Avenir Next"/>
                <w:noProof/>
                <w:lang w:val="en-CA"/>
              </w:rPr>
              <w:t> </w:t>
            </w:r>
            <w:r w:rsidR="00AC05D6">
              <w:rPr>
                <w:rFonts w:ascii="Avenir Next" w:hAnsi="Avenir Next"/>
                <w:noProof/>
                <w:lang w:val="en-CA"/>
              </w:rPr>
              <w:t> </w:t>
            </w:r>
            <w:r w:rsidR="00AC05D6">
              <w:rPr>
                <w:rFonts w:ascii="Avenir Next" w:hAnsi="Avenir Next"/>
                <w:noProof/>
                <w:lang w:val="en-CA"/>
              </w:rPr>
              <w:t> </w:t>
            </w:r>
            <w:r w:rsidRPr="00F0775A">
              <w:rPr>
                <w:rFonts w:ascii="Avenir Next" w:hAnsi="Avenir Next"/>
                <w:lang w:val="en-CA"/>
              </w:rPr>
              <w:fldChar w:fldCharType="end"/>
            </w:r>
          </w:p>
        </w:tc>
        <w:tc>
          <w:tcPr>
            <w:tcW w:w="2400" w:type="dxa"/>
            <w:gridSpan w:val="2"/>
            <w:tcBorders>
              <w:bottom w:val="single" w:sz="4" w:space="0" w:color="57B3D8"/>
            </w:tcBorders>
          </w:tcPr>
          <w:p w14:paraId="0C5210BC" w14:textId="77777777" w:rsidR="009D4A79" w:rsidRPr="009D4A79" w:rsidRDefault="009D4A79" w:rsidP="009D4A79">
            <w:pPr>
              <w:ind w:left="94" w:right="57"/>
              <w:rPr>
                <w:rFonts w:ascii="Avenir Next" w:hAnsi="Avenir Next"/>
                <w:lang w:val="en-CA"/>
              </w:rPr>
            </w:pPr>
            <w:r w:rsidRPr="00F0775A">
              <w:rPr>
                <w:rFonts w:ascii="Avenir Next" w:hAnsi="Avenir Next"/>
                <w:lang w:val="en-CA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F0775A">
              <w:rPr>
                <w:rFonts w:ascii="Avenir Next" w:hAnsi="Avenir Next"/>
                <w:lang w:val="en-CA"/>
              </w:rPr>
              <w:instrText xml:space="preserve"> FORMTEXT </w:instrText>
            </w:r>
            <w:r w:rsidRPr="00F0775A">
              <w:rPr>
                <w:rFonts w:ascii="Avenir Next" w:hAnsi="Avenir Next"/>
                <w:lang w:val="en-CA"/>
              </w:rPr>
            </w:r>
            <w:r w:rsidRPr="00F0775A">
              <w:rPr>
                <w:rFonts w:ascii="Avenir Next" w:hAnsi="Avenir Next"/>
                <w:lang w:val="en-CA"/>
              </w:rPr>
              <w:fldChar w:fldCharType="separate"/>
            </w:r>
            <w:r w:rsidR="00AC05D6">
              <w:rPr>
                <w:rFonts w:ascii="Avenir Next" w:hAnsi="Avenir Next"/>
                <w:noProof/>
                <w:lang w:val="en-CA"/>
              </w:rPr>
              <w:t> </w:t>
            </w:r>
            <w:r w:rsidR="00AC05D6">
              <w:rPr>
                <w:rFonts w:ascii="Avenir Next" w:hAnsi="Avenir Next"/>
                <w:noProof/>
                <w:lang w:val="en-CA"/>
              </w:rPr>
              <w:t> </w:t>
            </w:r>
            <w:r w:rsidR="00AC05D6">
              <w:rPr>
                <w:rFonts w:ascii="Avenir Next" w:hAnsi="Avenir Next"/>
                <w:noProof/>
                <w:lang w:val="en-CA"/>
              </w:rPr>
              <w:t> </w:t>
            </w:r>
            <w:r w:rsidR="00AC05D6">
              <w:rPr>
                <w:rFonts w:ascii="Avenir Next" w:hAnsi="Avenir Next"/>
                <w:noProof/>
                <w:lang w:val="en-CA"/>
              </w:rPr>
              <w:t> </w:t>
            </w:r>
            <w:r w:rsidR="00AC05D6">
              <w:rPr>
                <w:rFonts w:ascii="Avenir Next" w:hAnsi="Avenir Next"/>
                <w:noProof/>
                <w:lang w:val="en-CA"/>
              </w:rPr>
              <w:t> </w:t>
            </w:r>
            <w:r w:rsidRPr="00F0775A">
              <w:rPr>
                <w:rFonts w:ascii="Avenir Next" w:hAnsi="Avenir Next"/>
                <w:lang w:val="en-CA"/>
              </w:rPr>
              <w:fldChar w:fldCharType="end"/>
            </w:r>
          </w:p>
        </w:tc>
        <w:tc>
          <w:tcPr>
            <w:tcW w:w="2487" w:type="dxa"/>
            <w:gridSpan w:val="2"/>
            <w:tcBorders>
              <w:bottom w:val="single" w:sz="4" w:space="0" w:color="57B3D8"/>
            </w:tcBorders>
          </w:tcPr>
          <w:p w14:paraId="4358BB76" w14:textId="77777777" w:rsidR="009D4A79" w:rsidRPr="009D4A79" w:rsidRDefault="009D4A79" w:rsidP="009D4A79">
            <w:pPr>
              <w:ind w:left="94" w:right="57"/>
              <w:rPr>
                <w:rFonts w:ascii="Avenir Next" w:hAnsi="Avenir Next"/>
                <w:lang w:val="en-CA"/>
              </w:rPr>
            </w:pPr>
            <w:r w:rsidRPr="00F0775A">
              <w:rPr>
                <w:rFonts w:ascii="Avenir Next" w:hAnsi="Avenir Next"/>
                <w:lang w:val="en-CA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F0775A">
              <w:rPr>
                <w:rFonts w:ascii="Avenir Next" w:hAnsi="Avenir Next"/>
                <w:lang w:val="en-CA"/>
              </w:rPr>
              <w:instrText xml:space="preserve"> FORMTEXT </w:instrText>
            </w:r>
            <w:r w:rsidRPr="00F0775A">
              <w:rPr>
                <w:rFonts w:ascii="Avenir Next" w:hAnsi="Avenir Next"/>
                <w:lang w:val="en-CA"/>
              </w:rPr>
            </w:r>
            <w:r w:rsidRPr="00F0775A">
              <w:rPr>
                <w:rFonts w:ascii="Avenir Next" w:hAnsi="Avenir Next"/>
                <w:lang w:val="en-CA"/>
              </w:rPr>
              <w:fldChar w:fldCharType="separate"/>
            </w:r>
            <w:r w:rsidR="00AC05D6">
              <w:rPr>
                <w:rFonts w:ascii="Avenir Next" w:hAnsi="Avenir Next"/>
                <w:noProof/>
                <w:lang w:val="en-CA"/>
              </w:rPr>
              <w:t> </w:t>
            </w:r>
            <w:r w:rsidR="00AC05D6">
              <w:rPr>
                <w:rFonts w:ascii="Avenir Next" w:hAnsi="Avenir Next"/>
                <w:noProof/>
                <w:lang w:val="en-CA"/>
              </w:rPr>
              <w:t> </w:t>
            </w:r>
            <w:r w:rsidR="00AC05D6">
              <w:rPr>
                <w:rFonts w:ascii="Avenir Next" w:hAnsi="Avenir Next"/>
                <w:noProof/>
                <w:lang w:val="en-CA"/>
              </w:rPr>
              <w:t> </w:t>
            </w:r>
            <w:r w:rsidR="00AC05D6">
              <w:rPr>
                <w:rFonts w:ascii="Avenir Next" w:hAnsi="Avenir Next"/>
                <w:noProof/>
                <w:lang w:val="en-CA"/>
              </w:rPr>
              <w:t> </w:t>
            </w:r>
            <w:r w:rsidR="00AC05D6">
              <w:rPr>
                <w:rFonts w:ascii="Avenir Next" w:hAnsi="Avenir Next"/>
                <w:noProof/>
                <w:lang w:val="en-CA"/>
              </w:rPr>
              <w:t> </w:t>
            </w:r>
            <w:r w:rsidRPr="00F0775A">
              <w:rPr>
                <w:rFonts w:ascii="Avenir Next" w:hAnsi="Avenir Next"/>
                <w:lang w:val="en-CA"/>
              </w:rPr>
              <w:fldChar w:fldCharType="end"/>
            </w:r>
          </w:p>
        </w:tc>
      </w:tr>
      <w:tr w:rsidR="00E955BA" w:rsidRPr="007C24F0" w14:paraId="1AEE3A1A" w14:textId="77777777" w:rsidTr="000546E8">
        <w:trPr>
          <w:trHeight w:val="720"/>
          <w:jc w:val="center"/>
        </w:trPr>
        <w:tc>
          <w:tcPr>
            <w:tcW w:w="10885" w:type="dxa"/>
            <w:gridSpan w:val="6"/>
            <w:tcBorders>
              <w:top w:val="single" w:sz="4" w:space="0" w:color="57B3D8"/>
              <w:left w:val="single" w:sz="4" w:space="0" w:color="57B3D9"/>
              <w:bottom w:val="single" w:sz="4" w:space="0" w:color="000000" w:themeColor="text1"/>
              <w:right w:val="single" w:sz="4" w:space="0" w:color="57B3D9"/>
            </w:tcBorders>
            <w:shd w:val="clear" w:color="auto" w:fill="57B3D8"/>
            <w:vAlign w:val="center"/>
          </w:tcPr>
          <w:p w14:paraId="65DE4447" w14:textId="77777777" w:rsidR="00B62FD9" w:rsidRPr="007C24F0" w:rsidRDefault="00B62FD9" w:rsidP="001A2C34">
            <w:pPr>
              <w:jc w:val="center"/>
              <w:rPr>
                <w:rFonts w:ascii="Avenir Next" w:hAnsi="Avenir Next" w:cs="Gautami"/>
                <w:b/>
                <w:color w:val="FFFFFF" w:themeColor="background1"/>
                <w:sz w:val="24"/>
                <w:szCs w:val="32"/>
                <w:lang w:val="en-CA"/>
              </w:rPr>
            </w:pPr>
            <w:r w:rsidRPr="007C24F0">
              <w:rPr>
                <w:rFonts w:ascii="Avenir Next" w:hAnsi="Avenir Next" w:cs="Gautami"/>
                <w:b/>
                <w:color w:val="FFFFFF" w:themeColor="background1"/>
                <w:sz w:val="24"/>
                <w:szCs w:val="32"/>
                <w:lang w:val="en-CA"/>
              </w:rPr>
              <w:lastRenderedPageBreak/>
              <w:br w:type="page"/>
              <w:t>Ste</w:t>
            </w:r>
            <w:r w:rsidR="00A35F4B">
              <w:rPr>
                <w:rFonts w:ascii="Avenir Next" w:hAnsi="Avenir Next" w:cs="Gautami"/>
                <w:b/>
                <w:color w:val="FFFFFF" w:themeColor="background1"/>
                <w:sz w:val="24"/>
                <w:szCs w:val="32"/>
                <w:lang w:val="en-CA"/>
              </w:rPr>
              <w:t>g</w:t>
            </w:r>
            <w:r w:rsidRPr="007C24F0">
              <w:rPr>
                <w:rFonts w:ascii="Avenir Next" w:hAnsi="Avenir Next" w:cs="Gautami"/>
                <w:b/>
                <w:color w:val="FFFFFF" w:themeColor="background1"/>
                <w:sz w:val="24"/>
                <w:szCs w:val="32"/>
                <w:lang w:val="en-CA"/>
              </w:rPr>
              <w:t xml:space="preserve"> </w:t>
            </w:r>
            <w:r w:rsidR="00827914" w:rsidRPr="007C24F0">
              <w:rPr>
                <w:rFonts w:ascii="Avenir Next" w:hAnsi="Avenir Next" w:cs="Gautami"/>
                <w:b/>
                <w:color w:val="FFFFFF" w:themeColor="background1"/>
                <w:sz w:val="24"/>
                <w:szCs w:val="32"/>
                <w:lang w:val="en-CA"/>
              </w:rPr>
              <w:t>6</w:t>
            </w:r>
            <w:r w:rsidRPr="007C24F0">
              <w:rPr>
                <w:rFonts w:ascii="Avenir Next" w:hAnsi="Avenir Next" w:cs="Gautami"/>
                <w:b/>
                <w:color w:val="FFFFFF" w:themeColor="background1"/>
                <w:sz w:val="24"/>
                <w:szCs w:val="32"/>
                <w:lang w:val="en-CA"/>
              </w:rPr>
              <w:t xml:space="preserve">: </w:t>
            </w:r>
            <w:r w:rsidR="004E522C">
              <w:rPr>
                <w:rFonts w:ascii="Avenir Next" w:hAnsi="Avenir Next" w:cs="Gautami"/>
                <w:b/>
                <w:color w:val="FFFFFF" w:themeColor="background1"/>
                <w:sz w:val="24"/>
                <w:szCs w:val="32"/>
                <w:lang w:val="en-CA"/>
              </w:rPr>
              <w:t>Strategier för riskhantering</w:t>
            </w:r>
            <w:r w:rsidR="00C90DA3" w:rsidRPr="007C24F0">
              <w:rPr>
                <w:rFonts w:ascii="Avenir Next" w:hAnsi="Avenir Next" w:cs="Gautami"/>
                <w:b/>
                <w:color w:val="FFFFFF" w:themeColor="background1"/>
                <w:sz w:val="24"/>
                <w:szCs w:val="32"/>
                <w:lang w:val="en-CA"/>
              </w:rPr>
              <w:t xml:space="preserve"> </w:t>
            </w:r>
          </w:p>
        </w:tc>
      </w:tr>
      <w:tr w:rsidR="008D125B" w:rsidRPr="007C24F0" w14:paraId="0B92686A" w14:textId="77777777" w:rsidTr="000546E8">
        <w:trPr>
          <w:trHeight w:val="576"/>
          <w:jc w:val="center"/>
        </w:trPr>
        <w:tc>
          <w:tcPr>
            <w:tcW w:w="3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1F5FF"/>
            <w:vAlign w:val="center"/>
          </w:tcPr>
          <w:p w14:paraId="4037B6E9" w14:textId="77777777" w:rsidR="00B62FD9" w:rsidRPr="007C24F0" w:rsidRDefault="00B62FD9">
            <w:pPr>
              <w:ind w:left="180" w:right="180"/>
              <w:rPr>
                <w:rFonts w:ascii="Avenir Next" w:hAnsi="Avenir Next"/>
                <w:b/>
                <w:color w:val="000000" w:themeColor="text1"/>
                <w:sz w:val="24"/>
                <w:szCs w:val="24"/>
                <w:lang w:val="en-CA"/>
              </w:rPr>
            </w:pPr>
          </w:p>
        </w:tc>
        <w:tc>
          <w:tcPr>
            <w:tcW w:w="240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C1F5FF"/>
            <w:vAlign w:val="center"/>
          </w:tcPr>
          <w:p w14:paraId="3470DCB7" w14:textId="77777777" w:rsidR="00B62FD9" w:rsidRPr="007C24F0" w:rsidRDefault="00B62FD9" w:rsidP="001D5681">
            <w:pPr>
              <w:jc w:val="center"/>
              <w:rPr>
                <w:rFonts w:ascii="Avenir Next" w:hAnsi="Avenir Next"/>
                <w:b/>
                <w:color w:val="000000" w:themeColor="text1"/>
                <w:sz w:val="24"/>
                <w:szCs w:val="24"/>
                <w:lang w:val="en-CA"/>
              </w:rPr>
            </w:pPr>
            <w:r w:rsidRPr="007C24F0">
              <w:rPr>
                <w:rFonts w:ascii="Avenir Next" w:hAnsi="Avenir Next"/>
                <w:b/>
                <w:color w:val="000000" w:themeColor="text1"/>
                <w:sz w:val="24"/>
                <w:szCs w:val="24"/>
                <w:lang w:val="en-CA"/>
              </w:rPr>
              <w:t>Scenario #1</w:t>
            </w:r>
          </w:p>
        </w:tc>
        <w:tc>
          <w:tcPr>
            <w:tcW w:w="2400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C1F5FF"/>
            <w:vAlign w:val="center"/>
          </w:tcPr>
          <w:p w14:paraId="68D02AAD" w14:textId="77777777" w:rsidR="00B62FD9" w:rsidRPr="007C24F0" w:rsidRDefault="00B62FD9" w:rsidP="001D5681">
            <w:pPr>
              <w:jc w:val="center"/>
              <w:rPr>
                <w:rFonts w:ascii="Avenir Next" w:hAnsi="Avenir Next"/>
                <w:b/>
                <w:color w:val="000000" w:themeColor="text1"/>
                <w:sz w:val="24"/>
                <w:szCs w:val="24"/>
                <w:lang w:val="en-CA"/>
              </w:rPr>
            </w:pPr>
            <w:r w:rsidRPr="007C24F0">
              <w:rPr>
                <w:rFonts w:ascii="Avenir Next" w:hAnsi="Avenir Next"/>
                <w:b/>
                <w:color w:val="000000" w:themeColor="text1"/>
                <w:sz w:val="24"/>
                <w:szCs w:val="24"/>
                <w:lang w:val="en-CA"/>
              </w:rPr>
              <w:t>Scenario #2</w:t>
            </w:r>
          </w:p>
        </w:tc>
        <w:tc>
          <w:tcPr>
            <w:tcW w:w="2487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1F5FF"/>
            <w:vAlign w:val="center"/>
          </w:tcPr>
          <w:p w14:paraId="150212A8" w14:textId="77777777" w:rsidR="00B62FD9" w:rsidRPr="007C24F0" w:rsidRDefault="00B62FD9" w:rsidP="001D5681">
            <w:pPr>
              <w:jc w:val="center"/>
              <w:rPr>
                <w:rFonts w:ascii="Avenir Next" w:hAnsi="Avenir Next"/>
                <w:b/>
                <w:color w:val="000000" w:themeColor="text1"/>
                <w:sz w:val="24"/>
                <w:szCs w:val="24"/>
                <w:lang w:val="en-CA"/>
              </w:rPr>
            </w:pPr>
            <w:r w:rsidRPr="007C24F0">
              <w:rPr>
                <w:rFonts w:ascii="Avenir Next" w:hAnsi="Avenir Next"/>
                <w:b/>
                <w:color w:val="000000" w:themeColor="text1"/>
                <w:sz w:val="24"/>
                <w:szCs w:val="24"/>
                <w:lang w:val="en-CA"/>
              </w:rPr>
              <w:t>Scenario #3</w:t>
            </w:r>
          </w:p>
        </w:tc>
      </w:tr>
      <w:tr w:rsidR="009D4A79" w:rsidRPr="007C24F0" w14:paraId="45860036" w14:textId="77777777" w:rsidTr="000546E8">
        <w:trPr>
          <w:cantSplit/>
          <w:trHeight w:hRule="exact" w:val="2736"/>
          <w:jc w:val="center"/>
        </w:trPr>
        <w:tc>
          <w:tcPr>
            <w:tcW w:w="3598" w:type="dxa"/>
            <w:tcBorders>
              <w:top w:val="single" w:sz="4" w:space="0" w:color="000000" w:themeColor="text1"/>
            </w:tcBorders>
          </w:tcPr>
          <w:p w14:paraId="0ABC5286" w14:textId="77777777" w:rsidR="004E522C" w:rsidRPr="004E522C" w:rsidRDefault="004E522C" w:rsidP="004E522C">
            <w:pPr>
              <w:ind w:firstLine="180"/>
              <w:rPr>
                <w:rFonts w:ascii="Avenir Next" w:hAnsi="Avenir Next"/>
                <w:bCs/>
                <w:szCs w:val="26"/>
                <w:lang w:val="sv-SE"/>
              </w:rPr>
            </w:pPr>
            <w:r w:rsidRPr="004E522C">
              <w:rPr>
                <w:rFonts w:ascii="Avenir Next" w:hAnsi="Avenir Next"/>
                <w:bCs/>
                <w:szCs w:val="26"/>
                <w:lang w:val="sv-SE"/>
              </w:rPr>
              <w:t>Tillsyn</w:t>
            </w:r>
          </w:p>
          <w:p w14:paraId="75B69201" w14:textId="77777777" w:rsidR="004E522C" w:rsidRPr="004E522C" w:rsidRDefault="004E522C" w:rsidP="004E522C">
            <w:pPr>
              <w:ind w:left="180"/>
              <w:rPr>
                <w:rFonts w:ascii="Avenir Next" w:hAnsi="Avenir Next"/>
              </w:rPr>
            </w:pPr>
          </w:p>
          <w:p w14:paraId="780C1A75" w14:textId="77777777" w:rsidR="004E522C" w:rsidRPr="004E522C" w:rsidRDefault="004E522C" w:rsidP="004E522C">
            <w:pPr>
              <w:numPr>
                <w:ilvl w:val="0"/>
                <w:numId w:val="1"/>
              </w:numPr>
              <w:tabs>
                <w:tab w:val="clear" w:pos="360"/>
                <w:tab w:val="num" w:pos="450"/>
              </w:tabs>
              <w:ind w:left="450" w:hanging="270"/>
              <w:rPr>
                <w:rFonts w:ascii="Avenir Next" w:hAnsi="Avenir Next"/>
                <w:lang w:val="sv-SE"/>
              </w:rPr>
            </w:pPr>
            <w:r w:rsidRPr="004E522C">
              <w:rPr>
                <w:rFonts w:ascii="Avenir Next" w:hAnsi="Avenir Next"/>
                <w:lang w:val="sv-SE"/>
              </w:rPr>
              <w:t>Vilket är det bästa sättet att upptäcka ev förändringar avseende risken?</w:t>
            </w:r>
          </w:p>
          <w:p w14:paraId="03600281" w14:textId="77777777" w:rsidR="004E522C" w:rsidRPr="004E522C" w:rsidRDefault="004E522C" w:rsidP="004E522C">
            <w:pPr>
              <w:numPr>
                <w:ilvl w:val="0"/>
                <w:numId w:val="1"/>
              </w:numPr>
              <w:tabs>
                <w:tab w:val="clear" w:pos="360"/>
                <w:tab w:val="num" w:pos="450"/>
              </w:tabs>
              <w:ind w:left="450" w:hanging="270"/>
              <w:rPr>
                <w:rFonts w:ascii="Avenir Next" w:hAnsi="Avenir Next"/>
                <w:lang w:val="sv-SE"/>
              </w:rPr>
            </w:pPr>
            <w:r w:rsidRPr="004E522C">
              <w:rPr>
                <w:rFonts w:ascii="Avenir Next" w:hAnsi="Avenir Next"/>
                <w:lang w:val="sv-SE"/>
              </w:rPr>
              <w:t xml:space="preserve">Vilka händelser eller omständigheter bör medföra en omvärdering av risken? </w:t>
            </w:r>
          </w:p>
          <w:p w14:paraId="154CB60E" w14:textId="77777777" w:rsidR="009D4A79" w:rsidRPr="004E522C" w:rsidRDefault="009D4A79" w:rsidP="004E522C">
            <w:pPr>
              <w:ind w:left="450"/>
              <w:rPr>
                <w:rFonts w:ascii="Avenir Next" w:hAnsi="Avenir Next"/>
                <w:lang w:val="sv-SE"/>
              </w:rPr>
            </w:pPr>
          </w:p>
        </w:tc>
        <w:tc>
          <w:tcPr>
            <w:tcW w:w="2400" w:type="dxa"/>
            <w:tcBorders>
              <w:top w:val="single" w:sz="4" w:space="0" w:color="000000" w:themeColor="text1"/>
            </w:tcBorders>
          </w:tcPr>
          <w:p w14:paraId="3AF0EA7D" w14:textId="77777777" w:rsidR="009D4A79" w:rsidRPr="00FC6E34" w:rsidRDefault="009D4A79" w:rsidP="009D4A79">
            <w:pPr>
              <w:ind w:left="94" w:right="57"/>
              <w:rPr>
                <w:rFonts w:ascii="Avenir Next" w:hAnsi="Avenir Next"/>
                <w:lang w:val="en-CA"/>
              </w:rPr>
            </w:pPr>
            <w:r w:rsidRPr="00FC6E34">
              <w:rPr>
                <w:rFonts w:ascii="Avenir Next" w:hAnsi="Avenir Next"/>
                <w:lang w:val="en-CA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FC6E34">
              <w:rPr>
                <w:rFonts w:ascii="Avenir Next" w:hAnsi="Avenir Next"/>
                <w:lang w:val="en-CA"/>
              </w:rPr>
              <w:instrText xml:space="preserve"> FORMTEXT </w:instrText>
            </w:r>
            <w:r w:rsidRPr="00FC6E34">
              <w:rPr>
                <w:rFonts w:ascii="Avenir Next" w:hAnsi="Avenir Next"/>
                <w:lang w:val="en-CA"/>
              </w:rPr>
            </w:r>
            <w:r w:rsidRPr="00FC6E34">
              <w:rPr>
                <w:rFonts w:ascii="Avenir Next" w:hAnsi="Avenir Next"/>
                <w:lang w:val="en-CA"/>
              </w:rPr>
              <w:fldChar w:fldCharType="separate"/>
            </w:r>
            <w:r w:rsidR="00AC05D6">
              <w:rPr>
                <w:rFonts w:ascii="Avenir Next" w:hAnsi="Avenir Next"/>
                <w:noProof/>
                <w:lang w:val="en-CA"/>
              </w:rPr>
              <w:t> </w:t>
            </w:r>
            <w:r w:rsidR="00AC05D6">
              <w:rPr>
                <w:rFonts w:ascii="Avenir Next" w:hAnsi="Avenir Next"/>
                <w:noProof/>
                <w:lang w:val="en-CA"/>
              </w:rPr>
              <w:t> </w:t>
            </w:r>
            <w:r w:rsidR="00AC05D6">
              <w:rPr>
                <w:rFonts w:ascii="Avenir Next" w:hAnsi="Avenir Next"/>
                <w:noProof/>
                <w:lang w:val="en-CA"/>
              </w:rPr>
              <w:t> </w:t>
            </w:r>
            <w:r w:rsidR="00AC05D6">
              <w:rPr>
                <w:rFonts w:ascii="Avenir Next" w:hAnsi="Avenir Next"/>
                <w:noProof/>
                <w:lang w:val="en-CA"/>
              </w:rPr>
              <w:t> </w:t>
            </w:r>
            <w:r w:rsidR="00AC05D6">
              <w:rPr>
                <w:rFonts w:ascii="Avenir Next" w:hAnsi="Avenir Next"/>
                <w:noProof/>
                <w:lang w:val="en-CA"/>
              </w:rPr>
              <w:t> </w:t>
            </w:r>
            <w:r w:rsidRPr="00FC6E34">
              <w:rPr>
                <w:rFonts w:ascii="Avenir Next" w:hAnsi="Avenir Next"/>
                <w:lang w:val="en-CA"/>
              </w:rPr>
              <w:fldChar w:fldCharType="end"/>
            </w:r>
          </w:p>
        </w:tc>
        <w:tc>
          <w:tcPr>
            <w:tcW w:w="2400" w:type="dxa"/>
            <w:gridSpan w:val="2"/>
            <w:tcBorders>
              <w:top w:val="single" w:sz="4" w:space="0" w:color="000000" w:themeColor="text1"/>
            </w:tcBorders>
          </w:tcPr>
          <w:p w14:paraId="4760881D" w14:textId="77777777" w:rsidR="009D4A79" w:rsidRPr="00FC6E34" w:rsidRDefault="009D4A79" w:rsidP="009D4A79">
            <w:pPr>
              <w:ind w:left="94" w:right="57"/>
              <w:rPr>
                <w:rFonts w:ascii="Avenir Next" w:hAnsi="Avenir Next"/>
                <w:lang w:val="en-CA"/>
              </w:rPr>
            </w:pPr>
            <w:r w:rsidRPr="00FC6E34">
              <w:rPr>
                <w:rFonts w:ascii="Avenir Next" w:hAnsi="Avenir Next"/>
                <w:lang w:val="en-CA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FC6E34">
              <w:rPr>
                <w:rFonts w:ascii="Avenir Next" w:hAnsi="Avenir Next"/>
                <w:lang w:val="en-CA"/>
              </w:rPr>
              <w:instrText xml:space="preserve"> FORMTEXT </w:instrText>
            </w:r>
            <w:r w:rsidRPr="00FC6E34">
              <w:rPr>
                <w:rFonts w:ascii="Avenir Next" w:hAnsi="Avenir Next"/>
                <w:lang w:val="en-CA"/>
              </w:rPr>
            </w:r>
            <w:r w:rsidRPr="00FC6E34">
              <w:rPr>
                <w:rFonts w:ascii="Avenir Next" w:hAnsi="Avenir Next"/>
                <w:lang w:val="en-CA"/>
              </w:rPr>
              <w:fldChar w:fldCharType="separate"/>
            </w:r>
            <w:r w:rsidR="00AC05D6">
              <w:rPr>
                <w:rFonts w:ascii="Avenir Next" w:hAnsi="Avenir Next"/>
                <w:noProof/>
                <w:lang w:val="en-CA"/>
              </w:rPr>
              <w:t> </w:t>
            </w:r>
            <w:r w:rsidR="00AC05D6">
              <w:rPr>
                <w:rFonts w:ascii="Avenir Next" w:hAnsi="Avenir Next"/>
                <w:noProof/>
                <w:lang w:val="en-CA"/>
              </w:rPr>
              <w:t> </w:t>
            </w:r>
            <w:r w:rsidR="00AC05D6">
              <w:rPr>
                <w:rFonts w:ascii="Avenir Next" w:hAnsi="Avenir Next"/>
                <w:noProof/>
                <w:lang w:val="en-CA"/>
              </w:rPr>
              <w:t> </w:t>
            </w:r>
            <w:r w:rsidR="00AC05D6">
              <w:rPr>
                <w:rFonts w:ascii="Avenir Next" w:hAnsi="Avenir Next"/>
                <w:noProof/>
                <w:lang w:val="en-CA"/>
              </w:rPr>
              <w:t> </w:t>
            </w:r>
            <w:r w:rsidR="00AC05D6">
              <w:rPr>
                <w:rFonts w:ascii="Avenir Next" w:hAnsi="Avenir Next"/>
                <w:noProof/>
                <w:lang w:val="en-CA"/>
              </w:rPr>
              <w:t> </w:t>
            </w:r>
            <w:r w:rsidRPr="00FC6E34">
              <w:rPr>
                <w:rFonts w:ascii="Avenir Next" w:hAnsi="Avenir Next"/>
                <w:lang w:val="en-CA"/>
              </w:rPr>
              <w:fldChar w:fldCharType="end"/>
            </w:r>
          </w:p>
        </w:tc>
        <w:tc>
          <w:tcPr>
            <w:tcW w:w="2487" w:type="dxa"/>
            <w:gridSpan w:val="2"/>
            <w:tcBorders>
              <w:top w:val="single" w:sz="4" w:space="0" w:color="000000" w:themeColor="text1"/>
            </w:tcBorders>
          </w:tcPr>
          <w:p w14:paraId="5D529E0B" w14:textId="77777777" w:rsidR="009D4A79" w:rsidRPr="00FC6E34" w:rsidRDefault="009D4A79" w:rsidP="009D4A79">
            <w:pPr>
              <w:ind w:left="94" w:right="57"/>
              <w:rPr>
                <w:rFonts w:ascii="Avenir Next" w:hAnsi="Avenir Next"/>
                <w:lang w:val="en-CA"/>
              </w:rPr>
            </w:pPr>
            <w:r w:rsidRPr="00FC6E34">
              <w:rPr>
                <w:rFonts w:ascii="Avenir Next" w:hAnsi="Avenir Next"/>
                <w:lang w:val="en-CA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FC6E34">
              <w:rPr>
                <w:rFonts w:ascii="Avenir Next" w:hAnsi="Avenir Next"/>
                <w:lang w:val="en-CA"/>
              </w:rPr>
              <w:instrText xml:space="preserve"> FORMTEXT </w:instrText>
            </w:r>
            <w:r w:rsidRPr="00FC6E34">
              <w:rPr>
                <w:rFonts w:ascii="Avenir Next" w:hAnsi="Avenir Next"/>
                <w:lang w:val="en-CA"/>
              </w:rPr>
            </w:r>
            <w:r w:rsidRPr="00FC6E34">
              <w:rPr>
                <w:rFonts w:ascii="Avenir Next" w:hAnsi="Avenir Next"/>
                <w:lang w:val="en-CA"/>
              </w:rPr>
              <w:fldChar w:fldCharType="separate"/>
            </w:r>
            <w:r w:rsidR="00AC05D6">
              <w:rPr>
                <w:rFonts w:ascii="Avenir Next" w:hAnsi="Avenir Next"/>
                <w:noProof/>
                <w:lang w:val="en-CA"/>
              </w:rPr>
              <w:t> </w:t>
            </w:r>
            <w:r w:rsidR="00AC05D6">
              <w:rPr>
                <w:rFonts w:ascii="Avenir Next" w:hAnsi="Avenir Next"/>
                <w:noProof/>
                <w:lang w:val="en-CA"/>
              </w:rPr>
              <w:t> </w:t>
            </w:r>
            <w:r w:rsidR="00AC05D6">
              <w:rPr>
                <w:rFonts w:ascii="Avenir Next" w:hAnsi="Avenir Next"/>
                <w:noProof/>
                <w:lang w:val="en-CA"/>
              </w:rPr>
              <w:t> </w:t>
            </w:r>
            <w:r w:rsidR="00AC05D6">
              <w:rPr>
                <w:rFonts w:ascii="Avenir Next" w:hAnsi="Avenir Next"/>
                <w:noProof/>
                <w:lang w:val="en-CA"/>
              </w:rPr>
              <w:t> </w:t>
            </w:r>
            <w:r w:rsidR="00AC05D6">
              <w:rPr>
                <w:rFonts w:ascii="Avenir Next" w:hAnsi="Avenir Next"/>
                <w:noProof/>
                <w:lang w:val="en-CA"/>
              </w:rPr>
              <w:t> </w:t>
            </w:r>
            <w:r w:rsidRPr="00FC6E34">
              <w:rPr>
                <w:rFonts w:ascii="Avenir Next" w:hAnsi="Avenir Next"/>
                <w:lang w:val="en-CA"/>
              </w:rPr>
              <w:fldChar w:fldCharType="end"/>
            </w:r>
          </w:p>
        </w:tc>
      </w:tr>
      <w:tr w:rsidR="009D4A79" w:rsidRPr="007C24F0" w14:paraId="55E1C583" w14:textId="77777777" w:rsidTr="000546E8">
        <w:trPr>
          <w:cantSplit/>
          <w:trHeight w:hRule="exact" w:val="2736"/>
          <w:jc w:val="center"/>
        </w:trPr>
        <w:tc>
          <w:tcPr>
            <w:tcW w:w="3598" w:type="dxa"/>
          </w:tcPr>
          <w:p w14:paraId="40C2E6E4" w14:textId="77777777" w:rsidR="004E522C" w:rsidRPr="004E522C" w:rsidRDefault="004E522C" w:rsidP="004E522C">
            <w:pPr>
              <w:ind w:firstLine="180"/>
              <w:rPr>
                <w:rFonts w:ascii="Avenir Next" w:hAnsi="Avenir Next"/>
                <w:bCs/>
                <w:szCs w:val="26"/>
                <w:lang w:val="sv-SE"/>
              </w:rPr>
            </w:pPr>
            <w:r w:rsidRPr="004E522C">
              <w:rPr>
                <w:rFonts w:ascii="Avenir Next" w:hAnsi="Avenir Next"/>
                <w:bCs/>
                <w:szCs w:val="26"/>
                <w:lang w:val="sv-SE"/>
              </w:rPr>
              <w:t>Behandling</w:t>
            </w:r>
          </w:p>
          <w:p w14:paraId="1020996A" w14:textId="77777777" w:rsidR="004E522C" w:rsidRPr="004E522C" w:rsidRDefault="004E522C" w:rsidP="004E522C">
            <w:pPr>
              <w:ind w:left="180"/>
              <w:rPr>
                <w:rFonts w:ascii="Avenir Next" w:hAnsi="Avenir Next"/>
              </w:rPr>
            </w:pPr>
          </w:p>
          <w:p w14:paraId="4DAA3027" w14:textId="77777777" w:rsidR="004E522C" w:rsidRPr="004E522C" w:rsidRDefault="004E522C" w:rsidP="004E522C">
            <w:pPr>
              <w:numPr>
                <w:ilvl w:val="0"/>
                <w:numId w:val="1"/>
              </w:numPr>
              <w:tabs>
                <w:tab w:val="clear" w:pos="360"/>
                <w:tab w:val="num" w:pos="450"/>
              </w:tabs>
              <w:ind w:left="450" w:hanging="270"/>
              <w:rPr>
                <w:rFonts w:ascii="Avenir Next" w:hAnsi="Avenir Next"/>
                <w:lang w:val="sv-SE"/>
              </w:rPr>
            </w:pPr>
            <w:r w:rsidRPr="004E522C">
              <w:rPr>
                <w:rFonts w:ascii="Avenir Next" w:hAnsi="Avenir Next"/>
                <w:lang w:val="sv-SE"/>
              </w:rPr>
              <w:t>Vilken behandling eller rehabilitering är mest lämplig ur risksynpunkt?</w:t>
            </w:r>
          </w:p>
          <w:p w14:paraId="15062E4C" w14:textId="77777777" w:rsidR="004E522C" w:rsidRPr="004E522C" w:rsidRDefault="004E522C" w:rsidP="004E522C">
            <w:pPr>
              <w:numPr>
                <w:ilvl w:val="0"/>
                <w:numId w:val="1"/>
              </w:numPr>
              <w:tabs>
                <w:tab w:val="clear" w:pos="360"/>
                <w:tab w:val="num" w:pos="450"/>
              </w:tabs>
              <w:ind w:left="450" w:hanging="270"/>
              <w:rPr>
                <w:rFonts w:ascii="Avenir Next" w:hAnsi="Avenir Next"/>
                <w:lang w:val="sv-SE"/>
              </w:rPr>
            </w:pPr>
            <w:r w:rsidRPr="004E522C">
              <w:rPr>
                <w:rFonts w:ascii="Avenir Next" w:hAnsi="Avenir Next"/>
                <w:lang w:val="sv-SE"/>
              </w:rPr>
              <w:t>Vilka brister i G:s psykosociala anpassning bör bli föremål för åtgärder?</w:t>
            </w:r>
          </w:p>
          <w:p w14:paraId="292AE331" w14:textId="77777777" w:rsidR="009D4A79" w:rsidRPr="004E522C" w:rsidRDefault="009D4A79" w:rsidP="004E522C">
            <w:pPr>
              <w:ind w:left="450"/>
              <w:rPr>
                <w:rFonts w:ascii="Avenir Next" w:hAnsi="Avenir Next"/>
                <w:lang w:val="sv-SE"/>
              </w:rPr>
            </w:pPr>
          </w:p>
        </w:tc>
        <w:tc>
          <w:tcPr>
            <w:tcW w:w="2400" w:type="dxa"/>
          </w:tcPr>
          <w:p w14:paraId="6D5A9083" w14:textId="77777777" w:rsidR="009D4A79" w:rsidRPr="00FC6E34" w:rsidRDefault="009D4A79" w:rsidP="009D4A79">
            <w:pPr>
              <w:ind w:left="94" w:right="57"/>
              <w:rPr>
                <w:rFonts w:ascii="Avenir Next" w:hAnsi="Avenir Next"/>
                <w:lang w:val="en-CA"/>
              </w:rPr>
            </w:pPr>
            <w:r w:rsidRPr="00FC6E34">
              <w:rPr>
                <w:rFonts w:ascii="Avenir Next" w:hAnsi="Avenir Next"/>
                <w:lang w:val="en-CA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FC6E34">
              <w:rPr>
                <w:rFonts w:ascii="Avenir Next" w:hAnsi="Avenir Next"/>
                <w:lang w:val="en-CA"/>
              </w:rPr>
              <w:instrText xml:space="preserve"> FORMTEXT </w:instrText>
            </w:r>
            <w:r w:rsidRPr="00FC6E34">
              <w:rPr>
                <w:rFonts w:ascii="Avenir Next" w:hAnsi="Avenir Next"/>
                <w:lang w:val="en-CA"/>
              </w:rPr>
            </w:r>
            <w:r w:rsidRPr="00FC6E34">
              <w:rPr>
                <w:rFonts w:ascii="Avenir Next" w:hAnsi="Avenir Next"/>
                <w:lang w:val="en-CA"/>
              </w:rPr>
              <w:fldChar w:fldCharType="separate"/>
            </w:r>
            <w:r w:rsidR="00AC05D6">
              <w:rPr>
                <w:rFonts w:ascii="Avenir Next" w:hAnsi="Avenir Next"/>
                <w:noProof/>
                <w:lang w:val="en-CA"/>
              </w:rPr>
              <w:t> </w:t>
            </w:r>
            <w:r w:rsidR="00AC05D6">
              <w:rPr>
                <w:rFonts w:ascii="Avenir Next" w:hAnsi="Avenir Next"/>
                <w:noProof/>
                <w:lang w:val="en-CA"/>
              </w:rPr>
              <w:t> </w:t>
            </w:r>
            <w:r w:rsidR="00AC05D6">
              <w:rPr>
                <w:rFonts w:ascii="Avenir Next" w:hAnsi="Avenir Next"/>
                <w:noProof/>
                <w:lang w:val="en-CA"/>
              </w:rPr>
              <w:t> </w:t>
            </w:r>
            <w:r w:rsidR="00AC05D6">
              <w:rPr>
                <w:rFonts w:ascii="Avenir Next" w:hAnsi="Avenir Next"/>
                <w:noProof/>
                <w:lang w:val="en-CA"/>
              </w:rPr>
              <w:t> </w:t>
            </w:r>
            <w:r w:rsidR="00AC05D6">
              <w:rPr>
                <w:rFonts w:ascii="Avenir Next" w:hAnsi="Avenir Next"/>
                <w:noProof/>
                <w:lang w:val="en-CA"/>
              </w:rPr>
              <w:t> </w:t>
            </w:r>
            <w:r w:rsidRPr="00FC6E34">
              <w:rPr>
                <w:rFonts w:ascii="Avenir Next" w:hAnsi="Avenir Next"/>
                <w:lang w:val="en-CA"/>
              </w:rPr>
              <w:fldChar w:fldCharType="end"/>
            </w:r>
          </w:p>
        </w:tc>
        <w:tc>
          <w:tcPr>
            <w:tcW w:w="2400" w:type="dxa"/>
            <w:gridSpan w:val="2"/>
          </w:tcPr>
          <w:p w14:paraId="4666D6E5" w14:textId="77777777" w:rsidR="009D4A79" w:rsidRPr="00FC6E34" w:rsidRDefault="009D4A79" w:rsidP="009D4A79">
            <w:pPr>
              <w:ind w:left="94" w:right="57"/>
              <w:rPr>
                <w:rFonts w:ascii="Avenir Next" w:hAnsi="Avenir Next"/>
                <w:lang w:val="en-CA"/>
              </w:rPr>
            </w:pPr>
            <w:r w:rsidRPr="00FC6E34">
              <w:rPr>
                <w:rFonts w:ascii="Avenir Next" w:hAnsi="Avenir Next"/>
                <w:lang w:val="en-CA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FC6E34">
              <w:rPr>
                <w:rFonts w:ascii="Avenir Next" w:hAnsi="Avenir Next"/>
                <w:lang w:val="en-CA"/>
              </w:rPr>
              <w:instrText xml:space="preserve"> FORMTEXT </w:instrText>
            </w:r>
            <w:r w:rsidRPr="00FC6E34">
              <w:rPr>
                <w:rFonts w:ascii="Avenir Next" w:hAnsi="Avenir Next"/>
                <w:lang w:val="en-CA"/>
              </w:rPr>
            </w:r>
            <w:r w:rsidRPr="00FC6E34">
              <w:rPr>
                <w:rFonts w:ascii="Avenir Next" w:hAnsi="Avenir Next"/>
                <w:lang w:val="en-CA"/>
              </w:rPr>
              <w:fldChar w:fldCharType="separate"/>
            </w:r>
            <w:r w:rsidR="00AC05D6">
              <w:rPr>
                <w:rFonts w:ascii="Avenir Next" w:hAnsi="Avenir Next"/>
                <w:noProof/>
                <w:lang w:val="en-CA"/>
              </w:rPr>
              <w:t> </w:t>
            </w:r>
            <w:r w:rsidR="00AC05D6">
              <w:rPr>
                <w:rFonts w:ascii="Avenir Next" w:hAnsi="Avenir Next"/>
                <w:noProof/>
                <w:lang w:val="en-CA"/>
              </w:rPr>
              <w:t> </w:t>
            </w:r>
            <w:r w:rsidR="00AC05D6">
              <w:rPr>
                <w:rFonts w:ascii="Avenir Next" w:hAnsi="Avenir Next"/>
                <w:noProof/>
                <w:lang w:val="en-CA"/>
              </w:rPr>
              <w:t> </w:t>
            </w:r>
            <w:r w:rsidR="00AC05D6">
              <w:rPr>
                <w:rFonts w:ascii="Avenir Next" w:hAnsi="Avenir Next"/>
                <w:noProof/>
                <w:lang w:val="en-CA"/>
              </w:rPr>
              <w:t> </w:t>
            </w:r>
            <w:r w:rsidR="00AC05D6">
              <w:rPr>
                <w:rFonts w:ascii="Avenir Next" w:hAnsi="Avenir Next"/>
                <w:noProof/>
                <w:lang w:val="en-CA"/>
              </w:rPr>
              <w:t> </w:t>
            </w:r>
            <w:r w:rsidRPr="00FC6E34">
              <w:rPr>
                <w:rFonts w:ascii="Avenir Next" w:hAnsi="Avenir Next"/>
                <w:lang w:val="en-CA"/>
              </w:rPr>
              <w:fldChar w:fldCharType="end"/>
            </w:r>
          </w:p>
        </w:tc>
        <w:tc>
          <w:tcPr>
            <w:tcW w:w="2487" w:type="dxa"/>
            <w:gridSpan w:val="2"/>
          </w:tcPr>
          <w:p w14:paraId="724ED8D8" w14:textId="77777777" w:rsidR="009D4A79" w:rsidRPr="00FC6E34" w:rsidRDefault="009D4A79" w:rsidP="009D4A79">
            <w:pPr>
              <w:ind w:left="94" w:right="57"/>
              <w:rPr>
                <w:rFonts w:ascii="Avenir Next" w:hAnsi="Avenir Next"/>
                <w:lang w:val="en-CA"/>
              </w:rPr>
            </w:pPr>
            <w:r w:rsidRPr="00FC6E34">
              <w:rPr>
                <w:rFonts w:ascii="Avenir Next" w:hAnsi="Avenir Next"/>
                <w:lang w:val="en-CA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FC6E34">
              <w:rPr>
                <w:rFonts w:ascii="Avenir Next" w:hAnsi="Avenir Next"/>
                <w:lang w:val="en-CA"/>
              </w:rPr>
              <w:instrText xml:space="preserve"> FORMTEXT </w:instrText>
            </w:r>
            <w:r w:rsidRPr="00FC6E34">
              <w:rPr>
                <w:rFonts w:ascii="Avenir Next" w:hAnsi="Avenir Next"/>
                <w:lang w:val="en-CA"/>
              </w:rPr>
            </w:r>
            <w:r w:rsidRPr="00FC6E34">
              <w:rPr>
                <w:rFonts w:ascii="Avenir Next" w:hAnsi="Avenir Next"/>
                <w:lang w:val="en-CA"/>
              </w:rPr>
              <w:fldChar w:fldCharType="separate"/>
            </w:r>
            <w:r w:rsidR="00AC05D6">
              <w:rPr>
                <w:rFonts w:ascii="Avenir Next" w:hAnsi="Avenir Next"/>
                <w:noProof/>
                <w:lang w:val="en-CA"/>
              </w:rPr>
              <w:t> </w:t>
            </w:r>
            <w:r w:rsidR="00AC05D6">
              <w:rPr>
                <w:rFonts w:ascii="Avenir Next" w:hAnsi="Avenir Next"/>
                <w:noProof/>
                <w:lang w:val="en-CA"/>
              </w:rPr>
              <w:t> </w:t>
            </w:r>
            <w:r w:rsidR="00AC05D6">
              <w:rPr>
                <w:rFonts w:ascii="Avenir Next" w:hAnsi="Avenir Next"/>
                <w:noProof/>
                <w:lang w:val="en-CA"/>
              </w:rPr>
              <w:t> </w:t>
            </w:r>
            <w:r w:rsidR="00AC05D6">
              <w:rPr>
                <w:rFonts w:ascii="Avenir Next" w:hAnsi="Avenir Next"/>
                <w:noProof/>
                <w:lang w:val="en-CA"/>
              </w:rPr>
              <w:t> </w:t>
            </w:r>
            <w:r w:rsidR="00AC05D6">
              <w:rPr>
                <w:rFonts w:ascii="Avenir Next" w:hAnsi="Avenir Next"/>
                <w:noProof/>
                <w:lang w:val="en-CA"/>
              </w:rPr>
              <w:t> </w:t>
            </w:r>
            <w:r w:rsidRPr="00FC6E34">
              <w:rPr>
                <w:rFonts w:ascii="Avenir Next" w:hAnsi="Avenir Next"/>
                <w:lang w:val="en-CA"/>
              </w:rPr>
              <w:fldChar w:fldCharType="end"/>
            </w:r>
          </w:p>
        </w:tc>
      </w:tr>
      <w:tr w:rsidR="009D4A79" w:rsidRPr="007C24F0" w14:paraId="2D4C1AA2" w14:textId="77777777" w:rsidTr="000546E8">
        <w:trPr>
          <w:cantSplit/>
          <w:trHeight w:hRule="exact" w:val="2736"/>
          <w:jc w:val="center"/>
        </w:trPr>
        <w:tc>
          <w:tcPr>
            <w:tcW w:w="3598" w:type="dxa"/>
          </w:tcPr>
          <w:p w14:paraId="516313EC" w14:textId="77777777" w:rsidR="004E522C" w:rsidRPr="004E522C" w:rsidRDefault="004E522C" w:rsidP="004E522C">
            <w:pPr>
              <w:ind w:firstLine="180"/>
              <w:rPr>
                <w:rFonts w:ascii="Avenir Next" w:hAnsi="Avenir Next"/>
                <w:bCs/>
                <w:szCs w:val="26"/>
                <w:lang w:val="sv-SE"/>
              </w:rPr>
            </w:pPr>
            <w:r w:rsidRPr="004E522C">
              <w:rPr>
                <w:rFonts w:ascii="Avenir Next" w:hAnsi="Avenir Next"/>
                <w:bCs/>
                <w:szCs w:val="26"/>
                <w:lang w:val="sv-SE"/>
              </w:rPr>
              <w:t>Övervakning</w:t>
            </w:r>
          </w:p>
          <w:p w14:paraId="61001CB3" w14:textId="77777777" w:rsidR="004E522C" w:rsidRPr="004E522C" w:rsidRDefault="004E522C" w:rsidP="004E522C">
            <w:pPr>
              <w:ind w:left="180"/>
              <w:rPr>
                <w:rFonts w:ascii="Avenir Next" w:hAnsi="Avenir Next"/>
              </w:rPr>
            </w:pPr>
          </w:p>
          <w:p w14:paraId="5C59E24E" w14:textId="77777777" w:rsidR="004E522C" w:rsidRPr="004E522C" w:rsidRDefault="004E522C" w:rsidP="004E522C">
            <w:pPr>
              <w:numPr>
                <w:ilvl w:val="0"/>
                <w:numId w:val="1"/>
              </w:numPr>
              <w:tabs>
                <w:tab w:val="clear" w:pos="360"/>
                <w:tab w:val="num" w:pos="450"/>
              </w:tabs>
              <w:ind w:left="450" w:hanging="270"/>
              <w:rPr>
                <w:rFonts w:ascii="Avenir Next" w:hAnsi="Avenir Next"/>
                <w:lang w:val="sv-SE"/>
              </w:rPr>
            </w:pPr>
            <w:r w:rsidRPr="004E522C">
              <w:rPr>
                <w:rFonts w:ascii="Avenir Next" w:hAnsi="Avenir Next"/>
                <w:lang w:val="sv-SE"/>
              </w:rPr>
              <w:t>Vilken övervakning eller restriktioner kan användas för att hantera risker från G (ex vis kontaktförbud)?</w:t>
            </w:r>
          </w:p>
          <w:p w14:paraId="7F4BBE06" w14:textId="77777777" w:rsidR="009D4A79" w:rsidRPr="004E522C" w:rsidRDefault="009D4A79" w:rsidP="004E522C">
            <w:pPr>
              <w:ind w:left="450"/>
              <w:rPr>
                <w:rFonts w:ascii="Avenir Next" w:hAnsi="Avenir Next"/>
                <w:lang w:val="sv-SE"/>
              </w:rPr>
            </w:pPr>
          </w:p>
        </w:tc>
        <w:tc>
          <w:tcPr>
            <w:tcW w:w="2400" w:type="dxa"/>
          </w:tcPr>
          <w:p w14:paraId="17C5D768" w14:textId="77777777" w:rsidR="009D4A79" w:rsidRPr="00FC6E34" w:rsidRDefault="009D4A79" w:rsidP="009D4A79">
            <w:pPr>
              <w:ind w:left="94" w:right="57"/>
              <w:rPr>
                <w:rFonts w:ascii="Avenir Next" w:hAnsi="Avenir Next"/>
                <w:lang w:val="en-CA"/>
              </w:rPr>
            </w:pPr>
            <w:r w:rsidRPr="00FC6E34">
              <w:rPr>
                <w:rFonts w:ascii="Avenir Next" w:hAnsi="Avenir Next"/>
                <w:lang w:val="en-CA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FC6E34">
              <w:rPr>
                <w:rFonts w:ascii="Avenir Next" w:hAnsi="Avenir Next"/>
                <w:lang w:val="en-CA"/>
              </w:rPr>
              <w:instrText xml:space="preserve"> FORMTEXT </w:instrText>
            </w:r>
            <w:r w:rsidRPr="00FC6E34">
              <w:rPr>
                <w:rFonts w:ascii="Avenir Next" w:hAnsi="Avenir Next"/>
                <w:lang w:val="en-CA"/>
              </w:rPr>
            </w:r>
            <w:r w:rsidRPr="00FC6E34">
              <w:rPr>
                <w:rFonts w:ascii="Avenir Next" w:hAnsi="Avenir Next"/>
                <w:lang w:val="en-CA"/>
              </w:rPr>
              <w:fldChar w:fldCharType="separate"/>
            </w:r>
            <w:r w:rsidR="00AC05D6">
              <w:rPr>
                <w:rFonts w:ascii="Avenir Next" w:hAnsi="Avenir Next"/>
                <w:noProof/>
                <w:lang w:val="en-CA"/>
              </w:rPr>
              <w:t> </w:t>
            </w:r>
            <w:r w:rsidR="00AC05D6">
              <w:rPr>
                <w:rFonts w:ascii="Avenir Next" w:hAnsi="Avenir Next"/>
                <w:noProof/>
                <w:lang w:val="en-CA"/>
              </w:rPr>
              <w:t> </w:t>
            </w:r>
            <w:r w:rsidR="00AC05D6">
              <w:rPr>
                <w:rFonts w:ascii="Avenir Next" w:hAnsi="Avenir Next"/>
                <w:noProof/>
                <w:lang w:val="en-CA"/>
              </w:rPr>
              <w:t> </w:t>
            </w:r>
            <w:r w:rsidR="00AC05D6">
              <w:rPr>
                <w:rFonts w:ascii="Avenir Next" w:hAnsi="Avenir Next"/>
                <w:noProof/>
                <w:lang w:val="en-CA"/>
              </w:rPr>
              <w:t> </w:t>
            </w:r>
            <w:r w:rsidR="00AC05D6">
              <w:rPr>
                <w:rFonts w:ascii="Avenir Next" w:hAnsi="Avenir Next"/>
                <w:noProof/>
                <w:lang w:val="en-CA"/>
              </w:rPr>
              <w:t> </w:t>
            </w:r>
            <w:r w:rsidRPr="00FC6E34">
              <w:rPr>
                <w:rFonts w:ascii="Avenir Next" w:hAnsi="Avenir Next"/>
                <w:lang w:val="en-CA"/>
              </w:rPr>
              <w:fldChar w:fldCharType="end"/>
            </w:r>
          </w:p>
        </w:tc>
        <w:tc>
          <w:tcPr>
            <w:tcW w:w="2400" w:type="dxa"/>
            <w:gridSpan w:val="2"/>
          </w:tcPr>
          <w:p w14:paraId="1BE56190" w14:textId="77777777" w:rsidR="009D4A79" w:rsidRPr="00FC6E34" w:rsidRDefault="009D4A79" w:rsidP="009D4A79">
            <w:pPr>
              <w:ind w:left="94" w:right="57"/>
              <w:rPr>
                <w:rFonts w:ascii="Avenir Next" w:hAnsi="Avenir Next"/>
                <w:lang w:val="en-CA"/>
              </w:rPr>
            </w:pPr>
            <w:r w:rsidRPr="00FC6E34">
              <w:rPr>
                <w:rFonts w:ascii="Avenir Next" w:hAnsi="Avenir Next"/>
                <w:lang w:val="en-CA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FC6E34">
              <w:rPr>
                <w:rFonts w:ascii="Avenir Next" w:hAnsi="Avenir Next"/>
                <w:lang w:val="en-CA"/>
              </w:rPr>
              <w:instrText xml:space="preserve"> FORMTEXT </w:instrText>
            </w:r>
            <w:r w:rsidRPr="00FC6E34">
              <w:rPr>
                <w:rFonts w:ascii="Avenir Next" w:hAnsi="Avenir Next"/>
                <w:lang w:val="en-CA"/>
              </w:rPr>
            </w:r>
            <w:r w:rsidRPr="00FC6E34">
              <w:rPr>
                <w:rFonts w:ascii="Avenir Next" w:hAnsi="Avenir Next"/>
                <w:lang w:val="en-CA"/>
              </w:rPr>
              <w:fldChar w:fldCharType="separate"/>
            </w:r>
            <w:r w:rsidR="00AC05D6">
              <w:rPr>
                <w:rFonts w:ascii="Avenir Next" w:hAnsi="Avenir Next"/>
                <w:noProof/>
                <w:lang w:val="en-CA"/>
              </w:rPr>
              <w:t> </w:t>
            </w:r>
            <w:r w:rsidR="00AC05D6">
              <w:rPr>
                <w:rFonts w:ascii="Avenir Next" w:hAnsi="Avenir Next"/>
                <w:noProof/>
                <w:lang w:val="en-CA"/>
              </w:rPr>
              <w:t> </w:t>
            </w:r>
            <w:r w:rsidR="00AC05D6">
              <w:rPr>
                <w:rFonts w:ascii="Avenir Next" w:hAnsi="Avenir Next"/>
                <w:noProof/>
                <w:lang w:val="en-CA"/>
              </w:rPr>
              <w:t> </w:t>
            </w:r>
            <w:r w:rsidR="00AC05D6">
              <w:rPr>
                <w:rFonts w:ascii="Avenir Next" w:hAnsi="Avenir Next"/>
                <w:noProof/>
                <w:lang w:val="en-CA"/>
              </w:rPr>
              <w:t> </w:t>
            </w:r>
            <w:r w:rsidR="00AC05D6">
              <w:rPr>
                <w:rFonts w:ascii="Avenir Next" w:hAnsi="Avenir Next"/>
                <w:noProof/>
                <w:lang w:val="en-CA"/>
              </w:rPr>
              <w:t> </w:t>
            </w:r>
            <w:r w:rsidRPr="00FC6E34">
              <w:rPr>
                <w:rFonts w:ascii="Avenir Next" w:hAnsi="Avenir Next"/>
                <w:lang w:val="en-CA"/>
              </w:rPr>
              <w:fldChar w:fldCharType="end"/>
            </w:r>
          </w:p>
        </w:tc>
        <w:tc>
          <w:tcPr>
            <w:tcW w:w="2487" w:type="dxa"/>
            <w:gridSpan w:val="2"/>
          </w:tcPr>
          <w:p w14:paraId="49DC8E4E" w14:textId="77777777" w:rsidR="009D4A79" w:rsidRPr="00FC6E34" w:rsidRDefault="009D4A79" w:rsidP="009D4A79">
            <w:pPr>
              <w:ind w:left="94" w:right="57"/>
              <w:rPr>
                <w:rFonts w:ascii="Avenir Next" w:hAnsi="Avenir Next"/>
                <w:lang w:val="en-CA"/>
              </w:rPr>
            </w:pPr>
            <w:r w:rsidRPr="00FC6E34">
              <w:rPr>
                <w:rFonts w:ascii="Avenir Next" w:hAnsi="Avenir Next"/>
                <w:lang w:val="en-CA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FC6E34">
              <w:rPr>
                <w:rFonts w:ascii="Avenir Next" w:hAnsi="Avenir Next"/>
                <w:lang w:val="en-CA"/>
              </w:rPr>
              <w:instrText xml:space="preserve"> FORMTEXT </w:instrText>
            </w:r>
            <w:r w:rsidRPr="00FC6E34">
              <w:rPr>
                <w:rFonts w:ascii="Avenir Next" w:hAnsi="Avenir Next"/>
                <w:lang w:val="en-CA"/>
              </w:rPr>
            </w:r>
            <w:r w:rsidRPr="00FC6E34">
              <w:rPr>
                <w:rFonts w:ascii="Avenir Next" w:hAnsi="Avenir Next"/>
                <w:lang w:val="en-CA"/>
              </w:rPr>
              <w:fldChar w:fldCharType="separate"/>
            </w:r>
            <w:r w:rsidR="00AC05D6">
              <w:rPr>
                <w:rFonts w:ascii="Avenir Next" w:hAnsi="Avenir Next"/>
                <w:noProof/>
                <w:lang w:val="en-CA"/>
              </w:rPr>
              <w:t> </w:t>
            </w:r>
            <w:r w:rsidR="00AC05D6">
              <w:rPr>
                <w:rFonts w:ascii="Avenir Next" w:hAnsi="Avenir Next"/>
                <w:noProof/>
                <w:lang w:val="en-CA"/>
              </w:rPr>
              <w:t> </w:t>
            </w:r>
            <w:r w:rsidR="00AC05D6">
              <w:rPr>
                <w:rFonts w:ascii="Avenir Next" w:hAnsi="Avenir Next"/>
                <w:noProof/>
                <w:lang w:val="en-CA"/>
              </w:rPr>
              <w:t> </w:t>
            </w:r>
            <w:r w:rsidR="00AC05D6">
              <w:rPr>
                <w:rFonts w:ascii="Avenir Next" w:hAnsi="Avenir Next"/>
                <w:noProof/>
                <w:lang w:val="en-CA"/>
              </w:rPr>
              <w:t> </w:t>
            </w:r>
            <w:r w:rsidR="00AC05D6">
              <w:rPr>
                <w:rFonts w:ascii="Avenir Next" w:hAnsi="Avenir Next"/>
                <w:noProof/>
                <w:lang w:val="en-CA"/>
              </w:rPr>
              <w:t> </w:t>
            </w:r>
            <w:r w:rsidRPr="00FC6E34">
              <w:rPr>
                <w:rFonts w:ascii="Avenir Next" w:hAnsi="Avenir Next"/>
                <w:lang w:val="en-CA"/>
              </w:rPr>
              <w:fldChar w:fldCharType="end"/>
            </w:r>
          </w:p>
        </w:tc>
      </w:tr>
      <w:tr w:rsidR="009D4A79" w:rsidRPr="007C24F0" w14:paraId="2A906736" w14:textId="77777777" w:rsidTr="000546E8">
        <w:trPr>
          <w:cantSplit/>
          <w:trHeight w:hRule="exact" w:val="2736"/>
          <w:jc w:val="center"/>
        </w:trPr>
        <w:tc>
          <w:tcPr>
            <w:tcW w:w="3598" w:type="dxa"/>
          </w:tcPr>
          <w:p w14:paraId="5BA67997" w14:textId="77777777" w:rsidR="004E522C" w:rsidRPr="004E522C" w:rsidRDefault="004E522C" w:rsidP="004E522C">
            <w:pPr>
              <w:ind w:firstLine="180"/>
              <w:rPr>
                <w:rFonts w:ascii="Avenir Next" w:hAnsi="Avenir Next"/>
                <w:bCs/>
                <w:szCs w:val="26"/>
                <w:lang w:val="sv-SE"/>
              </w:rPr>
            </w:pPr>
            <w:r w:rsidRPr="004E522C">
              <w:rPr>
                <w:rFonts w:ascii="Avenir Next" w:hAnsi="Avenir Next"/>
                <w:bCs/>
                <w:szCs w:val="26"/>
                <w:lang w:val="sv-SE"/>
              </w:rPr>
              <w:t>Brottsofferskydd</w:t>
            </w:r>
          </w:p>
          <w:p w14:paraId="1C936D4D" w14:textId="77777777" w:rsidR="004E522C" w:rsidRPr="004E522C" w:rsidRDefault="004E522C" w:rsidP="004E522C">
            <w:pPr>
              <w:ind w:left="180"/>
              <w:rPr>
                <w:rFonts w:ascii="Avenir Next" w:hAnsi="Avenir Next"/>
              </w:rPr>
            </w:pPr>
          </w:p>
          <w:p w14:paraId="5ED4D579" w14:textId="77777777" w:rsidR="004E522C" w:rsidRPr="004E522C" w:rsidRDefault="004E522C" w:rsidP="004E522C">
            <w:pPr>
              <w:numPr>
                <w:ilvl w:val="0"/>
                <w:numId w:val="1"/>
              </w:numPr>
              <w:tabs>
                <w:tab w:val="clear" w:pos="360"/>
                <w:tab w:val="num" w:pos="450"/>
              </w:tabs>
              <w:ind w:left="450" w:hanging="270"/>
              <w:rPr>
                <w:rFonts w:ascii="Avenir Next" w:hAnsi="Avenir Next"/>
                <w:lang w:val="sv-SE"/>
              </w:rPr>
            </w:pPr>
            <w:r w:rsidRPr="004E522C">
              <w:rPr>
                <w:rFonts w:ascii="Avenir Next" w:hAnsi="Avenir Next"/>
                <w:lang w:val="sv-SE"/>
              </w:rPr>
              <w:t>Vilka åtgärder kan vidtas för att öka O:s säkerhet?</w:t>
            </w:r>
          </w:p>
          <w:p w14:paraId="260E6D22" w14:textId="77777777" w:rsidR="004E522C" w:rsidRPr="004E522C" w:rsidRDefault="004E522C" w:rsidP="004E522C">
            <w:pPr>
              <w:numPr>
                <w:ilvl w:val="0"/>
                <w:numId w:val="1"/>
              </w:numPr>
              <w:tabs>
                <w:tab w:val="clear" w:pos="360"/>
                <w:tab w:val="num" w:pos="450"/>
              </w:tabs>
              <w:ind w:left="450" w:hanging="270"/>
              <w:rPr>
                <w:rFonts w:ascii="Avenir Next" w:hAnsi="Avenir Next"/>
                <w:lang w:val="sv-SE"/>
              </w:rPr>
            </w:pPr>
            <w:r w:rsidRPr="004E522C">
              <w:rPr>
                <w:rFonts w:ascii="Avenir Next" w:hAnsi="Avenir Next"/>
                <w:lang w:val="sv-SE"/>
              </w:rPr>
              <w:t>Kan O:s säkerhetstänkande och beteende förbättras?</w:t>
            </w:r>
          </w:p>
          <w:p w14:paraId="127D7397" w14:textId="77777777" w:rsidR="009D4A79" w:rsidRPr="004E522C" w:rsidRDefault="009D4A79" w:rsidP="004E522C">
            <w:pPr>
              <w:ind w:left="450"/>
              <w:rPr>
                <w:rFonts w:ascii="Avenir Next" w:hAnsi="Avenir Next"/>
                <w:lang w:val="sv-SE"/>
              </w:rPr>
            </w:pPr>
          </w:p>
        </w:tc>
        <w:tc>
          <w:tcPr>
            <w:tcW w:w="2400" w:type="dxa"/>
          </w:tcPr>
          <w:p w14:paraId="71C83135" w14:textId="77777777" w:rsidR="009D4A79" w:rsidRPr="00FC6E34" w:rsidRDefault="009D4A79" w:rsidP="009D4A79">
            <w:pPr>
              <w:ind w:left="94" w:right="57"/>
              <w:rPr>
                <w:rFonts w:ascii="Avenir Next" w:hAnsi="Avenir Next"/>
                <w:lang w:val="en-CA"/>
              </w:rPr>
            </w:pPr>
            <w:r w:rsidRPr="00FC6E34">
              <w:rPr>
                <w:rFonts w:ascii="Avenir Next" w:hAnsi="Avenir Next"/>
                <w:lang w:val="en-CA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FC6E34">
              <w:rPr>
                <w:rFonts w:ascii="Avenir Next" w:hAnsi="Avenir Next"/>
                <w:lang w:val="en-CA"/>
              </w:rPr>
              <w:instrText xml:space="preserve"> FORMTEXT </w:instrText>
            </w:r>
            <w:r w:rsidRPr="00FC6E34">
              <w:rPr>
                <w:rFonts w:ascii="Avenir Next" w:hAnsi="Avenir Next"/>
                <w:lang w:val="en-CA"/>
              </w:rPr>
            </w:r>
            <w:r w:rsidRPr="00FC6E34">
              <w:rPr>
                <w:rFonts w:ascii="Avenir Next" w:hAnsi="Avenir Next"/>
                <w:lang w:val="en-CA"/>
              </w:rPr>
              <w:fldChar w:fldCharType="separate"/>
            </w:r>
            <w:r w:rsidR="00AC05D6">
              <w:rPr>
                <w:rFonts w:ascii="Avenir Next" w:hAnsi="Avenir Next"/>
                <w:noProof/>
                <w:lang w:val="en-CA"/>
              </w:rPr>
              <w:t> </w:t>
            </w:r>
            <w:r w:rsidR="00AC05D6">
              <w:rPr>
                <w:rFonts w:ascii="Avenir Next" w:hAnsi="Avenir Next"/>
                <w:noProof/>
                <w:lang w:val="en-CA"/>
              </w:rPr>
              <w:t> </w:t>
            </w:r>
            <w:r w:rsidR="00AC05D6">
              <w:rPr>
                <w:rFonts w:ascii="Avenir Next" w:hAnsi="Avenir Next"/>
                <w:noProof/>
                <w:lang w:val="en-CA"/>
              </w:rPr>
              <w:t> </w:t>
            </w:r>
            <w:r w:rsidR="00AC05D6">
              <w:rPr>
                <w:rFonts w:ascii="Avenir Next" w:hAnsi="Avenir Next"/>
                <w:noProof/>
                <w:lang w:val="en-CA"/>
              </w:rPr>
              <w:t> </w:t>
            </w:r>
            <w:r w:rsidR="00AC05D6">
              <w:rPr>
                <w:rFonts w:ascii="Avenir Next" w:hAnsi="Avenir Next"/>
                <w:noProof/>
                <w:lang w:val="en-CA"/>
              </w:rPr>
              <w:t> </w:t>
            </w:r>
            <w:r w:rsidRPr="00FC6E34">
              <w:rPr>
                <w:rFonts w:ascii="Avenir Next" w:hAnsi="Avenir Next"/>
                <w:lang w:val="en-CA"/>
              </w:rPr>
              <w:fldChar w:fldCharType="end"/>
            </w:r>
          </w:p>
        </w:tc>
        <w:tc>
          <w:tcPr>
            <w:tcW w:w="2400" w:type="dxa"/>
            <w:gridSpan w:val="2"/>
          </w:tcPr>
          <w:p w14:paraId="2814B7CA" w14:textId="77777777" w:rsidR="009D4A79" w:rsidRPr="00FC6E34" w:rsidRDefault="009D4A79" w:rsidP="009D4A79">
            <w:pPr>
              <w:ind w:left="94" w:right="57"/>
              <w:rPr>
                <w:rFonts w:ascii="Avenir Next" w:hAnsi="Avenir Next"/>
                <w:lang w:val="en-CA"/>
              </w:rPr>
            </w:pPr>
            <w:r w:rsidRPr="00FC6E34">
              <w:rPr>
                <w:rFonts w:ascii="Avenir Next" w:hAnsi="Avenir Next"/>
                <w:lang w:val="en-CA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FC6E34">
              <w:rPr>
                <w:rFonts w:ascii="Avenir Next" w:hAnsi="Avenir Next"/>
                <w:lang w:val="en-CA"/>
              </w:rPr>
              <w:instrText xml:space="preserve"> FORMTEXT </w:instrText>
            </w:r>
            <w:r w:rsidRPr="00FC6E34">
              <w:rPr>
                <w:rFonts w:ascii="Avenir Next" w:hAnsi="Avenir Next"/>
                <w:lang w:val="en-CA"/>
              </w:rPr>
            </w:r>
            <w:r w:rsidRPr="00FC6E34">
              <w:rPr>
                <w:rFonts w:ascii="Avenir Next" w:hAnsi="Avenir Next"/>
                <w:lang w:val="en-CA"/>
              </w:rPr>
              <w:fldChar w:fldCharType="separate"/>
            </w:r>
            <w:r w:rsidR="00AC05D6">
              <w:rPr>
                <w:rFonts w:ascii="Avenir Next" w:hAnsi="Avenir Next"/>
                <w:noProof/>
                <w:lang w:val="en-CA"/>
              </w:rPr>
              <w:t> </w:t>
            </w:r>
            <w:r w:rsidR="00AC05D6">
              <w:rPr>
                <w:rFonts w:ascii="Avenir Next" w:hAnsi="Avenir Next"/>
                <w:noProof/>
                <w:lang w:val="en-CA"/>
              </w:rPr>
              <w:t> </w:t>
            </w:r>
            <w:r w:rsidR="00AC05D6">
              <w:rPr>
                <w:rFonts w:ascii="Avenir Next" w:hAnsi="Avenir Next"/>
                <w:noProof/>
                <w:lang w:val="en-CA"/>
              </w:rPr>
              <w:t> </w:t>
            </w:r>
            <w:r w:rsidR="00AC05D6">
              <w:rPr>
                <w:rFonts w:ascii="Avenir Next" w:hAnsi="Avenir Next"/>
                <w:noProof/>
                <w:lang w:val="en-CA"/>
              </w:rPr>
              <w:t> </w:t>
            </w:r>
            <w:r w:rsidR="00AC05D6">
              <w:rPr>
                <w:rFonts w:ascii="Avenir Next" w:hAnsi="Avenir Next"/>
                <w:noProof/>
                <w:lang w:val="en-CA"/>
              </w:rPr>
              <w:t> </w:t>
            </w:r>
            <w:r w:rsidRPr="00FC6E34">
              <w:rPr>
                <w:rFonts w:ascii="Avenir Next" w:hAnsi="Avenir Next"/>
                <w:lang w:val="en-CA"/>
              </w:rPr>
              <w:fldChar w:fldCharType="end"/>
            </w:r>
          </w:p>
        </w:tc>
        <w:tc>
          <w:tcPr>
            <w:tcW w:w="2487" w:type="dxa"/>
            <w:gridSpan w:val="2"/>
          </w:tcPr>
          <w:p w14:paraId="3DDB8BD6" w14:textId="77777777" w:rsidR="009D4A79" w:rsidRPr="00FC6E34" w:rsidRDefault="009D4A79" w:rsidP="009D4A79">
            <w:pPr>
              <w:ind w:left="94" w:right="57"/>
              <w:rPr>
                <w:rFonts w:ascii="Avenir Next" w:hAnsi="Avenir Next"/>
                <w:lang w:val="en-CA"/>
              </w:rPr>
            </w:pPr>
            <w:r w:rsidRPr="00FC6E34">
              <w:rPr>
                <w:rFonts w:ascii="Avenir Next" w:hAnsi="Avenir Next"/>
                <w:lang w:val="en-CA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FC6E34">
              <w:rPr>
                <w:rFonts w:ascii="Avenir Next" w:hAnsi="Avenir Next"/>
                <w:lang w:val="en-CA"/>
              </w:rPr>
              <w:instrText xml:space="preserve"> FORMTEXT </w:instrText>
            </w:r>
            <w:r w:rsidRPr="00FC6E34">
              <w:rPr>
                <w:rFonts w:ascii="Avenir Next" w:hAnsi="Avenir Next"/>
                <w:lang w:val="en-CA"/>
              </w:rPr>
            </w:r>
            <w:r w:rsidRPr="00FC6E34">
              <w:rPr>
                <w:rFonts w:ascii="Avenir Next" w:hAnsi="Avenir Next"/>
                <w:lang w:val="en-CA"/>
              </w:rPr>
              <w:fldChar w:fldCharType="separate"/>
            </w:r>
            <w:r w:rsidR="00AC05D6">
              <w:rPr>
                <w:rFonts w:ascii="Avenir Next" w:hAnsi="Avenir Next"/>
                <w:noProof/>
                <w:lang w:val="en-CA"/>
              </w:rPr>
              <w:t> </w:t>
            </w:r>
            <w:r w:rsidR="00AC05D6">
              <w:rPr>
                <w:rFonts w:ascii="Avenir Next" w:hAnsi="Avenir Next"/>
                <w:noProof/>
                <w:lang w:val="en-CA"/>
              </w:rPr>
              <w:t> </w:t>
            </w:r>
            <w:r w:rsidR="00AC05D6">
              <w:rPr>
                <w:rFonts w:ascii="Avenir Next" w:hAnsi="Avenir Next"/>
                <w:noProof/>
                <w:lang w:val="en-CA"/>
              </w:rPr>
              <w:t> </w:t>
            </w:r>
            <w:r w:rsidR="00AC05D6">
              <w:rPr>
                <w:rFonts w:ascii="Avenir Next" w:hAnsi="Avenir Next"/>
                <w:noProof/>
                <w:lang w:val="en-CA"/>
              </w:rPr>
              <w:t> </w:t>
            </w:r>
            <w:r w:rsidR="00AC05D6">
              <w:rPr>
                <w:rFonts w:ascii="Avenir Next" w:hAnsi="Avenir Next"/>
                <w:noProof/>
                <w:lang w:val="en-CA"/>
              </w:rPr>
              <w:t> </w:t>
            </w:r>
            <w:r w:rsidRPr="00FC6E34">
              <w:rPr>
                <w:rFonts w:ascii="Avenir Next" w:hAnsi="Avenir Next"/>
                <w:lang w:val="en-CA"/>
              </w:rPr>
              <w:fldChar w:fldCharType="end"/>
            </w:r>
          </w:p>
        </w:tc>
      </w:tr>
      <w:tr w:rsidR="009D4A79" w:rsidRPr="007C24F0" w14:paraId="6F596888" w14:textId="77777777" w:rsidTr="000546E8">
        <w:trPr>
          <w:cantSplit/>
          <w:trHeight w:hRule="exact" w:val="2736"/>
          <w:jc w:val="center"/>
        </w:trPr>
        <w:tc>
          <w:tcPr>
            <w:tcW w:w="3598" w:type="dxa"/>
          </w:tcPr>
          <w:p w14:paraId="00D44DA0" w14:textId="77777777" w:rsidR="004E522C" w:rsidRPr="004E522C" w:rsidRDefault="004E522C" w:rsidP="004E522C">
            <w:pPr>
              <w:ind w:firstLine="180"/>
              <w:rPr>
                <w:rFonts w:ascii="Avenir Next" w:hAnsi="Avenir Next"/>
                <w:bCs/>
                <w:szCs w:val="26"/>
                <w:lang w:val="sv-SE"/>
              </w:rPr>
            </w:pPr>
            <w:r w:rsidRPr="004E522C">
              <w:rPr>
                <w:rFonts w:ascii="Avenir Next" w:hAnsi="Avenir Next"/>
                <w:bCs/>
                <w:szCs w:val="26"/>
                <w:lang w:val="sv-SE"/>
              </w:rPr>
              <w:t>Övriga överväganden</w:t>
            </w:r>
          </w:p>
          <w:p w14:paraId="6BB29FC8" w14:textId="77777777" w:rsidR="004E522C" w:rsidRPr="004E522C" w:rsidRDefault="004E522C" w:rsidP="004E522C">
            <w:pPr>
              <w:ind w:left="180"/>
              <w:rPr>
                <w:rFonts w:ascii="Avenir Next" w:hAnsi="Avenir Next"/>
              </w:rPr>
            </w:pPr>
          </w:p>
          <w:p w14:paraId="3EA89F63" w14:textId="77777777" w:rsidR="004E522C" w:rsidRPr="004E522C" w:rsidRDefault="004E522C" w:rsidP="004E522C">
            <w:pPr>
              <w:numPr>
                <w:ilvl w:val="0"/>
                <w:numId w:val="1"/>
              </w:numPr>
              <w:tabs>
                <w:tab w:val="clear" w:pos="360"/>
                <w:tab w:val="num" w:pos="450"/>
              </w:tabs>
              <w:ind w:left="450" w:hanging="270"/>
              <w:rPr>
                <w:rFonts w:ascii="Avenir Next" w:hAnsi="Avenir Next"/>
                <w:lang w:val="sv-SE"/>
              </w:rPr>
            </w:pPr>
            <w:r w:rsidRPr="004E522C">
              <w:rPr>
                <w:rFonts w:ascii="Avenir Next" w:hAnsi="Avenir Next"/>
                <w:lang w:val="sv-SE"/>
              </w:rPr>
              <w:t>Vilka övriga händelser eller omständigheter kan öka eller minska risken?</w:t>
            </w:r>
          </w:p>
          <w:p w14:paraId="65F77559" w14:textId="77777777" w:rsidR="004E522C" w:rsidRPr="004E522C" w:rsidRDefault="004E522C" w:rsidP="004E522C">
            <w:pPr>
              <w:numPr>
                <w:ilvl w:val="0"/>
                <w:numId w:val="1"/>
              </w:numPr>
              <w:tabs>
                <w:tab w:val="clear" w:pos="360"/>
                <w:tab w:val="num" w:pos="450"/>
              </w:tabs>
              <w:ind w:left="450" w:hanging="270"/>
              <w:rPr>
                <w:rFonts w:ascii="Avenir Next" w:hAnsi="Avenir Next"/>
                <w:lang w:val="sv-SE"/>
              </w:rPr>
            </w:pPr>
            <w:r w:rsidRPr="004E522C">
              <w:rPr>
                <w:rFonts w:ascii="Avenir Next" w:hAnsi="Avenir Next"/>
                <w:lang w:val="sv-SE"/>
              </w:rPr>
              <w:t xml:space="preserve">Finns något ytterligare att göra för att hantera risken? </w:t>
            </w:r>
          </w:p>
          <w:p w14:paraId="615DD61C" w14:textId="77777777" w:rsidR="009D4A79" w:rsidRPr="004E522C" w:rsidRDefault="009D4A79" w:rsidP="004E522C">
            <w:pPr>
              <w:ind w:left="450"/>
              <w:rPr>
                <w:rFonts w:ascii="Avenir Next" w:eastAsia="Lantinghei TC Extralight" w:hAnsi="Avenir Next" w:cstheme="minorHAnsi"/>
                <w:lang w:val="sv-SE"/>
              </w:rPr>
            </w:pPr>
          </w:p>
        </w:tc>
        <w:tc>
          <w:tcPr>
            <w:tcW w:w="2400" w:type="dxa"/>
          </w:tcPr>
          <w:p w14:paraId="67EBD6E5" w14:textId="77777777" w:rsidR="009D4A79" w:rsidRPr="00FC6E34" w:rsidRDefault="009D4A79" w:rsidP="009D4A79">
            <w:pPr>
              <w:ind w:left="94" w:right="57"/>
              <w:rPr>
                <w:rFonts w:ascii="Avenir Next" w:hAnsi="Avenir Next"/>
                <w:lang w:val="en-CA"/>
              </w:rPr>
            </w:pPr>
            <w:r w:rsidRPr="00FC6E34">
              <w:rPr>
                <w:rFonts w:ascii="Avenir Next" w:hAnsi="Avenir Next"/>
                <w:lang w:val="en-CA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FC6E34">
              <w:rPr>
                <w:rFonts w:ascii="Avenir Next" w:hAnsi="Avenir Next"/>
                <w:lang w:val="en-CA"/>
              </w:rPr>
              <w:instrText xml:space="preserve"> FORMTEXT </w:instrText>
            </w:r>
            <w:r w:rsidRPr="00FC6E34">
              <w:rPr>
                <w:rFonts w:ascii="Avenir Next" w:hAnsi="Avenir Next"/>
                <w:lang w:val="en-CA"/>
              </w:rPr>
            </w:r>
            <w:r w:rsidRPr="00FC6E34">
              <w:rPr>
                <w:rFonts w:ascii="Avenir Next" w:hAnsi="Avenir Next"/>
                <w:lang w:val="en-CA"/>
              </w:rPr>
              <w:fldChar w:fldCharType="separate"/>
            </w:r>
            <w:r w:rsidR="00AC05D6">
              <w:rPr>
                <w:rFonts w:ascii="Avenir Next" w:hAnsi="Avenir Next"/>
                <w:noProof/>
                <w:lang w:val="en-CA"/>
              </w:rPr>
              <w:t> </w:t>
            </w:r>
            <w:r w:rsidR="00AC05D6">
              <w:rPr>
                <w:rFonts w:ascii="Avenir Next" w:hAnsi="Avenir Next"/>
                <w:noProof/>
                <w:lang w:val="en-CA"/>
              </w:rPr>
              <w:t> </w:t>
            </w:r>
            <w:r w:rsidR="00AC05D6">
              <w:rPr>
                <w:rFonts w:ascii="Avenir Next" w:hAnsi="Avenir Next"/>
                <w:noProof/>
                <w:lang w:val="en-CA"/>
              </w:rPr>
              <w:t> </w:t>
            </w:r>
            <w:r w:rsidR="00AC05D6">
              <w:rPr>
                <w:rFonts w:ascii="Avenir Next" w:hAnsi="Avenir Next"/>
                <w:noProof/>
                <w:lang w:val="en-CA"/>
              </w:rPr>
              <w:t> </w:t>
            </w:r>
            <w:r w:rsidR="00AC05D6">
              <w:rPr>
                <w:rFonts w:ascii="Avenir Next" w:hAnsi="Avenir Next"/>
                <w:noProof/>
                <w:lang w:val="en-CA"/>
              </w:rPr>
              <w:t> </w:t>
            </w:r>
            <w:r w:rsidRPr="00FC6E34">
              <w:rPr>
                <w:rFonts w:ascii="Avenir Next" w:hAnsi="Avenir Next"/>
                <w:lang w:val="en-CA"/>
              </w:rPr>
              <w:fldChar w:fldCharType="end"/>
            </w:r>
          </w:p>
        </w:tc>
        <w:tc>
          <w:tcPr>
            <w:tcW w:w="2400" w:type="dxa"/>
            <w:gridSpan w:val="2"/>
          </w:tcPr>
          <w:p w14:paraId="5DA01084" w14:textId="77777777" w:rsidR="009D4A79" w:rsidRPr="00FC6E34" w:rsidRDefault="009D4A79" w:rsidP="009D4A79">
            <w:pPr>
              <w:ind w:left="94" w:right="57"/>
              <w:rPr>
                <w:rFonts w:ascii="Avenir Next" w:hAnsi="Avenir Next"/>
                <w:lang w:val="en-CA"/>
              </w:rPr>
            </w:pPr>
            <w:r w:rsidRPr="00FC6E34">
              <w:rPr>
                <w:rFonts w:ascii="Avenir Next" w:hAnsi="Avenir Next"/>
                <w:lang w:val="en-CA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FC6E34">
              <w:rPr>
                <w:rFonts w:ascii="Avenir Next" w:hAnsi="Avenir Next"/>
                <w:lang w:val="en-CA"/>
              </w:rPr>
              <w:instrText xml:space="preserve"> FORMTEXT </w:instrText>
            </w:r>
            <w:r w:rsidRPr="00FC6E34">
              <w:rPr>
                <w:rFonts w:ascii="Avenir Next" w:hAnsi="Avenir Next"/>
                <w:lang w:val="en-CA"/>
              </w:rPr>
            </w:r>
            <w:r w:rsidRPr="00FC6E34">
              <w:rPr>
                <w:rFonts w:ascii="Avenir Next" w:hAnsi="Avenir Next"/>
                <w:lang w:val="en-CA"/>
              </w:rPr>
              <w:fldChar w:fldCharType="separate"/>
            </w:r>
            <w:r w:rsidR="00AC05D6">
              <w:rPr>
                <w:rFonts w:ascii="Avenir Next" w:hAnsi="Avenir Next"/>
                <w:noProof/>
                <w:lang w:val="en-CA"/>
              </w:rPr>
              <w:t> </w:t>
            </w:r>
            <w:r w:rsidR="00AC05D6">
              <w:rPr>
                <w:rFonts w:ascii="Avenir Next" w:hAnsi="Avenir Next"/>
                <w:noProof/>
                <w:lang w:val="en-CA"/>
              </w:rPr>
              <w:t> </w:t>
            </w:r>
            <w:r w:rsidR="00AC05D6">
              <w:rPr>
                <w:rFonts w:ascii="Avenir Next" w:hAnsi="Avenir Next"/>
                <w:noProof/>
                <w:lang w:val="en-CA"/>
              </w:rPr>
              <w:t> </w:t>
            </w:r>
            <w:r w:rsidR="00AC05D6">
              <w:rPr>
                <w:rFonts w:ascii="Avenir Next" w:hAnsi="Avenir Next"/>
                <w:noProof/>
                <w:lang w:val="en-CA"/>
              </w:rPr>
              <w:t> </w:t>
            </w:r>
            <w:r w:rsidR="00AC05D6">
              <w:rPr>
                <w:rFonts w:ascii="Avenir Next" w:hAnsi="Avenir Next"/>
                <w:noProof/>
                <w:lang w:val="en-CA"/>
              </w:rPr>
              <w:t> </w:t>
            </w:r>
            <w:r w:rsidRPr="00FC6E34">
              <w:rPr>
                <w:rFonts w:ascii="Avenir Next" w:hAnsi="Avenir Next"/>
                <w:lang w:val="en-CA"/>
              </w:rPr>
              <w:fldChar w:fldCharType="end"/>
            </w:r>
          </w:p>
        </w:tc>
        <w:tc>
          <w:tcPr>
            <w:tcW w:w="2487" w:type="dxa"/>
            <w:gridSpan w:val="2"/>
          </w:tcPr>
          <w:p w14:paraId="60A6856C" w14:textId="77777777" w:rsidR="009D4A79" w:rsidRPr="00FC6E34" w:rsidRDefault="009D4A79" w:rsidP="009D4A79">
            <w:pPr>
              <w:ind w:left="94" w:right="57"/>
              <w:rPr>
                <w:rFonts w:ascii="Avenir Next" w:hAnsi="Avenir Next"/>
                <w:lang w:val="en-CA"/>
              </w:rPr>
            </w:pPr>
            <w:r w:rsidRPr="00FC6E34">
              <w:rPr>
                <w:rFonts w:ascii="Avenir Next" w:hAnsi="Avenir Next"/>
                <w:lang w:val="en-CA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FC6E34">
              <w:rPr>
                <w:rFonts w:ascii="Avenir Next" w:hAnsi="Avenir Next"/>
                <w:lang w:val="en-CA"/>
              </w:rPr>
              <w:instrText xml:space="preserve"> FORMTEXT </w:instrText>
            </w:r>
            <w:r w:rsidRPr="00FC6E34">
              <w:rPr>
                <w:rFonts w:ascii="Avenir Next" w:hAnsi="Avenir Next"/>
                <w:lang w:val="en-CA"/>
              </w:rPr>
            </w:r>
            <w:r w:rsidRPr="00FC6E34">
              <w:rPr>
                <w:rFonts w:ascii="Avenir Next" w:hAnsi="Avenir Next"/>
                <w:lang w:val="en-CA"/>
              </w:rPr>
              <w:fldChar w:fldCharType="separate"/>
            </w:r>
            <w:r w:rsidR="00AC05D6">
              <w:rPr>
                <w:rFonts w:ascii="Avenir Next" w:hAnsi="Avenir Next"/>
                <w:noProof/>
                <w:lang w:val="en-CA"/>
              </w:rPr>
              <w:t> </w:t>
            </w:r>
            <w:r w:rsidR="00AC05D6">
              <w:rPr>
                <w:rFonts w:ascii="Avenir Next" w:hAnsi="Avenir Next"/>
                <w:noProof/>
                <w:lang w:val="en-CA"/>
              </w:rPr>
              <w:t> </w:t>
            </w:r>
            <w:r w:rsidR="00AC05D6">
              <w:rPr>
                <w:rFonts w:ascii="Avenir Next" w:hAnsi="Avenir Next"/>
                <w:noProof/>
                <w:lang w:val="en-CA"/>
              </w:rPr>
              <w:t> </w:t>
            </w:r>
            <w:r w:rsidR="00AC05D6">
              <w:rPr>
                <w:rFonts w:ascii="Avenir Next" w:hAnsi="Avenir Next"/>
                <w:noProof/>
                <w:lang w:val="en-CA"/>
              </w:rPr>
              <w:t> </w:t>
            </w:r>
            <w:r w:rsidR="00AC05D6">
              <w:rPr>
                <w:rFonts w:ascii="Avenir Next" w:hAnsi="Avenir Next"/>
                <w:noProof/>
                <w:lang w:val="en-CA"/>
              </w:rPr>
              <w:t> </w:t>
            </w:r>
            <w:r w:rsidRPr="00FC6E34">
              <w:rPr>
                <w:rFonts w:ascii="Avenir Next" w:hAnsi="Avenir Next"/>
                <w:lang w:val="en-CA"/>
              </w:rPr>
              <w:fldChar w:fldCharType="end"/>
            </w:r>
          </w:p>
        </w:tc>
      </w:tr>
      <w:tr w:rsidR="00E955BA" w:rsidRPr="007C24F0" w14:paraId="70BF21C3" w14:textId="77777777" w:rsidTr="000546E8">
        <w:trPr>
          <w:trHeight w:val="720"/>
          <w:jc w:val="center"/>
        </w:trPr>
        <w:tc>
          <w:tcPr>
            <w:tcW w:w="10885" w:type="dxa"/>
            <w:gridSpan w:val="6"/>
            <w:tcBorders>
              <w:top w:val="single" w:sz="4" w:space="0" w:color="57B3D8"/>
              <w:left w:val="single" w:sz="4" w:space="0" w:color="57B3D9"/>
              <w:bottom w:val="single" w:sz="4" w:space="0" w:color="000000" w:themeColor="text1"/>
              <w:right w:val="single" w:sz="4" w:space="0" w:color="57B3D9"/>
            </w:tcBorders>
            <w:shd w:val="clear" w:color="auto" w:fill="57B3D8"/>
            <w:vAlign w:val="center"/>
          </w:tcPr>
          <w:p w14:paraId="540C239D" w14:textId="77777777" w:rsidR="00AA6094" w:rsidRPr="007C24F0" w:rsidRDefault="00AA6094" w:rsidP="009C4A12">
            <w:pPr>
              <w:jc w:val="center"/>
              <w:rPr>
                <w:rFonts w:ascii="Avenir Next" w:hAnsi="Avenir Next" w:cs="Gautami"/>
                <w:b/>
                <w:color w:val="FFFFFF" w:themeColor="background1"/>
                <w:sz w:val="24"/>
                <w:szCs w:val="32"/>
                <w:lang w:val="en-CA"/>
              </w:rPr>
            </w:pPr>
            <w:r w:rsidRPr="007C24F0">
              <w:rPr>
                <w:rFonts w:ascii="Avenir Next" w:hAnsi="Avenir Next" w:cs="Gautami"/>
                <w:b/>
                <w:color w:val="FFFFFF" w:themeColor="background1"/>
                <w:sz w:val="24"/>
                <w:szCs w:val="32"/>
                <w:lang w:val="en-CA"/>
              </w:rPr>
              <w:lastRenderedPageBreak/>
              <w:br w:type="page"/>
              <w:t>Ste</w:t>
            </w:r>
            <w:r w:rsidR="004E522C">
              <w:rPr>
                <w:rFonts w:ascii="Avenir Next" w:hAnsi="Avenir Next" w:cs="Gautami"/>
                <w:b/>
                <w:color w:val="FFFFFF" w:themeColor="background1"/>
                <w:sz w:val="24"/>
                <w:szCs w:val="32"/>
                <w:lang w:val="en-CA"/>
              </w:rPr>
              <w:t>g</w:t>
            </w:r>
            <w:r w:rsidRPr="007C24F0">
              <w:rPr>
                <w:rFonts w:ascii="Avenir Next" w:hAnsi="Avenir Next" w:cs="Gautami"/>
                <w:b/>
                <w:color w:val="FFFFFF" w:themeColor="background1"/>
                <w:sz w:val="24"/>
                <w:szCs w:val="32"/>
                <w:lang w:val="en-CA"/>
              </w:rPr>
              <w:t xml:space="preserve"> </w:t>
            </w:r>
            <w:r w:rsidR="00827914" w:rsidRPr="007C24F0">
              <w:rPr>
                <w:rFonts w:ascii="Avenir Next" w:hAnsi="Avenir Next" w:cs="Gautami"/>
                <w:b/>
                <w:color w:val="FFFFFF" w:themeColor="background1"/>
                <w:sz w:val="24"/>
                <w:szCs w:val="32"/>
                <w:lang w:val="en-CA"/>
              </w:rPr>
              <w:t>7</w:t>
            </w:r>
            <w:r w:rsidRPr="007C24F0">
              <w:rPr>
                <w:rFonts w:ascii="Avenir Next" w:hAnsi="Avenir Next" w:cs="Gautami"/>
                <w:b/>
                <w:color w:val="FFFFFF" w:themeColor="background1"/>
                <w:sz w:val="24"/>
                <w:szCs w:val="32"/>
                <w:lang w:val="en-CA"/>
              </w:rPr>
              <w:t xml:space="preserve">: </w:t>
            </w:r>
            <w:r w:rsidR="004E522C">
              <w:rPr>
                <w:rFonts w:ascii="Avenir Next" w:hAnsi="Avenir Next" w:cs="Gautami"/>
                <w:b/>
                <w:color w:val="FFFFFF" w:themeColor="background1"/>
                <w:sz w:val="24"/>
                <w:szCs w:val="32"/>
                <w:lang w:val="en-CA"/>
              </w:rPr>
              <w:t>Sammanfattande slutsatser</w:t>
            </w:r>
          </w:p>
        </w:tc>
      </w:tr>
      <w:tr w:rsidR="008D125B" w:rsidRPr="007C24F0" w14:paraId="4270AD02" w14:textId="77777777" w:rsidTr="000546E8">
        <w:trPr>
          <w:trHeight w:val="576"/>
          <w:jc w:val="center"/>
        </w:trPr>
        <w:tc>
          <w:tcPr>
            <w:tcW w:w="3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1F5FF"/>
            <w:vAlign w:val="center"/>
          </w:tcPr>
          <w:p w14:paraId="6F7F2CF9" w14:textId="77777777" w:rsidR="0034347C" w:rsidRPr="007C24F0" w:rsidRDefault="004E522C" w:rsidP="0034347C">
            <w:pPr>
              <w:ind w:left="180" w:right="180"/>
              <w:rPr>
                <w:rFonts w:ascii="Avenir Next" w:hAnsi="Avenir Next"/>
                <w:b/>
                <w:color w:val="000000" w:themeColor="text1"/>
                <w:sz w:val="24"/>
                <w:szCs w:val="24"/>
                <w:lang w:val="en-CA"/>
              </w:rPr>
            </w:pPr>
            <w:r>
              <w:rPr>
                <w:rFonts w:ascii="Avenir Next" w:hAnsi="Avenir Next"/>
                <w:b/>
                <w:color w:val="000000" w:themeColor="text1"/>
                <w:sz w:val="24"/>
                <w:szCs w:val="24"/>
                <w:lang w:val="en-CA"/>
              </w:rPr>
              <w:t>Bedömning</w:t>
            </w:r>
          </w:p>
        </w:tc>
        <w:tc>
          <w:tcPr>
            <w:tcW w:w="2416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C1F5FF"/>
            <w:vAlign w:val="center"/>
          </w:tcPr>
          <w:p w14:paraId="7CED4576" w14:textId="77777777" w:rsidR="0034347C" w:rsidRPr="007C24F0" w:rsidRDefault="004E522C" w:rsidP="001E153C">
            <w:pPr>
              <w:jc w:val="center"/>
              <w:rPr>
                <w:rFonts w:ascii="Avenir Next" w:hAnsi="Avenir Next"/>
                <w:b/>
                <w:color w:val="000000" w:themeColor="text1"/>
                <w:sz w:val="24"/>
                <w:szCs w:val="24"/>
                <w:lang w:val="en-CA"/>
              </w:rPr>
            </w:pPr>
            <w:r>
              <w:rPr>
                <w:rFonts w:ascii="Avenir Next" w:hAnsi="Avenir Next"/>
                <w:b/>
                <w:color w:val="000000" w:themeColor="text1"/>
                <w:sz w:val="24"/>
                <w:szCs w:val="24"/>
                <w:lang w:val="en-CA"/>
              </w:rPr>
              <w:t>Kodn</w:t>
            </w:r>
            <w:r w:rsidR="001E153C" w:rsidRPr="007C24F0">
              <w:rPr>
                <w:rFonts w:ascii="Avenir Next" w:hAnsi="Avenir Next"/>
                <w:b/>
                <w:color w:val="000000" w:themeColor="text1"/>
                <w:sz w:val="24"/>
                <w:szCs w:val="24"/>
                <w:lang w:val="en-CA"/>
              </w:rPr>
              <w:t>ing</w:t>
            </w:r>
          </w:p>
        </w:tc>
        <w:tc>
          <w:tcPr>
            <w:tcW w:w="4871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1F5FF"/>
            <w:vAlign w:val="center"/>
          </w:tcPr>
          <w:p w14:paraId="358ECD8F" w14:textId="77777777" w:rsidR="0034347C" w:rsidRPr="007C24F0" w:rsidRDefault="004E522C" w:rsidP="001E153C">
            <w:pPr>
              <w:ind w:left="6"/>
              <w:jc w:val="center"/>
              <w:rPr>
                <w:rFonts w:ascii="Avenir Next" w:hAnsi="Avenir Next"/>
                <w:b/>
                <w:color w:val="000000" w:themeColor="text1"/>
                <w:sz w:val="24"/>
                <w:szCs w:val="24"/>
                <w:lang w:val="en-CA"/>
              </w:rPr>
            </w:pPr>
            <w:r>
              <w:rPr>
                <w:rFonts w:ascii="Avenir Next" w:hAnsi="Avenir Next"/>
                <w:b/>
                <w:color w:val="000000" w:themeColor="text1"/>
                <w:sz w:val="24"/>
                <w:szCs w:val="24"/>
                <w:lang w:val="en-CA"/>
              </w:rPr>
              <w:t>Kommentarer</w:t>
            </w:r>
          </w:p>
        </w:tc>
      </w:tr>
      <w:tr w:rsidR="00FC6E34" w:rsidRPr="007C24F0" w14:paraId="7E71BBD1" w14:textId="77777777" w:rsidTr="000546E8">
        <w:trPr>
          <w:cantSplit/>
          <w:trHeight w:val="2736"/>
          <w:jc w:val="center"/>
        </w:trPr>
        <w:tc>
          <w:tcPr>
            <w:tcW w:w="3598" w:type="dxa"/>
            <w:tcBorders>
              <w:top w:val="single" w:sz="4" w:space="0" w:color="000000" w:themeColor="text1"/>
            </w:tcBorders>
          </w:tcPr>
          <w:p w14:paraId="77A9F932" w14:textId="77777777" w:rsidR="004E522C" w:rsidRPr="004E522C" w:rsidRDefault="004E522C" w:rsidP="004E522C">
            <w:pPr>
              <w:ind w:firstLine="180"/>
              <w:rPr>
                <w:rFonts w:ascii="Avenir Next" w:hAnsi="Avenir Next"/>
                <w:bCs/>
                <w:szCs w:val="26"/>
                <w:lang w:val="sv-SE"/>
              </w:rPr>
            </w:pPr>
            <w:r w:rsidRPr="004E522C">
              <w:rPr>
                <w:rFonts w:ascii="Avenir Next" w:hAnsi="Avenir Next"/>
                <w:bCs/>
                <w:szCs w:val="26"/>
                <w:lang w:val="sv-SE"/>
              </w:rPr>
              <w:t>Fallets prioritet</w:t>
            </w:r>
          </w:p>
          <w:p w14:paraId="4EC9DA57" w14:textId="77777777" w:rsidR="004E522C" w:rsidRPr="004E522C" w:rsidRDefault="004E522C" w:rsidP="004E522C">
            <w:pPr>
              <w:ind w:left="180"/>
              <w:rPr>
                <w:rFonts w:ascii="Avenir Next" w:hAnsi="Avenir Next"/>
                <w:lang w:val="sv-SE"/>
              </w:rPr>
            </w:pPr>
          </w:p>
          <w:p w14:paraId="30CA1A17" w14:textId="77777777" w:rsidR="004E522C" w:rsidRPr="004E522C" w:rsidRDefault="004E522C" w:rsidP="004E522C">
            <w:pPr>
              <w:numPr>
                <w:ilvl w:val="0"/>
                <w:numId w:val="1"/>
              </w:numPr>
              <w:tabs>
                <w:tab w:val="clear" w:pos="360"/>
                <w:tab w:val="num" w:pos="450"/>
              </w:tabs>
              <w:ind w:left="450" w:hanging="270"/>
              <w:rPr>
                <w:rFonts w:ascii="Avenir Next" w:hAnsi="Avenir Next"/>
                <w:lang w:val="sv-SE"/>
              </w:rPr>
            </w:pPr>
            <w:r w:rsidRPr="004E522C">
              <w:rPr>
                <w:rFonts w:ascii="Avenir Next" w:hAnsi="Avenir Next"/>
                <w:lang w:val="sv-SE"/>
              </w:rPr>
              <w:t>Hur omfattande åtgärder krävs för att förhindra framtida HRV?</w:t>
            </w:r>
          </w:p>
          <w:p w14:paraId="5457C011" w14:textId="77777777" w:rsidR="004E522C" w:rsidRPr="004E522C" w:rsidRDefault="004E522C" w:rsidP="004E522C">
            <w:pPr>
              <w:numPr>
                <w:ilvl w:val="0"/>
                <w:numId w:val="1"/>
              </w:numPr>
              <w:tabs>
                <w:tab w:val="clear" w:pos="360"/>
                <w:tab w:val="num" w:pos="450"/>
              </w:tabs>
              <w:ind w:left="450" w:hanging="270"/>
              <w:rPr>
                <w:rFonts w:ascii="Avenir Next" w:hAnsi="Avenir Next"/>
                <w:lang w:val="sv-SE"/>
              </w:rPr>
            </w:pPr>
            <w:r w:rsidRPr="004E522C">
              <w:rPr>
                <w:rFonts w:ascii="Avenir Next" w:hAnsi="Avenir Next"/>
                <w:lang w:val="sv-SE"/>
              </w:rPr>
              <w:t>Är tillgänglig info oklar eller bristfällig?</w:t>
            </w:r>
          </w:p>
          <w:p w14:paraId="4570329A" w14:textId="77777777" w:rsidR="00FC6E34" w:rsidRPr="004E522C" w:rsidRDefault="00FC6E34" w:rsidP="004E522C">
            <w:pPr>
              <w:ind w:left="450"/>
              <w:rPr>
                <w:rFonts w:ascii="Avenir Next" w:hAnsi="Avenir Next"/>
                <w:lang w:val="sv-SE"/>
              </w:rPr>
            </w:pPr>
          </w:p>
        </w:tc>
        <w:tc>
          <w:tcPr>
            <w:tcW w:w="2416" w:type="dxa"/>
            <w:gridSpan w:val="2"/>
            <w:tcBorders>
              <w:top w:val="single" w:sz="4" w:space="0" w:color="000000" w:themeColor="text1"/>
            </w:tcBorders>
            <w:vAlign w:val="center"/>
          </w:tcPr>
          <w:p w14:paraId="7C522365" w14:textId="77777777" w:rsidR="00FC6E34" w:rsidRPr="007C24F0" w:rsidRDefault="00AC05D6" w:rsidP="00FC6E34">
            <w:pPr>
              <w:spacing w:before="40" w:after="40"/>
              <w:ind w:left="90"/>
              <w:jc w:val="center"/>
              <w:rPr>
                <w:rFonts w:ascii="Avenir Next" w:hAnsi="Avenir Next" w:cs="Menlo Italic"/>
                <w:lang w:val="en-CA"/>
              </w:rPr>
            </w:pPr>
            <w:r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Välj..."/>
                    <w:listEntry w:val="Låg"/>
                    <w:listEntry w:val="Medel"/>
                    <w:listEntry w:val="Hög"/>
                    <w:listEntry w:val="Ingen info"/>
                  </w:ddList>
                </w:ffData>
              </w:fldChar>
            </w:r>
            <w:r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  <w:instrText xml:space="preserve"> FORMDROPDOWN </w:instrText>
            </w:r>
            <w:r w:rsidR="00BC2A22"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</w:r>
            <w:r w:rsidR="00BC2A22"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  <w:fldChar w:fldCharType="separate"/>
            </w:r>
            <w:r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  <w:fldChar w:fldCharType="end"/>
            </w:r>
          </w:p>
        </w:tc>
        <w:tc>
          <w:tcPr>
            <w:tcW w:w="4871" w:type="dxa"/>
            <w:gridSpan w:val="3"/>
            <w:tcBorders>
              <w:top w:val="single" w:sz="4" w:space="0" w:color="000000" w:themeColor="text1"/>
            </w:tcBorders>
          </w:tcPr>
          <w:p w14:paraId="7624D7A5" w14:textId="77777777" w:rsidR="00FC6E34" w:rsidRPr="007C24F0" w:rsidRDefault="00FC6E34" w:rsidP="00FC6E34">
            <w:pPr>
              <w:spacing w:before="40" w:after="40"/>
              <w:ind w:left="77" w:right="103"/>
              <w:rPr>
                <w:rFonts w:ascii="Avenir Next" w:hAnsi="Avenir Next"/>
                <w:lang w:val="en-CA"/>
              </w:rPr>
            </w:pPr>
            <w:r w:rsidRPr="00947B73">
              <w:rPr>
                <w:rFonts w:ascii="Avenir Next" w:hAnsi="Avenir Next"/>
                <w:lang w:val="en-CA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947B73">
              <w:rPr>
                <w:rFonts w:ascii="Avenir Next" w:hAnsi="Avenir Next"/>
                <w:lang w:val="en-CA"/>
              </w:rPr>
              <w:instrText xml:space="preserve"> FORMTEXT </w:instrText>
            </w:r>
            <w:r w:rsidRPr="00947B73">
              <w:rPr>
                <w:rFonts w:ascii="Avenir Next" w:hAnsi="Avenir Next"/>
                <w:lang w:val="en-CA"/>
              </w:rPr>
            </w:r>
            <w:r w:rsidRPr="00947B73">
              <w:rPr>
                <w:rFonts w:ascii="Avenir Next" w:hAnsi="Avenir Next"/>
                <w:lang w:val="en-CA"/>
              </w:rPr>
              <w:fldChar w:fldCharType="separate"/>
            </w:r>
            <w:r w:rsidR="00AC05D6">
              <w:rPr>
                <w:rFonts w:ascii="Avenir Next" w:hAnsi="Avenir Next"/>
                <w:noProof/>
                <w:lang w:val="en-CA"/>
              </w:rPr>
              <w:t> </w:t>
            </w:r>
            <w:r w:rsidR="00AC05D6">
              <w:rPr>
                <w:rFonts w:ascii="Avenir Next" w:hAnsi="Avenir Next"/>
                <w:noProof/>
                <w:lang w:val="en-CA"/>
              </w:rPr>
              <w:t> </w:t>
            </w:r>
            <w:r w:rsidR="00AC05D6">
              <w:rPr>
                <w:rFonts w:ascii="Avenir Next" w:hAnsi="Avenir Next"/>
                <w:noProof/>
                <w:lang w:val="en-CA"/>
              </w:rPr>
              <w:t> </w:t>
            </w:r>
            <w:r w:rsidR="00AC05D6">
              <w:rPr>
                <w:rFonts w:ascii="Avenir Next" w:hAnsi="Avenir Next"/>
                <w:noProof/>
                <w:lang w:val="en-CA"/>
              </w:rPr>
              <w:t> </w:t>
            </w:r>
            <w:r w:rsidR="00AC05D6">
              <w:rPr>
                <w:rFonts w:ascii="Avenir Next" w:hAnsi="Avenir Next"/>
                <w:noProof/>
                <w:lang w:val="en-CA"/>
              </w:rPr>
              <w:t> </w:t>
            </w:r>
            <w:r w:rsidRPr="00947B73">
              <w:rPr>
                <w:rFonts w:ascii="Avenir Next" w:hAnsi="Avenir Next"/>
                <w:lang w:val="en-CA"/>
              </w:rPr>
              <w:fldChar w:fldCharType="end"/>
            </w:r>
          </w:p>
        </w:tc>
      </w:tr>
      <w:tr w:rsidR="00FC6E34" w:rsidRPr="007C24F0" w14:paraId="78395102" w14:textId="77777777" w:rsidTr="000546E8">
        <w:trPr>
          <w:cantSplit/>
          <w:trHeight w:val="2736"/>
          <w:jc w:val="center"/>
        </w:trPr>
        <w:tc>
          <w:tcPr>
            <w:tcW w:w="3598" w:type="dxa"/>
          </w:tcPr>
          <w:p w14:paraId="6C3F29E6" w14:textId="77777777" w:rsidR="004E522C" w:rsidRPr="004E522C" w:rsidRDefault="004E522C" w:rsidP="004E522C">
            <w:pPr>
              <w:ind w:firstLine="180"/>
              <w:rPr>
                <w:rFonts w:ascii="Avenir Next" w:hAnsi="Avenir Next"/>
                <w:bCs/>
                <w:szCs w:val="26"/>
                <w:lang w:val="sv-SE"/>
              </w:rPr>
            </w:pPr>
            <w:r w:rsidRPr="004E522C">
              <w:rPr>
                <w:rFonts w:ascii="Avenir Next" w:hAnsi="Avenir Next"/>
                <w:bCs/>
                <w:szCs w:val="26"/>
                <w:lang w:val="sv-SE"/>
              </w:rPr>
              <w:t>Risk för allvarligt/dödligt våld</w:t>
            </w:r>
          </w:p>
          <w:p w14:paraId="4E3748D3" w14:textId="77777777" w:rsidR="004E522C" w:rsidRPr="004E522C" w:rsidRDefault="004E522C" w:rsidP="004E522C">
            <w:pPr>
              <w:ind w:left="180"/>
              <w:rPr>
                <w:rFonts w:ascii="Avenir Next" w:hAnsi="Avenir Next"/>
                <w:lang w:val="sv-SE"/>
              </w:rPr>
            </w:pPr>
          </w:p>
          <w:p w14:paraId="39F1B2A0" w14:textId="77777777" w:rsidR="004E522C" w:rsidRPr="004E522C" w:rsidRDefault="004E522C" w:rsidP="004E522C">
            <w:pPr>
              <w:numPr>
                <w:ilvl w:val="0"/>
                <w:numId w:val="1"/>
              </w:numPr>
              <w:tabs>
                <w:tab w:val="clear" w:pos="360"/>
                <w:tab w:val="num" w:pos="450"/>
              </w:tabs>
              <w:ind w:left="450" w:hanging="270"/>
              <w:rPr>
                <w:rFonts w:ascii="Avenir Next" w:hAnsi="Avenir Next"/>
                <w:lang w:val="sv-SE"/>
              </w:rPr>
            </w:pPr>
            <w:r w:rsidRPr="004E522C">
              <w:rPr>
                <w:rFonts w:ascii="Avenir Next" w:hAnsi="Avenir Next"/>
                <w:lang w:val="sv-SE"/>
              </w:rPr>
              <w:t>Hur stor är risken för allvarligt/dödligt HRV?</w:t>
            </w:r>
          </w:p>
          <w:p w14:paraId="085E7427" w14:textId="77777777" w:rsidR="004E522C" w:rsidRPr="004E522C" w:rsidRDefault="004E522C" w:rsidP="004E522C">
            <w:pPr>
              <w:numPr>
                <w:ilvl w:val="0"/>
                <w:numId w:val="1"/>
              </w:numPr>
              <w:tabs>
                <w:tab w:val="clear" w:pos="360"/>
                <w:tab w:val="num" w:pos="450"/>
              </w:tabs>
              <w:ind w:left="450" w:hanging="270"/>
              <w:rPr>
                <w:rFonts w:ascii="Avenir Next" w:hAnsi="Avenir Next"/>
                <w:lang w:val="sv-SE"/>
              </w:rPr>
            </w:pPr>
            <w:r w:rsidRPr="004E522C">
              <w:rPr>
                <w:rFonts w:ascii="Avenir Next" w:hAnsi="Avenir Next"/>
                <w:lang w:val="sv-SE"/>
              </w:rPr>
              <w:t>Är tillgänglig info oklar eller bristfällig?</w:t>
            </w:r>
          </w:p>
          <w:p w14:paraId="2A9AAF58" w14:textId="77777777" w:rsidR="00FC6E34" w:rsidRPr="004E522C" w:rsidRDefault="00FC6E34" w:rsidP="004E522C">
            <w:pPr>
              <w:ind w:left="450"/>
              <w:rPr>
                <w:rFonts w:ascii="Avenir Next" w:hAnsi="Avenir Next"/>
                <w:lang w:val="sv-SE"/>
              </w:rPr>
            </w:pPr>
          </w:p>
        </w:tc>
        <w:tc>
          <w:tcPr>
            <w:tcW w:w="2416" w:type="dxa"/>
            <w:gridSpan w:val="2"/>
            <w:vAlign w:val="center"/>
          </w:tcPr>
          <w:p w14:paraId="0B459F22" w14:textId="77777777" w:rsidR="00FC6E34" w:rsidRPr="00FC6E34" w:rsidRDefault="00AC05D6" w:rsidP="00FC6E34">
            <w:pPr>
              <w:spacing w:before="40" w:after="40"/>
              <w:ind w:left="90"/>
              <w:jc w:val="center"/>
              <w:rPr>
                <w:rFonts w:ascii="Avenir Next" w:hAnsi="Avenir Next"/>
                <w:iCs/>
                <w:lang w:val="en-CA"/>
              </w:rPr>
            </w:pPr>
            <w:r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Välj..."/>
                    <w:listEntry w:val="Låg"/>
                    <w:listEntry w:val="Medel"/>
                    <w:listEntry w:val="Hög"/>
                    <w:listEntry w:val="Ingen info"/>
                  </w:ddList>
                </w:ffData>
              </w:fldChar>
            </w:r>
            <w:r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  <w:instrText xml:space="preserve"> FORMDROPDOWN </w:instrText>
            </w:r>
            <w:r w:rsidR="00BC2A22"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</w:r>
            <w:r w:rsidR="00BC2A22"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  <w:fldChar w:fldCharType="separate"/>
            </w:r>
            <w:r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  <w:fldChar w:fldCharType="end"/>
            </w:r>
          </w:p>
        </w:tc>
        <w:tc>
          <w:tcPr>
            <w:tcW w:w="4871" w:type="dxa"/>
            <w:gridSpan w:val="3"/>
          </w:tcPr>
          <w:p w14:paraId="08F69EDE" w14:textId="77777777" w:rsidR="00FC6E34" w:rsidRPr="007C24F0" w:rsidRDefault="00FC6E34" w:rsidP="00FC6E34">
            <w:pPr>
              <w:spacing w:before="40" w:after="40"/>
              <w:ind w:left="77" w:right="103"/>
              <w:rPr>
                <w:rFonts w:ascii="Avenir Next" w:hAnsi="Avenir Next"/>
                <w:lang w:val="en-CA"/>
              </w:rPr>
            </w:pPr>
            <w:r w:rsidRPr="00947B73">
              <w:rPr>
                <w:rFonts w:ascii="Avenir Next" w:hAnsi="Avenir Next"/>
                <w:lang w:val="en-CA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947B73">
              <w:rPr>
                <w:rFonts w:ascii="Avenir Next" w:hAnsi="Avenir Next"/>
                <w:lang w:val="en-CA"/>
              </w:rPr>
              <w:instrText xml:space="preserve"> FORMTEXT </w:instrText>
            </w:r>
            <w:r w:rsidRPr="00947B73">
              <w:rPr>
                <w:rFonts w:ascii="Avenir Next" w:hAnsi="Avenir Next"/>
                <w:lang w:val="en-CA"/>
              </w:rPr>
            </w:r>
            <w:r w:rsidRPr="00947B73">
              <w:rPr>
                <w:rFonts w:ascii="Avenir Next" w:hAnsi="Avenir Next"/>
                <w:lang w:val="en-CA"/>
              </w:rPr>
              <w:fldChar w:fldCharType="separate"/>
            </w:r>
            <w:r w:rsidR="00AC05D6">
              <w:rPr>
                <w:rFonts w:ascii="Avenir Next" w:hAnsi="Avenir Next"/>
                <w:noProof/>
                <w:lang w:val="en-CA"/>
              </w:rPr>
              <w:t> </w:t>
            </w:r>
            <w:r w:rsidR="00AC05D6">
              <w:rPr>
                <w:rFonts w:ascii="Avenir Next" w:hAnsi="Avenir Next"/>
                <w:noProof/>
                <w:lang w:val="en-CA"/>
              </w:rPr>
              <w:t> </w:t>
            </w:r>
            <w:r w:rsidR="00AC05D6">
              <w:rPr>
                <w:rFonts w:ascii="Avenir Next" w:hAnsi="Avenir Next"/>
                <w:noProof/>
                <w:lang w:val="en-CA"/>
              </w:rPr>
              <w:t> </w:t>
            </w:r>
            <w:r w:rsidR="00AC05D6">
              <w:rPr>
                <w:rFonts w:ascii="Avenir Next" w:hAnsi="Avenir Next"/>
                <w:noProof/>
                <w:lang w:val="en-CA"/>
              </w:rPr>
              <w:t> </w:t>
            </w:r>
            <w:r w:rsidR="00AC05D6">
              <w:rPr>
                <w:rFonts w:ascii="Avenir Next" w:hAnsi="Avenir Next"/>
                <w:noProof/>
                <w:lang w:val="en-CA"/>
              </w:rPr>
              <w:t> </w:t>
            </w:r>
            <w:r w:rsidRPr="00947B73">
              <w:rPr>
                <w:rFonts w:ascii="Avenir Next" w:hAnsi="Avenir Next"/>
                <w:lang w:val="en-CA"/>
              </w:rPr>
              <w:fldChar w:fldCharType="end"/>
            </w:r>
          </w:p>
        </w:tc>
      </w:tr>
      <w:tr w:rsidR="00FC6E34" w:rsidRPr="007C24F0" w14:paraId="5E3DA015" w14:textId="77777777" w:rsidTr="000546E8">
        <w:trPr>
          <w:cantSplit/>
          <w:trHeight w:val="2736"/>
          <w:jc w:val="center"/>
        </w:trPr>
        <w:tc>
          <w:tcPr>
            <w:tcW w:w="3598" w:type="dxa"/>
          </w:tcPr>
          <w:p w14:paraId="49E5B9EE" w14:textId="77777777" w:rsidR="004E522C" w:rsidRPr="004E522C" w:rsidRDefault="004E522C" w:rsidP="004E522C">
            <w:pPr>
              <w:ind w:firstLine="180"/>
              <w:rPr>
                <w:rFonts w:ascii="Avenir Next" w:hAnsi="Avenir Next"/>
                <w:bCs/>
                <w:szCs w:val="26"/>
                <w:lang w:val="sv-SE"/>
              </w:rPr>
            </w:pPr>
            <w:r w:rsidRPr="004E522C">
              <w:rPr>
                <w:rFonts w:ascii="Avenir Next" w:hAnsi="Avenir Next"/>
                <w:bCs/>
                <w:szCs w:val="26"/>
                <w:lang w:val="sv-SE"/>
              </w:rPr>
              <w:t>Risk närmaste tiden</w:t>
            </w:r>
          </w:p>
          <w:p w14:paraId="0D1AB136" w14:textId="77777777" w:rsidR="004E522C" w:rsidRPr="004E522C" w:rsidRDefault="004E522C" w:rsidP="004E522C">
            <w:pPr>
              <w:ind w:left="180"/>
              <w:rPr>
                <w:rFonts w:ascii="Avenir Next" w:hAnsi="Avenir Next"/>
                <w:lang w:val="sv-SE"/>
              </w:rPr>
            </w:pPr>
          </w:p>
          <w:p w14:paraId="540D1E9C" w14:textId="77777777" w:rsidR="004E522C" w:rsidRPr="004E522C" w:rsidRDefault="004E522C" w:rsidP="004E522C">
            <w:pPr>
              <w:numPr>
                <w:ilvl w:val="0"/>
                <w:numId w:val="1"/>
              </w:numPr>
              <w:tabs>
                <w:tab w:val="clear" w:pos="360"/>
                <w:tab w:val="num" w:pos="450"/>
              </w:tabs>
              <w:ind w:left="450" w:hanging="270"/>
              <w:rPr>
                <w:rFonts w:ascii="Avenir Next" w:hAnsi="Avenir Next"/>
                <w:lang w:val="sv-SE"/>
              </w:rPr>
            </w:pPr>
            <w:r w:rsidRPr="004E522C">
              <w:rPr>
                <w:rFonts w:ascii="Avenir Next" w:hAnsi="Avenir Next"/>
                <w:lang w:val="sv-SE"/>
              </w:rPr>
              <w:t xml:space="preserve">Är risken för HRV akut? </w:t>
            </w:r>
          </w:p>
          <w:p w14:paraId="165C3724" w14:textId="77777777" w:rsidR="004E522C" w:rsidRPr="004E522C" w:rsidRDefault="004E522C" w:rsidP="004E522C">
            <w:pPr>
              <w:numPr>
                <w:ilvl w:val="0"/>
                <w:numId w:val="1"/>
              </w:numPr>
              <w:tabs>
                <w:tab w:val="clear" w:pos="360"/>
                <w:tab w:val="num" w:pos="450"/>
              </w:tabs>
              <w:ind w:left="450" w:hanging="270"/>
              <w:rPr>
                <w:rFonts w:ascii="Avenir Next" w:hAnsi="Avenir Next"/>
                <w:lang w:val="sv-SE"/>
              </w:rPr>
            </w:pPr>
            <w:r w:rsidRPr="004E522C">
              <w:rPr>
                <w:rFonts w:ascii="Avenir Next" w:hAnsi="Avenir Next"/>
                <w:lang w:val="sv-SE"/>
              </w:rPr>
              <w:t xml:space="preserve">Bör åtgärder vidtas omedelbart? </w:t>
            </w:r>
          </w:p>
          <w:p w14:paraId="6ABC2C34" w14:textId="77777777" w:rsidR="00FC6E34" w:rsidRPr="007C24F0" w:rsidRDefault="00FC6E34" w:rsidP="004E522C">
            <w:pPr>
              <w:ind w:left="450"/>
              <w:rPr>
                <w:rFonts w:ascii="Avenir Next" w:hAnsi="Avenir Next"/>
                <w:lang w:val="en-CA"/>
              </w:rPr>
            </w:pPr>
          </w:p>
        </w:tc>
        <w:tc>
          <w:tcPr>
            <w:tcW w:w="2416" w:type="dxa"/>
            <w:gridSpan w:val="2"/>
            <w:vAlign w:val="center"/>
          </w:tcPr>
          <w:p w14:paraId="4FF8B5B5" w14:textId="77777777" w:rsidR="00FC6E34" w:rsidRPr="00FC6E34" w:rsidRDefault="00AC05D6" w:rsidP="00FC6E34">
            <w:pPr>
              <w:ind w:left="90"/>
              <w:jc w:val="center"/>
              <w:rPr>
                <w:rFonts w:ascii="Avenir Next" w:hAnsi="Avenir Next"/>
                <w:iCs/>
                <w:lang w:val="en-CA"/>
              </w:rPr>
            </w:pPr>
            <w:r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Välj..."/>
                    <w:listEntry w:val="Låg"/>
                    <w:listEntry w:val="Medel"/>
                    <w:listEntry w:val="Hög"/>
                    <w:listEntry w:val="Ingen info"/>
                  </w:ddList>
                </w:ffData>
              </w:fldChar>
            </w:r>
            <w:r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  <w:instrText xml:space="preserve"> FORMDROPDOWN </w:instrText>
            </w:r>
            <w:r w:rsidR="00BC2A22"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</w:r>
            <w:r w:rsidR="00BC2A22"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  <w:fldChar w:fldCharType="separate"/>
            </w:r>
            <w:r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  <w:fldChar w:fldCharType="end"/>
            </w:r>
          </w:p>
        </w:tc>
        <w:tc>
          <w:tcPr>
            <w:tcW w:w="4871" w:type="dxa"/>
            <w:gridSpan w:val="3"/>
          </w:tcPr>
          <w:p w14:paraId="135FD366" w14:textId="77777777" w:rsidR="00FC6E34" w:rsidRPr="007C24F0" w:rsidRDefault="00FC6E34" w:rsidP="00FC6E34">
            <w:pPr>
              <w:ind w:left="77" w:right="103"/>
              <w:rPr>
                <w:rFonts w:ascii="Avenir Next" w:hAnsi="Avenir Next"/>
                <w:lang w:val="en-CA"/>
              </w:rPr>
            </w:pPr>
            <w:r w:rsidRPr="00947B73">
              <w:rPr>
                <w:rFonts w:ascii="Avenir Next" w:hAnsi="Avenir Next"/>
                <w:lang w:val="en-CA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947B73">
              <w:rPr>
                <w:rFonts w:ascii="Avenir Next" w:hAnsi="Avenir Next"/>
                <w:lang w:val="en-CA"/>
              </w:rPr>
              <w:instrText xml:space="preserve"> FORMTEXT </w:instrText>
            </w:r>
            <w:r w:rsidRPr="00947B73">
              <w:rPr>
                <w:rFonts w:ascii="Avenir Next" w:hAnsi="Avenir Next"/>
                <w:lang w:val="en-CA"/>
              </w:rPr>
            </w:r>
            <w:r w:rsidRPr="00947B73">
              <w:rPr>
                <w:rFonts w:ascii="Avenir Next" w:hAnsi="Avenir Next"/>
                <w:lang w:val="en-CA"/>
              </w:rPr>
              <w:fldChar w:fldCharType="separate"/>
            </w:r>
            <w:r w:rsidR="00AC05D6">
              <w:rPr>
                <w:rFonts w:ascii="Avenir Next" w:hAnsi="Avenir Next"/>
                <w:noProof/>
                <w:lang w:val="en-CA"/>
              </w:rPr>
              <w:t> </w:t>
            </w:r>
            <w:r w:rsidR="00AC05D6">
              <w:rPr>
                <w:rFonts w:ascii="Avenir Next" w:hAnsi="Avenir Next"/>
                <w:noProof/>
                <w:lang w:val="en-CA"/>
              </w:rPr>
              <w:t> </w:t>
            </w:r>
            <w:r w:rsidR="00AC05D6">
              <w:rPr>
                <w:rFonts w:ascii="Avenir Next" w:hAnsi="Avenir Next"/>
                <w:noProof/>
                <w:lang w:val="en-CA"/>
              </w:rPr>
              <w:t> </w:t>
            </w:r>
            <w:r w:rsidR="00AC05D6">
              <w:rPr>
                <w:rFonts w:ascii="Avenir Next" w:hAnsi="Avenir Next"/>
                <w:noProof/>
                <w:lang w:val="en-CA"/>
              </w:rPr>
              <w:t> </w:t>
            </w:r>
            <w:r w:rsidR="00AC05D6">
              <w:rPr>
                <w:rFonts w:ascii="Avenir Next" w:hAnsi="Avenir Next"/>
                <w:noProof/>
                <w:lang w:val="en-CA"/>
              </w:rPr>
              <w:t> </w:t>
            </w:r>
            <w:r w:rsidRPr="00947B73">
              <w:rPr>
                <w:rFonts w:ascii="Avenir Next" w:hAnsi="Avenir Next"/>
                <w:lang w:val="en-CA"/>
              </w:rPr>
              <w:fldChar w:fldCharType="end"/>
            </w:r>
          </w:p>
        </w:tc>
      </w:tr>
      <w:tr w:rsidR="00FC6E34" w:rsidRPr="007C24F0" w14:paraId="6EC65529" w14:textId="77777777" w:rsidTr="000546E8">
        <w:trPr>
          <w:cantSplit/>
          <w:trHeight w:val="2736"/>
          <w:jc w:val="center"/>
        </w:trPr>
        <w:tc>
          <w:tcPr>
            <w:tcW w:w="3598" w:type="dxa"/>
          </w:tcPr>
          <w:p w14:paraId="7D333006" w14:textId="77777777" w:rsidR="004E522C" w:rsidRPr="004E522C" w:rsidRDefault="004E522C" w:rsidP="004E522C">
            <w:pPr>
              <w:ind w:firstLine="180"/>
              <w:rPr>
                <w:rFonts w:ascii="Avenir Next" w:hAnsi="Avenir Next"/>
                <w:bCs/>
                <w:szCs w:val="26"/>
                <w:lang w:val="sv-SE"/>
              </w:rPr>
            </w:pPr>
            <w:r w:rsidRPr="004E522C">
              <w:rPr>
                <w:rFonts w:ascii="Avenir Next" w:hAnsi="Avenir Next"/>
                <w:bCs/>
                <w:szCs w:val="26"/>
                <w:lang w:val="sv-SE"/>
              </w:rPr>
              <w:t>Andra risker</w:t>
            </w:r>
          </w:p>
          <w:p w14:paraId="2FC653B0" w14:textId="77777777" w:rsidR="004E522C" w:rsidRPr="004E522C" w:rsidRDefault="004E522C" w:rsidP="004E522C">
            <w:pPr>
              <w:ind w:left="180"/>
              <w:rPr>
                <w:rFonts w:ascii="Avenir Next" w:hAnsi="Avenir Next"/>
                <w:lang w:val="sv-SE"/>
              </w:rPr>
            </w:pPr>
          </w:p>
          <w:p w14:paraId="66854401" w14:textId="77777777" w:rsidR="004E522C" w:rsidRPr="004E522C" w:rsidRDefault="004E522C" w:rsidP="004E522C">
            <w:pPr>
              <w:numPr>
                <w:ilvl w:val="0"/>
                <w:numId w:val="1"/>
              </w:numPr>
              <w:tabs>
                <w:tab w:val="clear" w:pos="360"/>
                <w:tab w:val="num" w:pos="450"/>
              </w:tabs>
              <w:ind w:left="450" w:hanging="270"/>
              <w:rPr>
                <w:rFonts w:ascii="Avenir Next" w:hAnsi="Avenir Next"/>
                <w:lang w:val="sv-SE"/>
              </w:rPr>
            </w:pPr>
            <w:r w:rsidRPr="004E522C">
              <w:rPr>
                <w:rFonts w:ascii="Avenir Next" w:hAnsi="Avenir Next"/>
                <w:lang w:val="sv-SE"/>
              </w:rPr>
              <w:t xml:space="preserve">Finns det skäl att bedöma och hantera andra våldsrisker? (ex </w:t>
            </w:r>
            <w:proofErr w:type="gramStart"/>
            <w:r w:rsidRPr="004E522C">
              <w:rPr>
                <w:rFonts w:ascii="Avenir Next" w:hAnsi="Avenir Next"/>
                <w:lang w:val="sv-SE"/>
              </w:rPr>
              <w:t>vis självmord</w:t>
            </w:r>
            <w:proofErr w:type="gramEnd"/>
            <w:r w:rsidRPr="004E522C">
              <w:rPr>
                <w:rFonts w:ascii="Avenir Next" w:hAnsi="Avenir Next"/>
                <w:lang w:val="sv-SE"/>
              </w:rPr>
              <w:t>, annat våld)?</w:t>
            </w:r>
          </w:p>
          <w:p w14:paraId="218EB5A1" w14:textId="77777777" w:rsidR="00FC6E34" w:rsidRPr="004E522C" w:rsidRDefault="00FC6E34" w:rsidP="004E522C">
            <w:pPr>
              <w:ind w:left="450"/>
              <w:rPr>
                <w:rFonts w:ascii="Avenir Next" w:eastAsia="Lantinghei TC Extralight" w:hAnsi="Avenir Next"/>
                <w:lang w:val="sv-SE"/>
              </w:rPr>
            </w:pPr>
          </w:p>
        </w:tc>
        <w:tc>
          <w:tcPr>
            <w:tcW w:w="2416" w:type="dxa"/>
            <w:gridSpan w:val="2"/>
            <w:vAlign w:val="center"/>
          </w:tcPr>
          <w:p w14:paraId="7ADA9E1A" w14:textId="77777777" w:rsidR="00AC05D6" w:rsidRPr="001054A8" w:rsidRDefault="00AC05D6" w:rsidP="00AC05D6">
            <w:pPr>
              <w:jc w:val="center"/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</w:pPr>
            <w:r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Välj..."/>
                    <w:listEntry w:val="Nej"/>
                    <w:listEntry w:val="Delvis"/>
                    <w:listEntry w:val="Ja"/>
                    <w:listEntry w:val="Ingen info"/>
                  </w:ddList>
                </w:ffData>
              </w:fldChar>
            </w:r>
            <w:r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  <w:instrText xml:space="preserve"> FORMDROPDOWN </w:instrText>
            </w:r>
            <w:r w:rsidR="00BC2A22"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</w:r>
            <w:r w:rsidR="00BC2A22"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  <w:fldChar w:fldCharType="separate"/>
            </w:r>
            <w:r>
              <w:rPr>
                <w:rFonts w:ascii="Segoe UI Symbol" w:eastAsia="MS Mincho" w:hAnsi="Segoe UI Symbol" w:cs="Segoe UI Symbol"/>
                <w:sz w:val="18"/>
                <w:szCs w:val="18"/>
                <w:lang w:val="sv-SE"/>
              </w:rPr>
              <w:fldChar w:fldCharType="end"/>
            </w:r>
          </w:p>
          <w:p w14:paraId="2FF049A0" w14:textId="77777777" w:rsidR="00FC6E34" w:rsidRPr="00FC6E34" w:rsidRDefault="00FC6E34" w:rsidP="00FC6E34">
            <w:pPr>
              <w:spacing w:before="40" w:after="40"/>
              <w:ind w:left="90"/>
              <w:jc w:val="center"/>
              <w:rPr>
                <w:rFonts w:ascii="Avenir Next" w:hAnsi="Avenir Next"/>
                <w:iCs/>
                <w:lang w:val="en-CA"/>
              </w:rPr>
            </w:pPr>
          </w:p>
        </w:tc>
        <w:tc>
          <w:tcPr>
            <w:tcW w:w="4871" w:type="dxa"/>
            <w:gridSpan w:val="3"/>
          </w:tcPr>
          <w:p w14:paraId="30455478" w14:textId="77777777" w:rsidR="00FC6E34" w:rsidRPr="007C24F0" w:rsidRDefault="00FC6E34" w:rsidP="00FC6E34">
            <w:pPr>
              <w:spacing w:before="40" w:after="40"/>
              <w:ind w:left="77" w:right="103"/>
              <w:rPr>
                <w:rFonts w:ascii="Avenir Next" w:hAnsi="Avenir Next"/>
                <w:lang w:val="en-CA"/>
              </w:rPr>
            </w:pPr>
            <w:r w:rsidRPr="00947B73">
              <w:rPr>
                <w:rFonts w:ascii="Avenir Next" w:hAnsi="Avenir Next"/>
                <w:lang w:val="en-CA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947B73">
              <w:rPr>
                <w:rFonts w:ascii="Avenir Next" w:hAnsi="Avenir Next"/>
                <w:lang w:val="en-CA"/>
              </w:rPr>
              <w:instrText xml:space="preserve"> FORMTEXT </w:instrText>
            </w:r>
            <w:r w:rsidRPr="00947B73">
              <w:rPr>
                <w:rFonts w:ascii="Avenir Next" w:hAnsi="Avenir Next"/>
                <w:lang w:val="en-CA"/>
              </w:rPr>
            </w:r>
            <w:r w:rsidRPr="00947B73">
              <w:rPr>
                <w:rFonts w:ascii="Avenir Next" w:hAnsi="Avenir Next"/>
                <w:lang w:val="en-CA"/>
              </w:rPr>
              <w:fldChar w:fldCharType="separate"/>
            </w:r>
            <w:r w:rsidR="00AC05D6">
              <w:rPr>
                <w:rFonts w:ascii="Avenir Next" w:hAnsi="Avenir Next"/>
                <w:noProof/>
                <w:lang w:val="en-CA"/>
              </w:rPr>
              <w:t> </w:t>
            </w:r>
            <w:r w:rsidR="00AC05D6">
              <w:rPr>
                <w:rFonts w:ascii="Avenir Next" w:hAnsi="Avenir Next"/>
                <w:noProof/>
                <w:lang w:val="en-CA"/>
              </w:rPr>
              <w:t> </w:t>
            </w:r>
            <w:r w:rsidR="00AC05D6">
              <w:rPr>
                <w:rFonts w:ascii="Avenir Next" w:hAnsi="Avenir Next"/>
                <w:noProof/>
                <w:lang w:val="en-CA"/>
              </w:rPr>
              <w:t> </w:t>
            </w:r>
            <w:r w:rsidR="00AC05D6">
              <w:rPr>
                <w:rFonts w:ascii="Avenir Next" w:hAnsi="Avenir Next"/>
                <w:noProof/>
                <w:lang w:val="en-CA"/>
              </w:rPr>
              <w:t> </w:t>
            </w:r>
            <w:r w:rsidR="00AC05D6">
              <w:rPr>
                <w:rFonts w:ascii="Avenir Next" w:hAnsi="Avenir Next"/>
                <w:noProof/>
                <w:lang w:val="en-CA"/>
              </w:rPr>
              <w:t> </w:t>
            </w:r>
            <w:r w:rsidRPr="00947B73">
              <w:rPr>
                <w:rFonts w:ascii="Avenir Next" w:hAnsi="Avenir Next"/>
                <w:lang w:val="en-CA"/>
              </w:rPr>
              <w:fldChar w:fldCharType="end"/>
            </w:r>
          </w:p>
        </w:tc>
      </w:tr>
      <w:tr w:rsidR="00FC6E34" w:rsidRPr="007C24F0" w14:paraId="697C7797" w14:textId="77777777" w:rsidTr="000546E8">
        <w:trPr>
          <w:cantSplit/>
          <w:trHeight w:val="2736"/>
          <w:jc w:val="center"/>
        </w:trPr>
        <w:tc>
          <w:tcPr>
            <w:tcW w:w="3598" w:type="dxa"/>
          </w:tcPr>
          <w:p w14:paraId="49BDF05E" w14:textId="77777777" w:rsidR="004E522C" w:rsidRPr="004E522C" w:rsidRDefault="004E522C" w:rsidP="004E522C">
            <w:pPr>
              <w:ind w:firstLine="180"/>
              <w:rPr>
                <w:rFonts w:ascii="Avenir Next" w:hAnsi="Avenir Next"/>
                <w:bCs/>
                <w:szCs w:val="26"/>
                <w:lang w:val="sv-SE"/>
              </w:rPr>
            </w:pPr>
            <w:r w:rsidRPr="004E522C">
              <w:rPr>
                <w:rFonts w:ascii="Avenir Next" w:hAnsi="Avenir Next"/>
                <w:bCs/>
                <w:szCs w:val="26"/>
                <w:lang w:val="sv-SE"/>
              </w:rPr>
              <w:t>Ny bedömning</w:t>
            </w:r>
          </w:p>
          <w:p w14:paraId="16BB2456" w14:textId="77777777" w:rsidR="004E522C" w:rsidRPr="004E522C" w:rsidRDefault="004E522C" w:rsidP="004E522C">
            <w:pPr>
              <w:ind w:left="180"/>
              <w:rPr>
                <w:rFonts w:ascii="Avenir Next" w:hAnsi="Avenir Next"/>
                <w:lang w:val="sv-SE"/>
              </w:rPr>
            </w:pPr>
          </w:p>
          <w:p w14:paraId="246DB715" w14:textId="77777777" w:rsidR="004E522C" w:rsidRPr="004E522C" w:rsidRDefault="004E522C" w:rsidP="004E522C">
            <w:pPr>
              <w:numPr>
                <w:ilvl w:val="0"/>
                <w:numId w:val="1"/>
              </w:numPr>
              <w:tabs>
                <w:tab w:val="clear" w:pos="360"/>
                <w:tab w:val="num" w:pos="450"/>
              </w:tabs>
              <w:ind w:left="450" w:hanging="270"/>
              <w:rPr>
                <w:rFonts w:ascii="Avenir Next" w:hAnsi="Avenir Next"/>
                <w:lang w:val="sv-SE"/>
              </w:rPr>
            </w:pPr>
            <w:r w:rsidRPr="004E522C">
              <w:rPr>
                <w:rFonts w:ascii="Avenir Next" w:hAnsi="Avenir Next"/>
                <w:lang w:val="sv-SE"/>
              </w:rPr>
              <w:t xml:space="preserve">Bör fallet bli föremål för ny bedömning och i så fall när? </w:t>
            </w:r>
          </w:p>
          <w:p w14:paraId="2015712E" w14:textId="77777777" w:rsidR="004E522C" w:rsidRPr="004E522C" w:rsidRDefault="004E522C" w:rsidP="004E522C">
            <w:pPr>
              <w:numPr>
                <w:ilvl w:val="0"/>
                <w:numId w:val="1"/>
              </w:numPr>
              <w:tabs>
                <w:tab w:val="clear" w:pos="360"/>
                <w:tab w:val="num" w:pos="450"/>
              </w:tabs>
              <w:ind w:left="450" w:hanging="270"/>
              <w:rPr>
                <w:rFonts w:ascii="Avenir Next" w:hAnsi="Avenir Next"/>
                <w:lang w:val="sv-SE"/>
              </w:rPr>
            </w:pPr>
            <w:r w:rsidRPr="004E522C">
              <w:rPr>
                <w:rFonts w:ascii="Avenir Next" w:hAnsi="Avenir Next"/>
                <w:lang w:val="sv-SE"/>
              </w:rPr>
              <w:t>Vilka omständigheter bör innebära en ny bedömning?</w:t>
            </w:r>
          </w:p>
          <w:p w14:paraId="71A3AF4D" w14:textId="77777777" w:rsidR="00FC6E34" w:rsidRPr="004E522C" w:rsidRDefault="00FC6E34" w:rsidP="004E522C">
            <w:pPr>
              <w:ind w:left="450"/>
              <w:rPr>
                <w:rFonts w:ascii="Avenir Next" w:hAnsi="Avenir Next"/>
                <w:lang w:val="sv-SE"/>
              </w:rPr>
            </w:pPr>
          </w:p>
        </w:tc>
        <w:tc>
          <w:tcPr>
            <w:tcW w:w="2416" w:type="dxa"/>
            <w:gridSpan w:val="2"/>
            <w:vAlign w:val="center"/>
          </w:tcPr>
          <w:p w14:paraId="2F8902A7" w14:textId="77777777" w:rsidR="00FC6E34" w:rsidRPr="004E522C" w:rsidRDefault="00FC6E34" w:rsidP="00FC6E34">
            <w:pPr>
              <w:spacing w:before="40" w:after="40"/>
              <w:jc w:val="center"/>
              <w:rPr>
                <w:rFonts w:ascii="Avenir Next" w:eastAsia="Lantinghei TC Extralight" w:hAnsi="Avenir Next"/>
                <w:szCs w:val="26"/>
                <w:lang w:val="sv-SE"/>
              </w:rPr>
            </w:pPr>
            <w:r w:rsidRPr="004E522C">
              <w:rPr>
                <w:rFonts w:ascii="Avenir Next" w:eastAsia="Lantinghei TC Extralight" w:hAnsi="Avenir Next"/>
                <w:szCs w:val="26"/>
                <w:lang w:val="sv-SE"/>
              </w:rPr>
              <w:t>Dat</w:t>
            </w:r>
            <w:r w:rsidR="004E522C" w:rsidRPr="004E522C">
              <w:rPr>
                <w:rFonts w:ascii="Avenir Next" w:eastAsia="Lantinghei TC Extralight" w:hAnsi="Avenir Next"/>
                <w:szCs w:val="26"/>
                <w:lang w:val="sv-SE"/>
              </w:rPr>
              <w:t>um f</w:t>
            </w:r>
            <w:r w:rsidR="004E522C">
              <w:rPr>
                <w:rFonts w:ascii="Avenir Next" w:eastAsia="Lantinghei TC Extralight" w:hAnsi="Avenir Next"/>
                <w:szCs w:val="26"/>
                <w:lang w:val="sv-SE"/>
              </w:rPr>
              <w:t>ör ny bedömning</w:t>
            </w:r>
            <w:r w:rsidRPr="004E522C">
              <w:rPr>
                <w:rFonts w:ascii="Avenir Next" w:eastAsia="Lantinghei TC Extralight" w:hAnsi="Avenir Next"/>
                <w:szCs w:val="26"/>
                <w:lang w:val="sv-SE"/>
              </w:rPr>
              <w:br/>
              <w:t>(</w:t>
            </w:r>
            <w:r w:rsidR="004E522C">
              <w:rPr>
                <w:rFonts w:ascii="Avenir Next" w:eastAsia="Lantinghei TC Extralight" w:hAnsi="Avenir Next"/>
                <w:szCs w:val="26"/>
                <w:lang w:val="sv-SE"/>
              </w:rPr>
              <w:t>ÅÅÅÅ</w:t>
            </w:r>
            <w:r w:rsidRPr="004E522C">
              <w:rPr>
                <w:rFonts w:ascii="Avenir Next" w:eastAsia="Lantinghei TC Extralight" w:hAnsi="Avenir Next"/>
                <w:szCs w:val="26"/>
                <w:lang w:val="sv-SE"/>
              </w:rPr>
              <w:t>-MM-DD):</w:t>
            </w:r>
          </w:p>
          <w:p w14:paraId="363786E0" w14:textId="77777777" w:rsidR="00FC6E34" w:rsidRPr="007C24F0" w:rsidRDefault="00FC6E34" w:rsidP="00FC6E34">
            <w:pPr>
              <w:spacing w:before="40" w:after="40"/>
              <w:jc w:val="center"/>
              <w:rPr>
                <w:rFonts w:ascii="Avenir Next" w:hAnsi="Avenir Next"/>
                <w:lang w:val="en-CA"/>
              </w:rPr>
            </w:pPr>
            <w:r w:rsidRPr="004E522C">
              <w:rPr>
                <w:rFonts w:ascii="Avenir Next" w:eastAsia="Lantinghei TC Extralight" w:hAnsi="Avenir Next"/>
                <w:szCs w:val="26"/>
                <w:lang w:val="sv-SE"/>
              </w:rPr>
              <w:br/>
            </w:r>
            <w:r>
              <w:rPr>
                <w:rFonts w:ascii="Avenir Next" w:hAnsi="Avenir Next"/>
                <w:lang w:val="en-CA"/>
              </w:rPr>
              <w:fldChar w:fldCharType="begin">
                <w:ffData>
                  <w:name w:val="Text47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bookmarkStart w:id="51" w:name="Text47"/>
            <w:r>
              <w:rPr>
                <w:rFonts w:ascii="Avenir Next" w:hAnsi="Avenir Next"/>
                <w:lang w:val="en-CA"/>
              </w:rPr>
              <w:instrText xml:space="preserve"> FORMTEXT </w:instrText>
            </w:r>
            <w:r>
              <w:rPr>
                <w:rFonts w:ascii="Avenir Next" w:hAnsi="Avenir Next"/>
                <w:lang w:val="en-CA"/>
              </w:rPr>
            </w:r>
            <w:r>
              <w:rPr>
                <w:rFonts w:ascii="Avenir Next" w:hAnsi="Avenir Next"/>
                <w:lang w:val="en-CA"/>
              </w:rPr>
              <w:fldChar w:fldCharType="separate"/>
            </w:r>
            <w:r w:rsidR="00AC05D6">
              <w:rPr>
                <w:rFonts w:ascii="Avenir Next" w:hAnsi="Avenir Next"/>
                <w:noProof/>
                <w:lang w:val="en-CA"/>
              </w:rPr>
              <w:t> </w:t>
            </w:r>
            <w:r w:rsidR="00AC05D6">
              <w:rPr>
                <w:rFonts w:ascii="Avenir Next" w:hAnsi="Avenir Next"/>
                <w:noProof/>
                <w:lang w:val="en-CA"/>
              </w:rPr>
              <w:t> </w:t>
            </w:r>
            <w:r w:rsidR="00AC05D6">
              <w:rPr>
                <w:rFonts w:ascii="Avenir Next" w:hAnsi="Avenir Next"/>
                <w:noProof/>
                <w:lang w:val="en-CA"/>
              </w:rPr>
              <w:t> </w:t>
            </w:r>
            <w:r w:rsidR="00AC05D6">
              <w:rPr>
                <w:rFonts w:ascii="Avenir Next" w:hAnsi="Avenir Next"/>
                <w:noProof/>
                <w:lang w:val="en-CA"/>
              </w:rPr>
              <w:t> </w:t>
            </w:r>
            <w:r w:rsidR="00AC05D6">
              <w:rPr>
                <w:rFonts w:ascii="Avenir Next" w:hAnsi="Avenir Next"/>
                <w:noProof/>
                <w:lang w:val="en-CA"/>
              </w:rPr>
              <w:t> </w:t>
            </w:r>
            <w:r>
              <w:rPr>
                <w:rFonts w:ascii="Avenir Next" w:hAnsi="Avenir Next"/>
                <w:lang w:val="en-CA"/>
              </w:rPr>
              <w:fldChar w:fldCharType="end"/>
            </w:r>
            <w:bookmarkEnd w:id="51"/>
          </w:p>
        </w:tc>
        <w:tc>
          <w:tcPr>
            <w:tcW w:w="4871" w:type="dxa"/>
            <w:gridSpan w:val="3"/>
          </w:tcPr>
          <w:p w14:paraId="0B3E20C9" w14:textId="77777777" w:rsidR="00FC6E34" w:rsidRPr="007C24F0" w:rsidRDefault="00FC6E34" w:rsidP="00FC6E34">
            <w:pPr>
              <w:spacing w:before="40" w:after="40"/>
              <w:ind w:left="77" w:right="103"/>
              <w:rPr>
                <w:rFonts w:ascii="Avenir Next" w:hAnsi="Avenir Next"/>
                <w:lang w:val="en-CA"/>
              </w:rPr>
            </w:pPr>
            <w:r w:rsidRPr="00947B73">
              <w:rPr>
                <w:rFonts w:ascii="Avenir Next" w:hAnsi="Avenir Next"/>
                <w:lang w:val="en-CA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947B73">
              <w:rPr>
                <w:rFonts w:ascii="Avenir Next" w:hAnsi="Avenir Next"/>
                <w:lang w:val="en-CA"/>
              </w:rPr>
              <w:instrText xml:space="preserve"> FORMTEXT </w:instrText>
            </w:r>
            <w:r w:rsidRPr="00947B73">
              <w:rPr>
                <w:rFonts w:ascii="Avenir Next" w:hAnsi="Avenir Next"/>
                <w:lang w:val="en-CA"/>
              </w:rPr>
            </w:r>
            <w:r w:rsidRPr="00947B73">
              <w:rPr>
                <w:rFonts w:ascii="Avenir Next" w:hAnsi="Avenir Next"/>
                <w:lang w:val="en-CA"/>
              </w:rPr>
              <w:fldChar w:fldCharType="separate"/>
            </w:r>
            <w:r w:rsidR="00AC05D6">
              <w:rPr>
                <w:rFonts w:ascii="Avenir Next" w:hAnsi="Avenir Next"/>
                <w:noProof/>
                <w:lang w:val="en-CA"/>
              </w:rPr>
              <w:t> </w:t>
            </w:r>
            <w:r w:rsidR="00AC05D6">
              <w:rPr>
                <w:rFonts w:ascii="Avenir Next" w:hAnsi="Avenir Next"/>
                <w:noProof/>
                <w:lang w:val="en-CA"/>
              </w:rPr>
              <w:t> </w:t>
            </w:r>
            <w:r w:rsidR="00AC05D6">
              <w:rPr>
                <w:rFonts w:ascii="Avenir Next" w:hAnsi="Avenir Next"/>
                <w:noProof/>
                <w:lang w:val="en-CA"/>
              </w:rPr>
              <w:t> </w:t>
            </w:r>
            <w:r w:rsidR="00AC05D6">
              <w:rPr>
                <w:rFonts w:ascii="Avenir Next" w:hAnsi="Avenir Next"/>
                <w:noProof/>
                <w:lang w:val="en-CA"/>
              </w:rPr>
              <w:t> </w:t>
            </w:r>
            <w:r w:rsidR="00AC05D6">
              <w:rPr>
                <w:rFonts w:ascii="Avenir Next" w:hAnsi="Avenir Next"/>
                <w:noProof/>
                <w:lang w:val="en-CA"/>
              </w:rPr>
              <w:t> </w:t>
            </w:r>
            <w:r w:rsidRPr="00947B73">
              <w:rPr>
                <w:rFonts w:ascii="Avenir Next" w:hAnsi="Avenir Next"/>
                <w:lang w:val="en-CA"/>
              </w:rPr>
              <w:fldChar w:fldCharType="end"/>
            </w:r>
          </w:p>
        </w:tc>
      </w:tr>
    </w:tbl>
    <w:p w14:paraId="6704BB03" w14:textId="77777777" w:rsidR="00AA6094" w:rsidRPr="007C24F0" w:rsidRDefault="00AA6094" w:rsidP="00B932DD">
      <w:pPr>
        <w:rPr>
          <w:rFonts w:ascii="Avenir Next" w:hAnsi="Avenir Next"/>
          <w:sz w:val="2"/>
          <w:szCs w:val="2"/>
          <w:lang w:val="en-CA"/>
        </w:rPr>
      </w:pPr>
    </w:p>
    <w:sectPr w:rsidR="00AA6094" w:rsidRPr="007C24F0" w:rsidSect="00831FBA">
      <w:headerReference w:type="first" r:id="rId7"/>
      <w:footerReference w:type="first" r:id="rId8"/>
      <w:pgSz w:w="11906" w:h="16838"/>
      <w:pgMar w:top="720" w:right="720" w:bottom="720" w:left="720" w:header="432" w:footer="43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054A2E" w14:textId="77777777" w:rsidR="000272E9" w:rsidRDefault="000272E9">
      <w:r>
        <w:separator/>
      </w:r>
    </w:p>
  </w:endnote>
  <w:endnote w:type="continuationSeparator" w:id="0">
    <w:p w14:paraId="7A5BFB18" w14:textId="77777777" w:rsidR="000272E9" w:rsidRDefault="00027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Next">
    <w:altName w:val="﷽﷽﷽﷽﷽﷽﷽﷽ext Regular"/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Lantinghei TC Extralight">
    <w:altName w:val="﷽﷽﷽﷽﷽﷽﷽﷽ei TC Extralight"/>
    <w:panose1 w:val="03000509000000000000"/>
    <w:charset w:val="88"/>
    <w:family w:val="script"/>
    <w:pitch w:val="variable"/>
    <w:sig w:usb0="00000001" w:usb1="080E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enlo Italic">
    <w:altName w:val="Menlo"/>
    <w:panose1 w:val="020B06090303040B0204"/>
    <w:charset w:val="00"/>
    <w:family w:val="auto"/>
    <w:pitch w:val="variable"/>
    <w:sig w:usb0="E60002FF" w:usb1="500079FB" w:usb2="00000020" w:usb3="00000000" w:csb0="0000019F" w:csb1="00000000"/>
  </w:font>
  <w:font w:name="Hypatia Sans Pro">
    <w:altName w:val="Corbel"/>
    <w:panose1 w:val="020B0604020202020204"/>
    <w:charset w:val="00"/>
    <w:family w:val="auto"/>
    <w:pitch w:val="variable"/>
    <w:sig w:usb0="60000287" w:usb1="00000001" w:usb2="00000000" w:usb3="00000000" w:csb0="0000019F" w:csb1="00000000"/>
  </w:font>
  <w:font w:name="Helvetica Neue">
    <w:altName w:val="﷽﷽﷽﷽﷽﷽﷽﷽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ndale Sans UI">
    <w:altName w:val="Cambria"/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10714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714"/>
    </w:tblGrid>
    <w:tr w:rsidR="000272E9" w:rsidRPr="000272E9" w14:paraId="75B6A353" w14:textId="77777777" w:rsidTr="009C5514">
      <w:trPr>
        <w:jc w:val="center"/>
      </w:trPr>
      <w:tc>
        <w:tcPr>
          <w:tcW w:w="10714" w:type="dxa"/>
        </w:tcPr>
        <w:tbl>
          <w:tblPr>
            <w:tblW w:w="8825" w:type="dxa"/>
            <w:shd w:val="clear" w:color="auto" w:fill="D9D9D9" w:themeFill="background1" w:themeFillShade="D9"/>
            <w:tblLayout w:type="fixed"/>
            <w:tblLook w:val="04A0" w:firstRow="1" w:lastRow="0" w:firstColumn="1" w:lastColumn="0" w:noHBand="0" w:noVBand="1"/>
          </w:tblPr>
          <w:tblGrid>
            <w:gridCol w:w="8825"/>
          </w:tblGrid>
          <w:tr w:rsidR="000272E9" w:rsidRPr="000272E9" w14:paraId="653B7340" w14:textId="77777777" w:rsidTr="00635B4D">
            <w:tc>
              <w:tcPr>
                <w:tcW w:w="8825" w:type="dxa"/>
                <w:shd w:val="clear" w:color="auto" w:fill="auto"/>
                <w:vAlign w:val="center"/>
              </w:tcPr>
              <w:p w14:paraId="2050952E" w14:textId="77777777" w:rsidR="000272E9" w:rsidRPr="00B81861" w:rsidRDefault="000272E9" w:rsidP="00635B4D">
                <w:pPr>
                  <w:ind w:left="1134" w:right="-166"/>
                  <w:jc w:val="center"/>
                  <w:rPr>
                    <w:rFonts w:ascii="Andale Sans UI" w:hAnsi="Andale Sans UI"/>
                    <w:i/>
                    <w:sz w:val="16"/>
                    <w:szCs w:val="16"/>
                  </w:rPr>
                </w:pPr>
                <w:r w:rsidRPr="00B81861">
                  <w:rPr>
                    <w:rFonts w:ascii="Andale Sans UI" w:hAnsi="Andale Sans UI"/>
                    <w:sz w:val="16"/>
                    <w:szCs w:val="16"/>
                  </w:rPr>
                  <w:t>Copyright © 20</w:t>
                </w:r>
                <w:r>
                  <w:rPr>
                    <w:rFonts w:ascii="Andale Sans UI" w:hAnsi="Andale Sans UI"/>
                    <w:sz w:val="16"/>
                    <w:szCs w:val="16"/>
                  </w:rPr>
                  <w:t>20</w:t>
                </w:r>
                <w:r w:rsidRPr="00B81861">
                  <w:rPr>
                    <w:rFonts w:ascii="Andale Sans UI" w:hAnsi="Andale Sans UI"/>
                    <w:sz w:val="16"/>
                    <w:szCs w:val="16"/>
                  </w:rPr>
                  <w:t xml:space="preserve"> by P. R. Kropp, H Belfrage, &amp; S. D. Hart</w:t>
                </w:r>
                <w:r>
                  <w:rPr>
                    <w:rFonts w:ascii="Andale Sans UI" w:hAnsi="Andale Sans UI"/>
                    <w:sz w:val="16"/>
                    <w:szCs w:val="16"/>
                  </w:rPr>
                  <w:t>, all rights reserved</w:t>
                </w:r>
                <w:r w:rsidRPr="00B81861">
                  <w:rPr>
                    <w:rFonts w:ascii="Andale Sans UI" w:hAnsi="Andale Sans UI"/>
                    <w:sz w:val="16"/>
                    <w:szCs w:val="16"/>
                  </w:rPr>
                  <w:t xml:space="preserve">. </w:t>
                </w:r>
                <w:r w:rsidRPr="00B81861">
                  <w:rPr>
                    <w:rFonts w:ascii="Andale Sans UI" w:hAnsi="Andale Sans UI"/>
                    <w:sz w:val="16"/>
                    <w:szCs w:val="16"/>
                  </w:rPr>
                  <w:br/>
                  <w:t xml:space="preserve">Any </w:t>
                </w:r>
                <w:r>
                  <w:rPr>
                    <w:rFonts w:ascii="Andale Sans UI" w:hAnsi="Andale Sans UI"/>
                    <w:sz w:val="16"/>
                    <w:szCs w:val="16"/>
                  </w:rPr>
                  <w:t>unauthorized use, reproduction, or retransmission – including resale or redistribution in any form – is strictly prohibited.</w:t>
                </w:r>
              </w:p>
              <w:p w14:paraId="4E77CE8A" w14:textId="77777777" w:rsidR="000272E9" w:rsidRPr="009C5514" w:rsidRDefault="000272E9" w:rsidP="00635B4D">
                <w:pPr>
                  <w:ind w:left="1134" w:right="-166"/>
                  <w:jc w:val="center"/>
                  <w:rPr>
                    <w:rFonts w:ascii="Avenir Next" w:hAnsi="Avenir Next"/>
                    <w:sz w:val="15"/>
                    <w:szCs w:val="22"/>
                    <w:lang w:val="sv-SE"/>
                  </w:rPr>
                </w:pPr>
                <w:r w:rsidRPr="00B81861">
                  <w:rPr>
                    <w:rFonts w:ascii="Andale Sans UI" w:hAnsi="Andale Sans UI"/>
                    <w:sz w:val="16"/>
                    <w:szCs w:val="16"/>
                    <w:lang w:val="sv-SE"/>
                  </w:rPr>
                  <w:t>Detta Arbetsblad är utformat för användning enligt de instruktioner som finns i PATRIAR</w:t>
                </w:r>
                <w:r>
                  <w:rPr>
                    <w:rFonts w:ascii="Andale Sans UI" w:hAnsi="Andale Sans UI"/>
                    <w:sz w:val="16"/>
                    <w:szCs w:val="16"/>
                    <w:lang w:val="sv-SE"/>
                  </w:rPr>
                  <w:t>K-V2</w:t>
                </w:r>
                <w:r w:rsidRPr="00B81861">
                  <w:rPr>
                    <w:rFonts w:ascii="Andale Sans UI" w:hAnsi="Andale Sans UI"/>
                    <w:sz w:val="16"/>
                    <w:szCs w:val="16"/>
                    <w:lang w:val="sv-SE"/>
                  </w:rPr>
                  <w:t>. Användning av PATRIARK</w:t>
                </w:r>
                <w:r>
                  <w:rPr>
                    <w:rFonts w:ascii="Andale Sans UI" w:hAnsi="Andale Sans UI"/>
                    <w:sz w:val="16"/>
                    <w:szCs w:val="16"/>
                    <w:lang w:val="sv-SE"/>
                  </w:rPr>
                  <w:t>-V2</w:t>
                </w:r>
                <w:r w:rsidRPr="00B81861">
                  <w:rPr>
                    <w:rFonts w:ascii="Andale Sans UI" w:hAnsi="Andale Sans UI"/>
                    <w:sz w:val="16"/>
                    <w:szCs w:val="16"/>
                    <w:lang w:val="sv-SE"/>
                  </w:rPr>
                  <w:t xml:space="preserve"> kräver utbildning</w:t>
                </w:r>
                <w:r>
                  <w:rPr>
                    <w:rFonts w:ascii="Andale Sans UI" w:hAnsi="Andale Sans UI"/>
                    <w:sz w:val="16"/>
                    <w:szCs w:val="16"/>
                    <w:lang w:val="sv-SE"/>
                  </w:rPr>
                  <w:t xml:space="preserve"> enligt kriterier som anges närmare i manualen</w:t>
                </w:r>
                <w:r w:rsidRPr="00B81861">
                  <w:rPr>
                    <w:rFonts w:ascii="Andale Sans UI" w:hAnsi="Andale Sans UI"/>
                    <w:sz w:val="16"/>
                    <w:szCs w:val="16"/>
                    <w:lang w:val="sv-SE"/>
                  </w:rPr>
                  <w:t xml:space="preserve">. </w:t>
                </w:r>
                <w:r w:rsidRPr="00B81861">
                  <w:rPr>
                    <w:sz w:val="16"/>
                    <w:szCs w:val="16"/>
                    <w:lang w:val="sv-SE"/>
                  </w:rPr>
                  <w:t xml:space="preserve">Nedladdning </w:t>
                </w:r>
                <w:r>
                  <w:rPr>
                    <w:sz w:val="16"/>
                    <w:szCs w:val="16"/>
                    <w:lang w:val="sv-SE"/>
                  </w:rPr>
                  <w:t xml:space="preserve">av detta arbetsblad </w:t>
                </w:r>
                <w:r w:rsidRPr="00B81861">
                  <w:rPr>
                    <w:sz w:val="16"/>
                    <w:szCs w:val="16"/>
                    <w:lang w:val="sv-SE"/>
                  </w:rPr>
                  <w:t>kan ske f</w:t>
                </w:r>
                <w:r>
                  <w:rPr>
                    <w:sz w:val="16"/>
                    <w:szCs w:val="16"/>
                    <w:lang w:val="sv-SE"/>
                  </w:rPr>
                  <w:t>rån www.evidensbaseradkrim.se</w:t>
                </w:r>
              </w:p>
            </w:tc>
          </w:tr>
        </w:tbl>
        <w:p w14:paraId="34C14667" w14:textId="77777777" w:rsidR="000272E9" w:rsidRPr="009C5514" w:rsidRDefault="000272E9" w:rsidP="00635B4D">
          <w:pPr>
            <w:ind w:left="1134" w:right="-166"/>
            <w:jc w:val="lowKashida"/>
            <w:rPr>
              <w:lang w:val="sv-SE"/>
            </w:rPr>
          </w:pPr>
        </w:p>
      </w:tc>
    </w:tr>
  </w:tbl>
  <w:p w14:paraId="7AA4930C" w14:textId="77777777" w:rsidR="000272E9" w:rsidRPr="009C5514" w:rsidRDefault="000272E9" w:rsidP="00635B4D">
    <w:pPr>
      <w:ind w:left="1134" w:right="-166"/>
      <w:jc w:val="lowKashida"/>
      <w:rPr>
        <w:rFonts w:ascii="Helvetica" w:hAnsi="Helvetica"/>
        <w:b/>
        <w:bCs/>
        <w:color w:val="FFFFFF" w:themeColor="background1"/>
        <w:sz w:val="2"/>
        <w:szCs w:val="2"/>
        <w:lang w:val="sv-SE"/>
      </w:rPr>
    </w:pPr>
  </w:p>
  <w:p w14:paraId="16AA22C8" w14:textId="77777777" w:rsidR="000272E9" w:rsidRPr="009C5514" w:rsidRDefault="000272E9" w:rsidP="00635B4D">
    <w:pPr>
      <w:jc w:val="lowKashida"/>
      <w:rPr>
        <w:lang w:val="sv-S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9D6FE6" w14:textId="77777777" w:rsidR="000272E9" w:rsidRDefault="000272E9">
      <w:r>
        <w:separator/>
      </w:r>
    </w:p>
  </w:footnote>
  <w:footnote w:type="continuationSeparator" w:id="0">
    <w:p w14:paraId="35EA27FA" w14:textId="77777777" w:rsidR="000272E9" w:rsidRDefault="000272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890" w:type="dxa"/>
      <w:jc w:val="center"/>
      <w:tblLayout w:type="fixed"/>
      <w:tblLook w:val="04A0" w:firstRow="1" w:lastRow="0" w:firstColumn="1" w:lastColumn="0" w:noHBand="0" w:noVBand="1"/>
    </w:tblPr>
    <w:tblGrid>
      <w:gridCol w:w="3291"/>
      <w:gridCol w:w="7599"/>
    </w:tblGrid>
    <w:tr w:rsidR="000272E9" w:rsidRPr="000272E9" w14:paraId="7E4FB2A2" w14:textId="77777777" w:rsidTr="00A00F91">
      <w:trPr>
        <w:jc w:val="center"/>
      </w:trPr>
      <w:tc>
        <w:tcPr>
          <w:tcW w:w="1511" w:type="pct"/>
          <w:tcBorders>
            <w:right w:val="single" w:sz="4" w:space="0" w:color="57B3D8"/>
          </w:tcBorders>
          <w:vAlign w:val="center"/>
        </w:tcPr>
        <w:p w14:paraId="27962BBD" w14:textId="77777777" w:rsidR="000272E9" w:rsidRPr="00D45A37" w:rsidRDefault="000272E9" w:rsidP="00827914">
          <w:pPr>
            <w:pStyle w:val="Sidhuvud"/>
            <w:ind w:left="-108"/>
            <w:jc w:val="center"/>
            <w:rPr>
              <w:rFonts w:ascii="Hypatia Sans Pro" w:hAnsi="Hypatia Sans Pro"/>
            </w:rPr>
          </w:pPr>
          <w:r w:rsidRPr="006D493E">
            <w:rPr>
              <w:rFonts w:asciiTheme="minorHAnsi" w:hAnsiTheme="minorHAnsi"/>
              <w:noProof/>
              <w:szCs w:val="22"/>
            </w:rPr>
            <w:drawing>
              <wp:inline distT="0" distB="0" distL="0" distR="0" wp14:anchorId="1E7156B0" wp14:editId="7D175E73">
                <wp:extent cx="1903300" cy="581025"/>
                <wp:effectExtent l="0" t="0" r="1905" b="3175"/>
                <wp:docPr id="116" name="Picture 1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 generic logo with URL for email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8187"/>
                        <a:stretch/>
                      </pic:blipFill>
                      <pic:spPr bwMode="auto">
                        <a:xfrm>
                          <a:off x="0" y="0"/>
                          <a:ext cx="1920108" cy="58615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89" w:type="pct"/>
          <w:tcBorders>
            <w:top w:val="single" w:sz="4" w:space="0" w:color="57B3D8"/>
            <w:left w:val="single" w:sz="4" w:space="0" w:color="57B3D8"/>
            <w:bottom w:val="single" w:sz="4" w:space="0" w:color="57B3D8"/>
            <w:right w:val="single" w:sz="4" w:space="0" w:color="57B3D8"/>
          </w:tcBorders>
          <w:shd w:val="clear" w:color="auto" w:fill="57B3D8"/>
          <w:vAlign w:val="bottom"/>
        </w:tcPr>
        <w:p w14:paraId="4718C894" w14:textId="77777777" w:rsidR="000272E9" w:rsidRPr="009C5514" w:rsidRDefault="000272E9" w:rsidP="00550BAA">
          <w:pPr>
            <w:pStyle w:val="Sidhuvud"/>
            <w:tabs>
              <w:tab w:val="clear" w:pos="4320"/>
              <w:tab w:val="clear" w:pos="8640"/>
              <w:tab w:val="center" w:pos="4158"/>
            </w:tabs>
            <w:spacing w:before="20" w:after="20"/>
            <w:ind w:left="130"/>
            <w:jc w:val="center"/>
            <w:rPr>
              <w:rFonts w:ascii="Avenir Next" w:hAnsi="Avenir Next" w:cs="Gautami"/>
              <w:b/>
              <w:color w:val="FFFFFF" w:themeColor="background1"/>
              <w:sz w:val="40"/>
              <w:szCs w:val="40"/>
              <w:lang w:val="sv-SE"/>
            </w:rPr>
          </w:pPr>
          <w:r w:rsidRPr="009C5514">
            <w:rPr>
              <w:rFonts w:ascii="Avenir Next" w:hAnsi="Avenir Next" w:cs="Gautami"/>
              <w:b/>
              <w:color w:val="FFFFFF" w:themeColor="background1"/>
              <w:w w:val="120"/>
              <w:sz w:val="40"/>
              <w:szCs w:val="40"/>
              <w:lang w:val="sv-SE"/>
              <w14:textOutline w14:w="9525" w14:cap="rnd" w14:cmpd="sng" w14:algn="ctr">
                <w14:noFill/>
                <w14:prstDash w14:val="solid"/>
                <w14:bevel/>
              </w14:textOutline>
            </w:rPr>
            <w:t>PATRIARK-V2</w:t>
          </w:r>
          <w:r w:rsidRPr="009C5514">
            <w:rPr>
              <w:rFonts w:ascii="Avenir Next" w:hAnsi="Avenir Next" w:cs="Gautami"/>
              <w:b/>
              <w:color w:val="FFFFFF" w:themeColor="background1"/>
              <w:w w:val="120"/>
              <w:sz w:val="40"/>
              <w:szCs w:val="40"/>
              <w:lang w:val="sv-SE"/>
            </w:rPr>
            <w:t xml:space="preserve"> Arbetsblad</w:t>
          </w:r>
        </w:p>
        <w:p w14:paraId="1CD3A438" w14:textId="77777777" w:rsidR="000272E9" w:rsidRPr="009C5514" w:rsidRDefault="000272E9" w:rsidP="00550BAA">
          <w:pPr>
            <w:pStyle w:val="Sidhuvud"/>
            <w:spacing w:before="40" w:after="60"/>
            <w:ind w:left="130"/>
            <w:jc w:val="center"/>
            <w:rPr>
              <w:rFonts w:ascii="Hypatia Sans Pro" w:hAnsi="Hypatia Sans Pro"/>
              <w:lang w:val="sv-SE"/>
            </w:rPr>
          </w:pPr>
          <w:r w:rsidRPr="009C5514">
            <w:rPr>
              <w:rFonts w:ascii="Avenir Next" w:hAnsi="Avenir Next"/>
              <w:bCs/>
              <w:color w:val="FFFFFF" w:themeColor="background1"/>
              <w:sz w:val="24"/>
              <w:szCs w:val="24"/>
              <w:lang w:val="sv-SE"/>
            </w:rPr>
            <w:t xml:space="preserve">P. Randall Kropp, </w:t>
          </w:r>
          <w:r w:rsidRPr="009C5514">
            <w:rPr>
              <w:rFonts w:ascii="Avenir Next" w:hAnsi="Avenir Next"/>
              <w:bCs/>
              <w:color w:val="FFFFFF" w:themeColor="background1"/>
              <w:sz w:val="24"/>
              <w:szCs w:val="24"/>
              <w:bdr w:val="single" w:sz="4" w:space="0" w:color="57B3D8"/>
              <w:lang w:val="sv-SE"/>
            </w:rPr>
            <w:t>Henrik</w:t>
          </w:r>
          <w:r w:rsidRPr="009C5514">
            <w:rPr>
              <w:rFonts w:ascii="Avenir Next" w:hAnsi="Avenir Next"/>
              <w:bCs/>
              <w:color w:val="FFFFFF" w:themeColor="background1"/>
              <w:sz w:val="24"/>
              <w:szCs w:val="24"/>
              <w:lang w:val="sv-SE"/>
            </w:rPr>
            <w:t xml:space="preserve"> Belfrage &amp; Stephen D. Hart</w:t>
          </w:r>
        </w:p>
      </w:tc>
    </w:tr>
    <w:tr w:rsidR="000272E9" w:rsidRPr="000272E9" w14:paraId="2E310907" w14:textId="77777777" w:rsidTr="00A00F91">
      <w:trPr>
        <w:trHeight w:val="288"/>
        <w:jc w:val="center"/>
      </w:trPr>
      <w:tc>
        <w:tcPr>
          <w:tcW w:w="1511" w:type="pct"/>
          <w:shd w:val="clear" w:color="auto" w:fill="auto"/>
          <w:vAlign w:val="center"/>
        </w:tcPr>
        <w:p w14:paraId="5284FD31" w14:textId="77777777" w:rsidR="000272E9" w:rsidRPr="009C5514" w:rsidRDefault="000272E9" w:rsidP="00827914">
          <w:pPr>
            <w:pStyle w:val="Sidhuvud"/>
            <w:ind w:left="-108"/>
            <w:jc w:val="center"/>
            <w:rPr>
              <w:rFonts w:ascii="Hypatia Sans Pro" w:hAnsi="Hypatia Sans Pro"/>
              <w:noProof/>
              <w:lang w:val="sv-SE"/>
            </w:rPr>
          </w:pPr>
        </w:p>
      </w:tc>
      <w:tc>
        <w:tcPr>
          <w:tcW w:w="3489" w:type="pct"/>
          <w:tcBorders>
            <w:top w:val="single" w:sz="4" w:space="0" w:color="57B3D8"/>
          </w:tcBorders>
          <w:shd w:val="clear" w:color="auto" w:fill="auto"/>
          <w:vAlign w:val="center"/>
        </w:tcPr>
        <w:p w14:paraId="52F222E2" w14:textId="77777777" w:rsidR="000272E9" w:rsidRPr="009C5514" w:rsidRDefault="000272E9" w:rsidP="00827914">
          <w:pPr>
            <w:pStyle w:val="Sidhuvud"/>
            <w:tabs>
              <w:tab w:val="clear" w:pos="4320"/>
              <w:tab w:val="clear" w:pos="8640"/>
              <w:tab w:val="center" w:pos="4158"/>
            </w:tabs>
            <w:spacing w:before="20" w:after="20"/>
            <w:ind w:left="130"/>
            <w:rPr>
              <w:rFonts w:ascii="Helvetica Neue" w:hAnsi="Helvetica Neue" w:cs="Gautami"/>
              <w:b/>
              <w:sz w:val="24"/>
              <w:lang w:val="sv-SE"/>
            </w:rPr>
          </w:pPr>
        </w:p>
      </w:tc>
    </w:tr>
  </w:tbl>
  <w:p w14:paraId="2A340B9D" w14:textId="77777777" w:rsidR="000272E9" w:rsidRPr="00690D25" w:rsidRDefault="000272E9" w:rsidP="00690D25">
    <w:pPr>
      <w:pStyle w:val="Sidhuvud"/>
      <w:rPr>
        <w:sz w:val="2"/>
        <w:szCs w:val="2"/>
      </w:rPr>
    </w:pPr>
    <w:r>
      <w:rPr>
        <w:sz w:val="2"/>
        <w:szCs w:val="2"/>
      </w:rPr>
      <w:t>\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E5B46"/>
    <w:multiLevelType w:val="hybridMultilevel"/>
    <w:tmpl w:val="B18E0046"/>
    <w:lvl w:ilvl="0" w:tplc="04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1" w15:restartNumberingAfterBreak="0">
    <w:nsid w:val="2D42084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EB17063"/>
    <w:multiLevelType w:val="hybridMultilevel"/>
    <w:tmpl w:val="EF68043E"/>
    <w:lvl w:ilvl="0" w:tplc="B59CA4C0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341D76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0F5457F"/>
    <w:multiLevelType w:val="hybridMultilevel"/>
    <w:tmpl w:val="6868DCB8"/>
    <w:lvl w:ilvl="0" w:tplc="FE4E97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DAD1FB7"/>
    <w:multiLevelType w:val="hybridMultilevel"/>
    <w:tmpl w:val="ECA4D8C4"/>
    <w:lvl w:ilvl="0" w:tplc="882A14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E461757"/>
    <w:multiLevelType w:val="hybridMultilevel"/>
    <w:tmpl w:val="0002856E"/>
    <w:lvl w:ilvl="0" w:tplc="753E50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FF23A27"/>
    <w:multiLevelType w:val="hybridMultilevel"/>
    <w:tmpl w:val="4B56ADBA"/>
    <w:lvl w:ilvl="0" w:tplc="040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8" w15:restartNumberingAfterBreak="0">
    <w:nsid w:val="6286674F"/>
    <w:multiLevelType w:val="hybridMultilevel"/>
    <w:tmpl w:val="41666496"/>
    <w:lvl w:ilvl="0" w:tplc="04090001">
      <w:start w:val="1"/>
      <w:numFmt w:val="bullet"/>
      <w:lvlText w:val=""/>
      <w:lvlJc w:val="left"/>
      <w:pPr>
        <w:ind w:left="5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7" w:hanging="360"/>
      </w:pPr>
      <w:rPr>
        <w:rFonts w:ascii="Wingdings" w:hAnsi="Wingdings" w:hint="default"/>
      </w:rPr>
    </w:lvl>
  </w:abstractNum>
  <w:abstractNum w:abstractNumId="9" w15:restartNumberingAfterBreak="0">
    <w:nsid w:val="73D20545"/>
    <w:multiLevelType w:val="hybridMultilevel"/>
    <w:tmpl w:val="B0263666"/>
    <w:lvl w:ilvl="0" w:tplc="040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0" w15:restartNumberingAfterBreak="0">
    <w:nsid w:val="76340C03"/>
    <w:multiLevelType w:val="hybridMultilevel"/>
    <w:tmpl w:val="9D4C18C2"/>
    <w:lvl w:ilvl="0" w:tplc="3DA2F690">
      <w:start w:val="1"/>
      <w:numFmt w:val="lowerLetter"/>
      <w:lvlText w:val="(%1)"/>
      <w:lvlJc w:val="left"/>
      <w:pPr>
        <w:ind w:left="54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3"/>
  </w:num>
  <w:num w:numId="2">
    <w:abstractNumId w:val="1"/>
  </w:num>
  <w:num w:numId="3">
    <w:abstractNumId w:val="10"/>
  </w:num>
  <w:num w:numId="4">
    <w:abstractNumId w:val="2"/>
  </w:num>
  <w:num w:numId="5">
    <w:abstractNumId w:val="4"/>
  </w:num>
  <w:num w:numId="6">
    <w:abstractNumId w:val="6"/>
  </w:num>
  <w:num w:numId="7">
    <w:abstractNumId w:val="5"/>
  </w:num>
  <w:num w:numId="8">
    <w:abstractNumId w:val="8"/>
  </w:num>
  <w:num w:numId="9">
    <w:abstractNumId w:val="7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6"/>
  <w:removePersonalInformation/>
  <w:removeDateAndTime/>
  <w:embedSystemFonts/>
  <w:proofState w:spelling="clean" w:grammar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wA3iRDdZb3jTy/TZ7NX8FhdXKn4tdQAChi6s4cXz9/PB78BIPQHbuQVZ0pEaz1aJRffKvbVyDt7u2fqAx85H8g==" w:salt="bDH9aSScQoa0PEkAp4ImaA==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2E9"/>
    <w:rsid w:val="00000CBF"/>
    <w:rsid w:val="00001168"/>
    <w:rsid w:val="000026B0"/>
    <w:rsid w:val="00002A42"/>
    <w:rsid w:val="00006C58"/>
    <w:rsid w:val="000200E7"/>
    <w:rsid w:val="00025C3B"/>
    <w:rsid w:val="00026091"/>
    <w:rsid w:val="000272E9"/>
    <w:rsid w:val="000353A8"/>
    <w:rsid w:val="000427A0"/>
    <w:rsid w:val="00045417"/>
    <w:rsid w:val="000546E8"/>
    <w:rsid w:val="00062C81"/>
    <w:rsid w:val="00063FA0"/>
    <w:rsid w:val="0006667A"/>
    <w:rsid w:val="00067A94"/>
    <w:rsid w:val="000764C8"/>
    <w:rsid w:val="00076C40"/>
    <w:rsid w:val="00081967"/>
    <w:rsid w:val="000955DF"/>
    <w:rsid w:val="000A0508"/>
    <w:rsid w:val="000A3963"/>
    <w:rsid w:val="000A6165"/>
    <w:rsid w:val="000B1B42"/>
    <w:rsid w:val="000B2DB3"/>
    <w:rsid w:val="000B2F0C"/>
    <w:rsid w:val="000C3583"/>
    <w:rsid w:val="000C5AFB"/>
    <w:rsid w:val="000E3972"/>
    <w:rsid w:val="000F2BBE"/>
    <w:rsid w:val="000F4852"/>
    <w:rsid w:val="000F5329"/>
    <w:rsid w:val="001054A8"/>
    <w:rsid w:val="00121BB2"/>
    <w:rsid w:val="00133639"/>
    <w:rsid w:val="00135397"/>
    <w:rsid w:val="00140623"/>
    <w:rsid w:val="0014512E"/>
    <w:rsid w:val="00145332"/>
    <w:rsid w:val="0015331E"/>
    <w:rsid w:val="00157729"/>
    <w:rsid w:val="001647F4"/>
    <w:rsid w:val="00176302"/>
    <w:rsid w:val="00181BB4"/>
    <w:rsid w:val="00192ADE"/>
    <w:rsid w:val="0019488B"/>
    <w:rsid w:val="0019500B"/>
    <w:rsid w:val="001A2C34"/>
    <w:rsid w:val="001C4960"/>
    <w:rsid w:val="001D5681"/>
    <w:rsid w:val="001D586F"/>
    <w:rsid w:val="001E153C"/>
    <w:rsid w:val="001E6B23"/>
    <w:rsid w:val="001F4CAA"/>
    <w:rsid w:val="00204AD4"/>
    <w:rsid w:val="002223D7"/>
    <w:rsid w:val="00226F90"/>
    <w:rsid w:val="00235051"/>
    <w:rsid w:val="00244FC5"/>
    <w:rsid w:val="0025364F"/>
    <w:rsid w:val="002555E1"/>
    <w:rsid w:val="00256CE3"/>
    <w:rsid w:val="00267E25"/>
    <w:rsid w:val="00276395"/>
    <w:rsid w:val="00285B34"/>
    <w:rsid w:val="00286646"/>
    <w:rsid w:val="002A468A"/>
    <w:rsid w:val="002B2FF3"/>
    <w:rsid w:val="002B57E3"/>
    <w:rsid w:val="002C535A"/>
    <w:rsid w:val="002C6937"/>
    <w:rsid w:val="002C6D13"/>
    <w:rsid w:val="002E0D25"/>
    <w:rsid w:val="002E3096"/>
    <w:rsid w:val="002E61C1"/>
    <w:rsid w:val="002F0B9D"/>
    <w:rsid w:val="002F0CC9"/>
    <w:rsid w:val="003001BA"/>
    <w:rsid w:val="003004BD"/>
    <w:rsid w:val="00304944"/>
    <w:rsid w:val="00315489"/>
    <w:rsid w:val="00324FF9"/>
    <w:rsid w:val="0032528B"/>
    <w:rsid w:val="00326416"/>
    <w:rsid w:val="00332DE9"/>
    <w:rsid w:val="00342A9D"/>
    <w:rsid w:val="0034347C"/>
    <w:rsid w:val="003505CA"/>
    <w:rsid w:val="003508DE"/>
    <w:rsid w:val="00352360"/>
    <w:rsid w:val="00356B3F"/>
    <w:rsid w:val="00360B02"/>
    <w:rsid w:val="00384975"/>
    <w:rsid w:val="003A0085"/>
    <w:rsid w:val="003A3152"/>
    <w:rsid w:val="003A3A12"/>
    <w:rsid w:val="003A572D"/>
    <w:rsid w:val="003B2491"/>
    <w:rsid w:val="003C5C66"/>
    <w:rsid w:val="003C6EF0"/>
    <w:rsid w:val="003D3392"/>
    <w:rsid w:val="003E4F62"/>
    <w:rsid w:val="003E709B"/>
    <w:rsid w:val="00407079"/>
    <w:rsid w:val="0041359B"/>
    <w:rsid w:val="0041704F"/>
    <w:rsid w:val="00422D55"/>
    <w:rsid w:val="0043090D"/>
    <w:rsid w:val="00433849"/>
    <w:rsid w:val="0043430C"/>
    <w:rsid w:val="00451F37"/>
    <w:rsid w:val="00461823"/>
    <w:rsid w:val="00474A94"/>
    <w:rsid w:val="00482DC1"/>
    <w:rsid w:val="00490A0F"/>
    <w:rsid w:val="004A5F28"/>
    <w:rsid w:val="004B6F3B"/>
    <w:rsid w:val="004C38B2"/>
    <w:rsid w:val="004E522C"/>
    <w:rsid w:val="004F6A3F"/>
    <w:rsid w:val="005025B1"/>
    <w:rsid w:val="00504A49"/>
    <w:rsid w:val="00516A0B"/>
    <w:rsid w:val="00533680"/>
    <w:rsid w:val="00535C24"/>
    <w:rsid w:val="00542A8D"/>
    <w:rsid w:val="00550BAA"/>
    <w:rsid w:val="00551746"/>
    <w:rsid w:val="00552417"/>
    <w:rsid w:val="00581145"/>
    <w:rsid w:val="0058532D"/>
    <w:rsid w:val="005857B1"/>
    <w:rsid w:val="005A01D2"/>
    <w:rsid w:val="005B0975"/>
    <w:rsid w:val="005B1C52"/>
    <w:rsid w:val="005B4A6B"/>
    <w:rsid w:val="005C3B95"/>
    <w:rsid w:val="005D1CDC"/>
    <w:rsid w:val="005D66A9"/>
    <w:rsid w:val="005E5272"/>
    <w:rsid w:val="0062073F"/>
    <w:rsid w:val="00624BCD"/>
    <w:rsid w:val="00635B4D"/>
    <w:rsid w:val="00642CCF"/>
    <w:rsid w:val="006516DA"/>
    <w:rsid w:val="0068594D"/>
    <w:rsid w:val="00690D25"/>
    <w:rsid w:val="00692504"/>
    <w:rsid w:val="00696F7E"/>
    <w:rsid w:val="006A0AC4"/>
    <w:rsid w:val="006A3BA5"/>
    <w:rsid w:val="006A63F3"/>
    <w:rsid w:val="006A6CA0"/>
    <w:rsid w:val="006C48A8"/>
    <w:rsid w:val="006C6083"/>
    <w:rsid w:val="006D52E1"/>
    <w:rsid w:val="006D539C"/>
    <w:rsid w:val="006D54C7"/>
    <w:rsid w:val="006E1E65"/>
    <w:rsid w:val="006E6AC7"/>
    <w:rsid w:val="006F13A9"/>
    <w:rsid w:val="006F21FC"/>
    <w:rsid w:val="006F29CD"/>
    <w:rsid w:val="00702C8F"/>
    <w:rsid w:val="00706C94"/>
    <w:rsid w:val="00713CC4"/>
    <w:rsid w:val="0072229C"/>
    <w:rsid w:val="0073307D"/>
    <w:rsid w:val="00735E79"/>
    <w:rsid w:val="00746419"/>
    <w:rsid w:val="00752745"/>
    <w:rsid w:val="00753EBC"/>
    <w:rsid w:val="00762B3E"/>
    <w:rsid w:val="007665E0"/>
    <w:rsid w:val="00771663"/>
    <w:rsid w:val="007807F9"/>
    <w:rsid w:val="00795CD0"/>
    <w:rsid w:val="007A7DF4"/>
    <w:rsid w:val="007B58A2"/>
    <w:rsid w:val="007B5FDA"/>
    <w:rsid w:val="007C230E"/>
    <w:rsid w:val="007C24F0"/>
    <w:rsid w:val="007C305E"/>
    <w:rsid w:val="007C3946"/>
    <w:rsid w:val="007C6021"/>
    <w:rsid w:val="007D2CEE"/>
    <w:rsid w:val="007D764D"/>
    <w:rsid w:val="007E294A"/>
    <w:rsid w:val="007E4465"/>
    <w:rsid w:val="007E4EC6"/>
    <w:rsid w:val="008016EC"/>
    <w:rsid w:val="00827914"/>
    <w:rsid w:val="00831FBA"/>
    <w:rsid w:val="008331C3"/>
    <w:rsid w:val="00835E99"/>
    <w:rsid w:val="00843A4D"/>
    <w:rsid w:val="00852F05"/>
    <w:rsid w:val="008827F0"/>
    <w:rsid w:val="008960F7"/>
    <w:rsid w:val="008973C5"/>
    <w:rsid w:val="008A41D5"/>
    <w:rsid w:val="008A6EC0"/>
    <w:rsid w:val="008A7227"/>
    <w:rsid w:val="008B1C8F"/>
    <w:rsid w:val="008C2911"/>
    <w:rsid w:val="008D125B"/>
    <w:rsid w:val="008E01BB"/>
    <w:rsid w:val="008F6CA5"/>
    <w:rsid w:val="00900F8B"/>
    <w:rsid w:val="009070BB"/>
    <w:rsid w:val="009077BB"/>
    <w:rsid w:val="009116EE"/>
    <w:rsid w:val="00913EF4"/>
    <w:rsid w:val="00913F02"/>
    <w:rsid w:val="00916569"/>
    <w:rsid w:val="00920EF8"/>
    <w:rsid w:val="00922452"/>
    <w:rsid w:val="00925925"/>
    <w:rsid w:val="0093259B"/>
    <w:rsid w:val="00946220"/>
    <w:rsid w:val="00954C07"/>
    <w:rsid w:val="009568F6"/>
    <w:rsid w:val="00957C52"/>
    <w:rsid w:val="00965D7B"/>
    <w:rsid w:val="00971BBD"/>
    <w:rsid w:val="0097205E"/>
    <w:rsid w:val="00972BD3"/>
    <w:rsid w:val="00975D8C"/>
    <w:rsid w:val="00984B9C"/>
    <w:rsid w:val="0098552C"/>
    <w:rsid w:val="00993A0B"/>
    <w:rsid w:val="009A31D7"/>
    <w:rsid w:val="009B724C"/>
    <w:rsid w:val="009C4A12"/>
    <w:rsid w:val="009C5514"/>
    <w:rsid w:val="009C70C3"/>
    <w:rsid w:val="009D37EC"/>
    <w:rsid w:val="009D4A79"/>
    <w:rsid w:val="009D7463"/>
    <w:rsid w:val="009D77B7"/>
    <w:rsid w:val="009E1F27"/>
    <w:rsid w:val="00A007C0"/>
    <w:rsid w:val="00A00B97"/>
    <w:rsid w:val="00A00F91"/>
    <w:rsid w:val="00A02E22"/>
    <w:rsid w:val="00A2097C"/>
    <w:rsid w:val="00A23433"/>
    <w:rsid w:val="00A3289C"/>
    <w:rsid w:val="00A35F4B"/>
    <w:rsid w:val="00A510D7"/>
    <w:rsid w:val="00A6004A"/>
    <w:rsid w:val="00A67232"/>
    <w:rsid w:val="00A73014"/>
    <w:rsid w:val="00A7522B"/>
    <w:rsid w:val="00A77119"/>
    <w:rsid w:val="00A96236"/>
    <w:rsid w:val="00AA2A07"/>
    <w:rsid w:val="00AA6094"/>
    <w:rsid w:val="00AB5669"/>
    <w:rsid w:val="00AB5C0A"/>
    <w:rsid w:val="00AB6A9F"/>
    <w:rsid w:val="00AC05D6"/>
    <w:rsid w:val="00AC19F0"/>
    <w:rsid w:val="00AC388D"/>
    <w:rsid w:val="00AD53B3"/>
    <w:rsid w:val="00AD6E0D"/>
    <w:rsid w:val="00AD709F"/>
    <w:rsid w:val="00AD71FE"/>
    <w:rsid w:val="00AF02FF"/>
    <w:rsid w:val="00B1392D"/>
    <w:rsid w:val="00B15DFA"/>
    <w:rsid w:val="00B17397"/>
    <w:rsid w:val="00B17F2D"/>
    <w:rsid w:val="00B2482A"/>
    <w:rsid w:val="00B37069"/>
    <w:rsid w:val="00B407ED"/>
    <w:rsid w:val="00B544AE"/>
    <w:rsid w:val="00B6180E"/>
    <w:rsid w:val="00B62FD9"/>
    <w:rsid w:val="00B63092"/>
    <w:rsid w:val="00B63EB0"/>
    <w:rsid w:val="00B70C35"/>
    <w:rsid w:val="00B762D8"/>
    <w:rsid w:val="00B932DD"/>
    <w:rsid w:val="00BA129B"/>
    <w:rsid w:val="00BA2EE0"/>
    <w:rsid w:val="00BA534B"/>
    <w:rsid w:val="00BB1AFE"/>
    <w:rsid w:val="00BC0A65"/>
    <w:rsid w:val="00BC2A22"/>
    <w:rsid w:val="00BD54C9"/>
    <w:rsid w:val="00C27650"/>
    <w:rsid w:val="00C60A28"/>
    <w:rsid w:val="00C90D99"/>
    <w:rsid w:val="00C90DA3"/>
    <w:rsid w:val="00CB4B9C"/>
    <w:rsid w:val="00CC228E"/>
    <w:rsid w:val="00CC56D3"/>
    <w:rsid w:val="00CD491B"/>
    <w:rsid w:val="00CD6DD0"/>
    <w:rsid w:val="00CF12F8"/>
    <w:rsid w:val="00CF223E"/>
    <w:rsid w:val="00CF29A6"/>
    <w:rsid w:val="00D01140"/>
    <w:rsid w:val="00D06919"/>
    <w:rsid w:val="00D06D55"/>
    <w:rsid w:val="00D1433C"/>
    <w:rsid w:val="00D32173"/>
    <w:rsid w:val="00D33C5F"/>
    <w:rsid w:val="00D33F2E"/>
    <w:rsid w:val="00D54DDA"/>
    <w:rsid w:val="00D70212"/>
    <w:rsid w:val="00D74D5E"/>
    <w:rsid w:val="00D874FF"/>
    <w:rsid w:val="00D974BC"/>
    <w:rsid w:val="00DA2905"/>
    <w:rsid w:val="00DA565E"/>
    <w:rsid w:val="00DA7750"/>
    <w:rsid w:val="00DB56CD"/>
    <w:rsid w:val="00DC1141"/>
    <w:rsid w:val="00DD05D6"/>
    <w:rsid w:val="00DD113E"/>
    <w:rsid w:val="00DD34C3"/>
    <w:rsid w:val="00DE7712"/>
    <w:rsid w:val="00DF667F"/>
    <w:rsid w:val="00DF6897"/>
    <w:rsid w:val="00E02C9F"/>
    <w:rsid w:val="00E06F00"/>
    <w:rsid w:val="00E10BA2"/>
    <w:rsid w:val="00E246B5"/>
    <w:rsid w:val="00E26294"/>
    <w:rsid w:val="00E301F3"/>
    <w:rsid w:val="00E31A62"/>
    <w:rsid w:val="00E37192"/>
    <w:rsid w:val="00E40155"/>
    <w:rsid w:val="00E40B4C"/>
    <w:rsid w:val="00E42AA3"/>
    <w:rsid w:val="00E450E9"/>
    <w:rsid w:val="00E45FCB"/>
    <w:rsid w:val="00E51180"/>
    <w:rsid w:val="00E5524F"/>
    <w:rsid w:val="00E5732F"/>
    <w:rsid w:val="00E60E9F"/>
    <w:rsid w:val="00E77F19"/>
    <w:rsid w:val="00E80726"/>
    <w:rsid w:val="00E93FFB"/>
    <w:rsid w:val="00E955BA"/>
    <w:rsid w:val="00EA12BE"/>
    <w:rsid w:val="00EA252C"/>
    <w:rsid w:val="00EA4DDD"/>
    <w:rsid w:val="00EC0920"/>
    <w:rsid w:val="00EC1F8E"/>
    <w:rsid w:val="00EC38A3"/>
    <w:rsid w:val="00ED4761"/>
    <w:rsid w:val="00ED6D43"/>
    <w:rsid w:val="00ED76C0"/>
    <w:rsid w:val="00ED7AC3"/>
    <w:rsid w:val="00EE1CD5"/>
    <w:rsid w:val="00EF2B3E"/>
    <w:rsid w:val="00F00F4F"/>
    <w:rsid w:val="00F039CD"/>
    <w:rsid w:val="00F10CBE"/>
    <w:rsid w:val="00F11B37"/>
    <w:rsid w:val="00F126A7"/>
    <w:rsid w:val="00F450F8"/>
    <w:rsid w:val="00F52DE4"/>
    <w:rsid w:val="00F534BA"/>
    <w:rsid w:val="00F62481"/>
    <w:rsid w:val="00F7613E"/>
    <w:rsid w:val="00F81808"/>
    <w:rsid w:val="00F84D74"/>
    <w:rsid w:val="00F84E73"/>
    <w:rsid w:val="00F85ACB"/>
    <w:rsid w:val="00F91BC5"/>
    <w:rsid w:val="00F91BC7"/>
    <w:rsid w:val="00F95F17"/>
    <w:rsid w:val="00FB6A77"/>
    <w:rsid w:val="00FC6E34"/>
    <w:rsid w:val="00FC7D05"/>
    <w:rsid w:val="00FD448D"/>
    <w:rsid w:val="00FF6026"/>
    <w:rsid w:val="00FF6B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48F4A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9D4A79"/>
    <w:rPr>
      <w:lang w:eastAsia="en-CA"/>
    </w:rPr>
  </w:style>
  <w:style w:type="paragraph" w:styleId="Rubrik1">
    <w:name w:val="heading 1"/>
    <w:basedOn w:val="Normal"/>
    <w:next w:val="Normal"/>
    <w:qFormat/>
    <w:rsid w:val="00F11B37"/>
    <w:pPr>
      <w:keepNext/>
      <w:ind w:hanging="18"/>
      <w:outlineLvl w:val="0"/>
    </w:pPr>
    <w:rPr>
      <w:sz w:val="60"/>
    </w:rPr>
  </w:style>
  <w:style w:type="paragraph" w:styleId="Rubrik2">
    <w:name w:val="heading 2"/>
    <w:basedOn w:val="Normal"/>
    <w:next w:val="Normal"/>
    <w:qFormat/>
    <w:rsid w:val="00F11B37"/>
    <w:pPr>
      <w:keepNext/>
      <w:outlineLvl w:val="1"/>
    </w:pPr>
    <w:rPr>
      <w:sz w:val="4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rsid w:val="00F11B37"/>
    <w:rPr>
      <w:color w:val="0000FF"/>
      <w:u w:val="single"/>
    </w:rPr>
  </w:style>
  <w:style w:type="paragraph" w:styleId="Sidhuvud">
    <w:name w:val="header"/>
    <w:basedOn w:val="Normal"/>
    <w:link w:val="SidhuvudChar"/>
    <w:rsid w:val="00F11B37"/>
    <w:pPr>
      <w:tabs>
        <w:tab w:val="center" w:pos="4320"/>
        <w:tab w:val="right" w:pos="8640"/>
      </w:tabs>
    </w:pPr>
  </w:style>
  <w:style w:type="paragraph" w:styleId="Sidfot">
    <w:name w:val="footer"/>
    <w:basedOn w:val="Normal"/>
    <w:rsid w:val="00F11B37"/>
    <w:pPr>
      <w:tabs>
        <w:tab w:val="center" w:pos="4320"/>
        <w:tab w:val="right" w:pos="8640"/>
      </w:tabs>
    </w:pPr>
  </w:style>
  <w:style w:type="character" w:styleId="Sidnummer">
    <w:name w:val="page number"/>
    <w:basedOn w:val="Standardstycketeckensnitt"/>
    <w:rsid w:val="00F11B37"/>
  </w:style>
  <w:style w:type="paragraph" w:styleId="Brdtextmedindrag">
    <w:name w:val="Body Text Indent"/>
    <w:basedOn w:val="Normal"/>
    <w:rsid w:val="00F11B37"/>
    <w:pPr>
      <w:ind w:hanging="18"/>
    </w:pPr>
    <w:rPr>
      <w:sz w:val="52"/>
    </w:rPr>
  </w:style>
  <w:style w:type="table" w:styleId="Tabellrutnt">
    <w:name w:val="Table Grid"/>
    <w:basedOn w:val="Normaltabell"/>
    <w:rsid w:val="00516A0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ngtext">
    <w:name w:val="Balloon Text"/>
    <w:basedOn w:val="Normal"/>
    <w:link w:val="BallongtextChar"/>
    <w:rsid w:val="008016EC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8016EC"/>
    <w:rPr>
      <w:rFonts w:ascii="Tahoma" w:hAnsi="Tahoma" w:cs="Tahoma"/>
      <w:sz w:val="16"/>
      <w:szCs w:val="16"/>
      <w:lang w:eastAsia="en-CA"/>
    </w:rPr>
  </w:style>
  <w:style w:type="character" w:customStyle="1" w:styleId="SidhuvudChar">
    <w:name w:val="Sidhuvud Char"/>
    <w:basedOn w:val="Standardstycketeckensnitt"/>
    <w:link w:val="Sidhuvud"/>
    <w:rsid w:val="00C90D99"/>
    <w:rPr>
      <w:lang w:eastAsia="en-CA"/>
    </w:rPr>
  </w:style>
  <w:style w:type="paragraph" w:styleId="Liststycke">
    <w:name w:val="List Paragraph"/>
    <w:basedOn w:val="Normal"/>
    <w:rsid w:val="006D54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henrikbelfrage/Desktop/Patriarch%20V2%20Worksheet,%20December%202020,%20FILLABLE,%20for%20Henrik%20(kopia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Patriarch V2 Worksheet, December 2020, FILLABLE, for Henrik (kopia).dotx</Template>
  <TotalTime>0</TotalTime>
  <Pages>10</Pages>
  <Words>1424</Words>
  <Characters>6798</Characters>
  <Application>Microsoft Office Word</Application>
  <DocSecurity>0</DocSecurity>
  <Lines>138</Lines>
  <Paragraphs>34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HCR-20 Version 3 Worksheet</vt:lpstr>
      <vt:lpstr>HCR-20 Version 3 Worksheet</vt:lpstr>
    </vt:vector>
  </TitlesOfParts>
  <Manager/>
  <Company/>
  <LinksUpToDate>false</LinksUpToDate>
  <CharactersWithSpaces>8188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HCR-20 Version 3 Worksheet</dc:title>
  <dc:subject/>
  <dc:creator/>
  <cp:keywords/>
  <dc:description>© 2013 by the Mental Health, Law, and Policy Institute, Simon Fraser University. Distributed under license to Northumberland, Tyne &amp; Wear NHS Trust. The authors assert their moral rights with respect to this work. Any unauthorized use, reproduction, or re</dc:description>
  <cp:lastModifiedBy/>
  <cp:revision>1</cp:revision>
  <cp:lastPrinted>2013-03-25T17:00:00Z</cp:lastPrinted>
  <dcterms:created xsi:type="dcterms:W3CDTF">2020-12-14T14:24:00Z</dcterms:created>
  <dcterms:modified xsi:type="dcterms:W3CDTF">2020-12-14T14:24:00Z</dcterms:modified>
  <cp:category/>
</cp:coreProperties>
</file>