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2400"/>
        <w:gridCol w:w="16"/>
        <w:gridCol w:w="2384"/>
        <w:gridCol w:w="692"/>
        <w:gridCol w:w="1795"/>
      </w:tblGrid>
      <w:tr w:rsidR="008D125B" w:rsidRPr="001D15C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57B3D8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:rsidR="00D70212" w:rsidRPr="000A3963" w:rsidRDefault="00AA6094" w:rsidP="00D06D55">
            <w:pPr>
              <w:jc w:val="center"/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</w:pPr>
            <w:r w:rsidRPr="000A3963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Pr="000A3963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Pr="000A3963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Ste</w:t>
            </w:r>
            <w:r w:rsidR="000A3963" w:rsidRPr="000A3963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g</w:t>
            </w:r>
            <w:r w:rsidRPr="000A3963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1: </w:t>
            </w:r>
            <w:r w:rsidR="000A3963" w:rsidRPr="000A3963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Beskrivning av fallet och dess kontext</w:t>
            </w:r>
          </w:p>
        </w:tc>
      </w:tr>
      <w:tr w:rsidR="008D125B" w:rsidRPr="007C24F0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:rsidR="0034347C" w:rsidRPr="007C24F0" w:rsidRDefault="0034347C" w:rsidP="00D06D55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Informatio</w:t>
            </w:r>
            <w:r w:rsidR="001D15C7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n</w:t>
            </w:r>
          </w:p>
        </w:tc>
      </w:tr>
      <w:tr w:rsidR="00B17F2D" w:rsidRPr="007C24F0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6" w:space="0" w:color="auto"/>
              <w:bottom w:val="nil"/>
              <w:right w:val="single" w:sz="6" w:space="0" w:color="auto"/>
            </w:tcBorders>
          </w:tcPr>
          <w:p w:rsidR="00B17F2D" w:rsidRPr="007C24F0" w:rsidRDefault="000A3963" w:rsidP="00D06D55">
            <w:pPr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hAnsi="Avenir Next"/>
                <w:lang w:val="en-CA"/>
              </w:rPr>
              <w:t>PAI</w:t>
            </w:r>
            <w:r w:rsidR="00A007C0">
              <w:rPr>
                <w:rFonts w:ascii="Avenir Next" w:hAnsi="Avenir Next"/>
                <w:lang w:val="en-CA"/>
              </w:rPr>
              <w:t>:</w:t>
            </w:r>
            <w:r w:rsidR="00A007C0">
              <w:rPr>
                <w:rFonts w:ascii="Avenir Next" w:hAnsi="Avenir Next"/>
                <w:lang w:val="en-CA"/>
              </w:rPr>
              <w:br/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007C0"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 w:rsidR="00A007C0">
              <w:rPr>
                <w:rFonts w:ascii="Avenir Next" w:eastAsia="Lantinghei TC Extralight" w:hAnsi="Avenir Next"/>
                <w:lang w:val="en-CA"/>
              </w:rPr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0"/>
          </w:p>
        </w:tc>
      </w:tr>
      <w:tr w:rsidR="00B17F2D" w:rsidRPr="007C24F0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F2D" w:rsidRPr="007C24F0" w:rsidRDefault="00B17F2D" w:rsidP="00D06D55">
            <w:pPr>
              <w:ind w:left="187"/>
              <w:rPr>
                <w:rFonts w:ascii="Avenir Next" w:eastAsia="Lantinghei TC Extralight" w:hAnsi="Avenir Next"/>
                <w:lang w:val="en-CA"/>
              </w:rPr>
            </w:pPr>
            <w:r w:rsidRPr="007C24F0">
              <w:rPr>
                <w:rFonts w:ascii="Avenir Next" w:eastAsia="Lantinghei TC Extralight" w:hAnsi="Avenir Next"/>
                <w:lang w:val="en-CA"/>
              </w:rPr>
              <w:t>ID:</w:t>
            </w:r>
            <w:r w:rsidR="00A007C0">
              <w:rPr>
                <w:rFonts w:ascii="Avenir Next" w:eastAsia="Lantinghei TC Extralight" w:hAnsi="Avenir Next"/>
                <w:lang w:val="en-CA"/>
              </w:rPr>
              <w:br/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007C0"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 w:rsidR="00A007C0">
              <w:rPr>
                <w:rFonts w:ascii="Avenir Next" w:eastAsia="Lantinghei TC Extralight" w:hAnsi="Avenir Next"/>
                <w:lang w:val="en-CA"/>
              </w:rPr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"/>
          </w:p>
        </w:tc>
      </w:tr>
      <w:tr w:rsidR="00B17F2D" w:rsidRPr="007C24F0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7F2D" w:rsidRPr="007C24F0" w:rsidRDefault="000A3963" w:rsidP="00D06D55">
            <w:pPr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Bedömare</w:t>
            </w:r>
            <w:r w:rsidR="00B17F2D" w:rsidRPr="007C24F0">
              <w:rPr>
                <w:rFonts w:ascii="Avenir Next" w:eastAsia="Lantinghei TC Extralight" w:hAnsi="Avenir Next"/>
                <w:lang w:val="en-CA"/>
              </w:rPr>
              <w:t>:</w:t>
            </w:r>
            <w:r w:rsidR="00A007C0">
              <w:rPr>
                <w:rFonts w:ascii="Avenir Next" w:eastAsia="Lantinghei TC Extralight" w:hAnsi="Avenir Next"/>
                <w:lang w:val="en-CA"/>
              </w:rPr>
              <w:br/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007C0"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 w:rsidR="00A007C0">
              <w:rPr>
                <w:rFonts w:ascii="Avenir Next" w:eastAsia="Lantinghei TC Extralight" w:hAnsi="Avenir Next"/>
                <w:lang w:val="en-CA"/>
              </w:rPr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2"/>
          </w:p>
        </w:tc>
      </w:tr>
      <w:tr w:rsidR="00B17F2D" w:rsidRPr="007C24F0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F2D" w:rsidRPr="007C24F0" w:rsidRDefault="00B17F2D" w:rsidP="00D06D55">
            <w:pPr>
              <w:ind w:left="187"/>
              <w:rPr>
                <w:rFonts w:ascii="Avenir Next" w:eastAsia="Lantinghei TC Extralight" w:hAnsi="Avenir Next"/>
                <w:lang w:val="en-CA"/>
              </w:rPr>
            </w:pPr>
            <w:r w:rsidRPr="007C24F0">
              <w:rPr>
                <w:rFonts w:ascii="Avenir Next" w:eastAsia="Lantinghei TC Extralight" w:hAnsi="Avenir Next"/>
                <w:lang w:val="en-CA"/>
              </w:rPr>
              <w:t>Dat</w:t>
            </w:r>
            <w:r w:rsidR="000A3963">
              <w:rPr>
                <w:rFonts w:ascii="Avenir Next" w:eastAsia="Lantinghei TC Extralight" w:hAnsi="Avenir Next"/>
                <w:lang w:val="en-CA"/>
              </w:rPr>
              <w:t>um</w:t>
            </w:r>
            <w:r w:rsidRPr="007C24F0">
              <w:rPr>
                <w:rFonts w:ascii="Avenir Next" w:eastAsia="Lantinghei TC Extralight" w:hAnsi="Avenir Next"/>
                <w:lang w:val="en-CA"/>
              </w:rPr>
              <w:t xml:space="preserve"> (</w:t>
            </w:r>
            <w:r w:rsidR="000A3963">
              <w:rPr>
                <w:rFonts w:ascii="Avenir Next" w:eastAsia="Lantinghei TC Extralight" w:hAnsi="Avenir Next"/>
                <w:lang w:val="en-CA"/>
              </w:rPr>
              <w:t>ÅÅÅÅ</w:t>
            </w:r>
            <w:r w:rsidRPr="007C24F0">
              <w:rPr>
                <w:rFonts w:ascii="Avenir Next" w:eastAsia="Lantinghei TC Extralight" w:hAnsi="Avenir Next"/>
                <w:lang w:val="en-CA"/>
              </w:rPr>
              <w:t>-MM-DD):</w:t>
            </w:r>
            <w:r w:rsidR="00A007C0">
              <w:rPr>
                <w:rFonts w:ascii="Avenir Next" w:eastAsia="Lantinghei TC Extralight" w:hAnsi="Avenir Next"/>
                <w:lang w:val="en-CA"/>
              </w:rPr>
              <w:br/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Text4"/>
            <w:r w:rsidR="00A007C0"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 w:rsidR="00A007C0">
              <w:rPr>
                <w:rFonts w:ascii="Avenir Next" w:eastAsia="Lantinghei TC Extralight" w:hAnsi="Avenir Next"/>
                <w:lang w:val="en-CA"/>
              </w:rPr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3"/>
          </w:p>
        </w:tc>
      </w:tr>
      <w:tr w:rsidR="00B17F2D" w:rsidRPr="007C24F0" w:rsidTr="000546E8">
        <w:trPr>
          <w:trHeight w:val="1440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2D" w:rsidRPr="007C24F0" w:rsidRDefault="000A3963" w:rsidP="00B17F2D">
            <w:pPr>
              <w:spacing w:before="120"/>
              <w:ind w:firstLine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Informationskällor</w:t>
            </w:r>
            <w:r w:rsidR="00B17F2D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B17F2D" w:rsidRDefault="00A007C0" w:rsidP="00B17F2D">
            <w:pPr>
              <w:ind w:firstLine="180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4"/>
          </w:p>
          <w:p w:rsidR="003E1B7A" w:rsidRDefault="003E1B7A" w:rsidP="00B17F2D">
            <w:pPr>
              <w:ind w:firstLine="180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B17F2D">
            <w:pPr>
              <w:ind w:firstLine="180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B17F2D">
            <w:pPr>
              <w:ind w:firstLine="180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B17F2D">
            <w:pPr>
              <w:ind w:firstLine="180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B17F2D">
            <w:pPr>
              <w:ind w:firstLine="180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B17F2D">
            <w:pPr>
              <w:ind w:firstLine="180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B17F2D">
            <w:pPr>
              <w:ind w:firstLine="180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B17F2D">
            <w:pPr>
              <w:ind w:firstLine="180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B17F2D">
            <w:pPr>
              <w:ind w:firstLine="180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B17F2D">
            <w:pPr>
              <w:ind w:firstLine="180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B17F2D">
            <w:pPr>
              <w:ind w:firstLine="180"/>
              <w:rPr>
                <w:rFonts w:ascii="Avenir Next" w:eastAsia="Lantinghei TC Extralight" w:hAnsi="Avenir Next"/>
                <w:lang w:val="en-CA"/>
              </w:rPr>
            </w:pPr>
          </w:p>
          <w:p w:rsidR="003E1B7A" w:rsidRPr="007C24F0" w:rsidRDefault="003E1B7A" w:rsidP="00B17F2D">
            <w:pPr>
              <w:ind w:firstLine="180"/>
              <w:rPr>
                <w:rFonts w:ascii="Avenir Next" w:eastAsia="Lantinghei TC Extralight" w:hAnsi="Avenir Next"/>
                <w:lang w:val="en-CA"/>
              </w:rPr>
            </w:pPr>
          </w:p>
        </w:tc>
      </w:tr>
      <w:tr w:rsidR="00827914" w:rsidRPr="001D15C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F5FF"/>
            <w:vAlign w:val="center"/>
          </w:tcPr>
          <w:p w:rsidR="00827914" w:rsidRPr="00244FC5" w:rsidRDefault="00244FC5" w:rsidP="00922452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 w:rsidRPr="00244FC5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>Beskrivning av fallet och dess k</w:t>
            </w:r>
            <w:r w:rsidR="00827914" w:rsidRPr="00244FC5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 xml:space="preserve">ontext </w:t>
            </w:r>
          </w:p>
        </w:tc>
      </w:tr>
      <w:tr w:rsidR="00922452" w:rsidRPr="007C24F0" w:rsidTr="000546E8">
        <w:trPr>
          <w:trHeight w:val="144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22452" w:rsidRDefault="00A007C0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  <w:r>
              <w:rPr>
                <w:rFonts w:ascii="Avenir Next" w:hAnsi="Avenir Next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venir Next" w:hAnsi="Avenir Next"/>
                <w:lang w:val="en-CA"/>
              </w:rPr>
              <w:instrText xml:space="preserve"> FORMTEXT </w:instrText>
            </w:r>
            <w:r>
              <w:rPr>
                <w:rFonts w:ascii="Avenir Next" w:hAnsi="Avenir Next"/>
                <w:lang w:val="en-CA"/>
              </w:rPr>
            </w:r>
            <w:r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>
              <w:rPr>
                <w:rFonts w:ascii="Avenir Next" w:hAnsi="Avenir Next"/>
                <w:lang w:val="en-CA"/>
              </w:rPr>
              <w:fldChar w:fldCharType="end"/>
            </w:r>
            <w:bookmarkEnd w:id="5"/>
          </w:p>
          <w:p w:rsidR="003E1B7A" w:rsidRDefault="003E1B7A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:rsidR="003E1B7A" w:rsidRDefault="003E1B7A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:rsidR="003E1B7A" w:rsidRDefault="003E1B7A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:rsidR="003E1B7A" w:rsidRDefault="003E1B7A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:rsidR="003E1B7A" w:rsidRDefault="003E1B7A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:rsidR="003E1B7A" w:rsidRDefault="003E1B7A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:rsidR="003E1B7A" w:rsidRDefault="003E1B7A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:rsidR="003E1B7A" w:rsidRDefault="003E1B7A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:rsidR="003E1B7A" w:rsidRPr="007C24F0" w:rsidRDefault="003E1B7A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</w:tc>
      </w:tr>
      <w:tr w:rsidR="002F0B9D" w:rsidRPr="007C24F0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:rsidR="00F126A7" w:rsidRPr="007C24F0" w:rsidRDefault="00461823" w:rsidP="00922452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lastRenderedPageBreak/>
              <w:t>Gärningspersonens psykosociala anpassning</w:t>
            </w:r>
          </w:p>
        </w:tc>
      </w:tr>
      <w:tr w:rsidR="00F126A7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6A7" w:rsidRPr="007C24F0" w:rsidRDefault="00F126A7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 w:rsidRPr="007C24F0">
              <w:rPr>
                <w:rFonts w:ascii="Avenir Next" w:eastAsia="Lantinghei TC Extralight" w:hAnsi="Avenir Next"/>
                <w:lang w:val="en-CA"/>
              </w:rPr>
              <w:t>Famil</w:t>
            </w:r>
            <w:r w:rsidR="00461823">
              <w:rPr>
                <w:rFonts w:ascii="Avenir Next" w:eastAsia="Lantinghei TC Extralight" w:hAnsi="Avenir Next"/>
                <w:lang w:val="en-CA"/>
              </w:rPr>
              <w:t>j/uppväxt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Pr="007C24F0" w:rsidRDefault="009D4A79" w:rsidP="00CC228E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6"/>
          </w:p>
        </w:tc>
      </w:tr>
      <w:tr w:rsidR="00F126A7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6A7" w:rsidRPr="007C24F0" w:rsidRDefault="0046182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Utbildning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Pr="007C24F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7"/>
          </w:p>
        </w:tc>
      </w:tr>
      <w:tr w:rsidR="00F126A7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6A7" w:rsidRPr="007C24F0" w:rsidRDefault="0046182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Arbete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Pr="007C24F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8"/>
          </w:p>
        </w:tc>
      </w:tr>
      <w:tr w:rsidR="00F126A7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6A7" w:rsidRPr="007C24F0" w:rsidRDefault="00F126A7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 w:rsidRPr="007C24F0">
              <w:rPr>
                <w:rFonts w:ascii="Avenir Next" w:eastAsia="Lantinghei TC Extralight" w:hAnsi="Avenir Next"/>
                <w:lang w:val="en-CA"/>
              </w:rPr>
              <w:t>Relat</w:t>
            </w:r>
            <w:r w:rsidR="00461823">
              <w:rPr>
                <w:rFonts w:ascii="Avenir Next" w:eastAsia="Lantinghei TC Extralight" w:hAnsi="Avenir Next"/>
                <w:lang w:val="en-CA"/>
              </w:rPr>
              <w:t>ioner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Pr="007C24F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9"/>
          </w:p>
        </w:tc>
      </w:tr>
      <w:tr w:rsidR="00F126A7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6A7" w:rsidRPr="007C24F0" w:rsidRDefault="0046182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Medicinska hälsoproblem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Pr="007C24F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0"/>
          </w:p>
        </w:tc>
      </w:tr>
      <w:tr w:rsidR="00F126A7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6A7" w:rsidRPr="007C24F0" w:rsidRDefault="0046182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Psykiska hälsoproblem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Pr="007C24F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1"/>
          </w:p>
        </w:tc>
      </w:tr>
      <w:tr w:rsidR="00F126A7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6A7" w:rsidRPr="007C24F0" w:rsidRDefault="0046182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Missbruk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Pr="007C24F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2"/>
          </w:p>
        </w:tc>
      </w:tr>
      <w:tr w:rsidR="00F126A7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26A7" w:rsidRPr="007C24F0" w:rsidRDefault="0046182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Juridiska problem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Pr="007C24F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3"/>
          </w:p>
        </w:tc>
      </w:tr>
      <w:tr w:rsidR="007D764D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764D" w:rsidRPr="007C24F0" w:rsidRDefault="0046182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Framtidsplanering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Pr="007C24F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4"/>
          </w:p>
        </w:tc>
      </w:tr>
      <w:tr w:rsidR="00F126A7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26A7" w:rsidRPr="007C24F0" w:rsidRDefault="00461823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Övrigt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5"/>
          </w:p>
          <w:p w:rsidR="003E1B7A" w:rsidRDefault="003E1B7A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Pr="007C24F0" w:rsidRDefault="003E1B7A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</w:tc>
      </w:tr>
      <w:tr w:rsidR="00063FA0" w:rsidRPr="007C24F0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:rsidR="00063FA0" w:rsidRPr="007C24F0" w:rsidRDefault="00461823" w:rsidP="009D4A79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lastRenderedPageBreak/>
              <w:t>Offrets psykosociala anpassning</w:t>
            </w:r>
          </w:p>
        </w:tc>
      </w:tr>
      <w:tr w:rsidR="00063FA0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FA0" w:rsidRPr="007C24F0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Familj/uppväxt</w:t>
            </w:r>
            <w:r w:rsidR="00063FA0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Pr="007C24F0" w:rsidRDefault="009D4A79" w:rsidP="009D4A79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6"/>
          </w:p>
        </w:tc>
      </w:tr>
      <w:tr w:rsidR="00063FA0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FA0" w:rsidRPr="007C24F0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Utbildning</w:t>
            </w:r>
            <w:r w:rsidR="00063FA0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Pr="007C24F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7"/>
          </w:p>
        </w:tc>
      </w:tr>
      <w:tr w:rsidR="00063FA0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FA0" w:rsidRPr="007C24F0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Arbete</w:t>
            </w:r>
            <w:r w:rsidR="00063FA0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Pr="007C24F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8"/>
          </w:p>
        </w:tc>
      </w:tr>
      <w:tr w:rsidR="00063FA0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FA0" w:rsidRPr="007C24F0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Relationer</w:t>
            </w:r>
            <w:r w:rsidR="00063FA0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Pr="007C24F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9"/>
          </w:p>
        </w:tc>
      </w:tr>
      <w:tr w:rsidR="00063FA0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FA0" w:rsidRPr="007C24F0" w:rsidRDefault="00063FA0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 w:rsidRPr="007C24F0">
              <w:rPr>
                <w:rFonts w:ascii="Avenir Next" w:eastAsia="Lantinghei TC Extralight" w:hAnsi="Avenir Next"/>
                <w:lang w:val="en-CA"/>
              </w:rPr>
              <w:t>Med</w:t>
            </w:r>
            <w:r w:rsidR="00461823">
              <w:rPr>
                <w:rFonts w:ascii="Avenir Next" w:eastAsia="Lantinghei TC Extralight" w:hAnsi="Avenir Next"/>
                <w:lang w:val="en-CA"/>
              </w:rPr>
              <w:t>icinska hälsoproblem</w:t>
            </w:r>
            <w:r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Pr="007C24F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20"/>
          </w:p>
        </w:tc>
      </w:tr>
      <w:tr w:rsidR="00063FA0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FA0" w:rsidRPr="007C24F0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Psykiska hälsoproblem:</w:t>
            </w:r>
          </w:p>
          <w:p w:rsidR="00063FA0" w:rsidRPr="007C24F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21"/>
          </w:p>
        </w:tc>
      </w:tr>
      <w:tr w:rsidR="00063FA0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FA0" w:rsidRPr="007C24F0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Missbruk</w:t>
            </w:r>
            <w:r w:rsidR="00063FA0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Pr="007C24F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22"/>
          </w:p>
        </w:tc>
      </w:tr>
      <w:tr w:rsidR="00063FA0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FA0" w:rsidRPr="007C24F0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Juridiska problem</w:t>
            </w:r>
            <w:r w:rsidR="00063FA0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Pr="007C24F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23"/>
          </w:p>
        </w:tc>
      </w:tr>
      <w:tr w:rsidR="00063FA0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3FA0" w:rsidRPr="007C24F0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Framtidsplaner</w:t>
            </w:r>
            <w:r w:rsidR="00063FA0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Pr="007C24F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24"/>
          </w:p>
        </w:tc>
      </w:tr>
      <w:tr w:rsidR="00063FA0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FA0" w:rsidRPr="007C24F0" w:rsidRDefault="00461823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Övrigt</w:t>
            </w:r>
            <w:r w:rsidR="00063FA0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:rsidR="00063FA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25"/>
          </w:p>
          <w:p w:rsidR="003E1B7A" w:rsidRDefault="003E1B7A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:rsidR="003E1B7A" w:rsidRPr="007C24F0" w:rsidRDefault="003E1B7A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</w:tc>
      </w:tr>
      <w:tr w:rsidR="008D125B" w:rsidRPr="001D15C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:rsidR="00AA6094" w:rsidRPr="00244FC5" w:rsidRDefault="00D33F2E" w:rsidP="00063FA0">
            <w:pPr>
              <w:jc w:val="center"/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</w:pPr>
            <w:r w:rsidRPr="00244FC5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lastRenderedPageBreak/>
              <w:br w:type="page"/>
            </w:r>
            <w:r w:rsidR="00D32173" w:rsidRPr="00244FC5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="00AA6094" w:rsidRPr="00244FC5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="00AA6094" w:rsidRPr="00244FC5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="00D70212" w:rsidRPr="00244FC5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Ste</w:t>
            </w:r>
            <w:r w:rsidR="00244FC5" w:rsidRPr="00244FC5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g</w:t>
            </w:r>
            <w:r w:rsidR="00D70212" w:rsidRPr="00244FC5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2 &amp; 3: </w:t>
            </w:r>
            <w:r w:rsidR="003E1B7A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Bedömning av risk- och sårbarhetsfaktorer</w:t>
            </w:r>
          </w:p>
        </w:tc>
      </w:tr>
      <w:tr w:rsidR="002F0B9D" w:rsidRPr="007C24F0" w:rsidTr="000546E8">
        <w:trPr>
          <w:trHeight w:val="576"/>
          <w:jc w:val="center"/>
        </w:trPr>
        <w:tc>
          <w:tcPr>
            <w:tcW w:w="9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1F5FF"/>
            <w:vAlign w:val="center"/>
          </w:tcPr>
          <w:p w:rsidR="00AA6094" w:rsidRPr="007C24F0" w:rsidRDefault="00244FC5" w:rsidP="00063FA0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 xml:space="preserve">Typ av </w:t>
            </w:r>
            <w:r w:rsidR="003E1B7A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partnervåld</w:t>
            </w: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 xml:space="preserve"> inkluderar</w:t>
            </w:r>
            <w:r w:rsidR="001D586F" w:rsidRPr="007C24F0"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en-CA"/>
              </w:rPr>
              <w:t>...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:rsidR="00AA6094" w:rsidRPr="007C24F0" w:rsidRDefault="00244FC5" w:rsidP="00063FA0">
            <w:pPr>
              <w:ind w:left="180" w:right="180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Bedömning</w:t>
            </w:r>
          </w:p>
        </w:tc>
      </w:tr>
      <w:tr w:rsidR="00ED4761" w:rsidRPr="007C24F0" w:rsidTr="000546E8">
        <w:trPr>
          <w:trHeight w:val="2304"/>
          <w:jc w:val="center"/>
        </w:trPr>
        <w:tc>
          <w:tcPr>
            <w:tcW w:w="9090" w:type="dxa"/>
            <w:gridSpan w:val="5"/>
            <w:tcBorders>
              <w:top w:val="single" w:sz="4" w:space="0" w:color="000000" w:themeColor="text1"/>
            </w:tcBorders>
          </w:tcPr>
          <w:p w:rsidR="00624BCD" w:rsidRPr="007C24F0" w:rsidRDefault="00244FC5" w:rsidP="00C90DA3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t>T</w:t>
            </w:r>
            <w:r w:rsidR="00ED4761" w:rsidRPr="007C24F0">
              <w:rPr>
                <w:rFonts w:ascii="Avenir Next" w:eastAsia="Lantinghei TC Extralight" w:hAnsi="Avenir Next"/>
                <w:szCs w:val="26"/>
                <w:lang w:val="en-CA"/>
              </w:rPr>
              <w:t xml:space="preserve">1. </w:t>
            </w:r>
            <w:r w:rsidR="003E1B7A">
              <w:rPr>
                <w:rFonts w:ascii="Avenir Next" w:eastAsia="Lantinghei TC Extralight" w:hAnsi="Avenir Next"/>
                <w:szCs w:val="26"/>
                <w:lang w:val="en-CA"/>
              </w:rPr>
              <w:t>Fysiskt våld</w:t>
            </w:r>
          </w:p>
          <w:p w:rsidR="00E450E9" w:rsidRPr="007C24F0" w:rsidRDefault="009D4A79" w:rsidP="00C90DA3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26"/>
          </w:p>
        </w:tc>
        <w:tc>
          <w:tcPr>
            <w:tcW w:w="1795" w:type="dxa"/>
            <w:tcBorders>
              <w:top w:val="single" w:sz="4" w:space="0" w:color="000000" w:themeColor="text1"/>
            </w:tcBorders>
            <w:vAlign w:val="center"/>
          </w:tcPr>
          <w:p w:rsidR="00ED4761" w:rsidRPr="007C24F0" w:rsidRDefault="00244FC5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ED4761" w:rsidRDefault="00663FFB" w:rsidP="00FC6E34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bookmarkStart w:id="27" w:name="Dropdown1"/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  <w:bookmarkEnd w:id="27"/>
          </w:p>
          <w:p w:rsidR="00A007C0" w:rsidRPr="007C24F0" w:rsidRDefault="00A007C0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ED4761" w:rsidRPr="007C24F0" w:rsidRDefault="00244FC5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ED4761" w:rsidRPr="007C24F0" w:rsidRDefault="00663FFB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045417" w:rsidRPr="007C24F0" w:rsidTr="000546E8">
        <w:trPr>
          <w:trHeight w:val="2304"/>
          <w:jc w:val="center"/>
        </w:trPr>
        <w:tc>
          <w:tcPr>
            <w:tcW w:w="9090" w:type="dxa"/>
            <w:gridSpan w:val="5"/>
          </w:tcPr>
          <w:p w:rsidR="00045417" w:rsidRDefault="00244FC5" w:rsidP="00045417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t>T</w:t>
            </w:r>
            <w:r w:rsidR="00045417" w:rsidRPr="007C24F0">
              <w:rPr>
                <w:rFonts w:ascii="Avenir Next" w:eastAsia="Lantinghei TC Extralight" w:hAnsi="Avenir Next"/>
                <w:szCs w:val="26"/>
                <w:lang w:val="en-CA"/>
              </w:rPr>
              <w:t xml:space="preserve">2. 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t>Hot</w:t>
            </w:r>
          </w:p>
          <w:p w:rsidR="009D4A79" w:rsidRPr="007C24F0" w:rsidRDefault="009D4A79" w:rsidP="00045417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28"/>
          </w:p>
        </w:tc>
        <w:tc>
          <w:tcPr>
            <w:tcW w:w="1795" w:type="dxa"/>
            <w:vAlign w:val="center"/>
          </w:tcPr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A007C0" w:rsidRDefault="00663FFB" w:rsidP="00FC6E34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663FFB" w:rsidRPr="007C24F0" w:rsidRDefault="00663FFB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663FFB" w:rsidRPr="007C24F0" w:rsidRDefault="00663FFB" w:rsidP="00FC6E34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A007C0" w:rsidRPr="007C24F0" w:rsidTr="000546E8">
        <w:trPr>
          <w:trHeight w:val="2304"/>
          <w:jc w:val="center"/>
        </w:trPr>
        <w:tc>
          <w:tcPr>
            <w:tcW w:w="9090" w:type="dxa"/>
            <w:gridSpan w:val="5"/>
          </w:tcPr>
          <w:p w:rsidR="00A007C0" w:rsidRDefault="00CB4B9C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t>T</w:t>
            </w:r>
            <w:r w:rsidR="00A007C0" w:rsidRPr="007C24F0">
              <w:rPr>
                <w:rFonts w:ascii="Avenir Next" w:eastAsia="Lantinghei TC Extralight" w:hAnsi="Avenir Next"/>
                <w:szCs w:val="26"/>
                <w:lang w:val="en-CA"/>
              </w:rPr>
              <w:t xml:space="preserve">3. </w:t>
            </w:r>
            <w:r w:rsidR="003E1B7A">
              <w:rPr>
                <w:rFonts w:ascii="Avenir Next" w:eastAsia="Lantinghei TC Extralight" w:hAnsi="Avenir Next"/>
                <w:szCs w:val="26"/>
                <w:lang w:val="en-CA"/>
              </w:rPr>
              <w:t>Upptrappning</w:t>
            </w:r>
          </w:p>
          <w:p w:rsidR="009D4A79" w:rsidRPr="007C24F0" w:rsidRDefault="009D4A79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29"/>
          </w:p>
        </w:tc>
        <w:tc>
          <w:tcPr>
            <w:tcW w:w="1795" w:type="dxa"/>
            <w:vAlign w:val="center"/>
          </w:tcPr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A007C0" w:rsidRDefault="00663FFB" w:rsidP="00FC6E34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663FFB" w:rsidRPr="007C24F0" w:rsidRDefault="00663FFB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A007C0" w:rsidRPr="007C24F0" w:rsidRDefault="00663FFB" w:rsidP="00FC6E34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A007C0" w:rsidRPr="007C24F0" w:rsidTr="000546E8">
        <w:trPr>
          <w:trHeight w:val="2304"/>
          <w:jc w:val="center"/>
        </w:trPr>
        <w:tc>
          <w:tcPr>
            <w:tcW w:w="9090" w:type="dxa"/>
            <w:gridSpan w:val="5"/>
          </w:tcPr>
          <w:p w:rsidR="00A007C0" w:rsidRPr="003E1B7A" w:rsidRDefault="00CB4B9C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3E1B7A">
              <w:rPr>
                <w:rFonts w:ascii="Avenir Next" w:eastAsia="Lantinghei TC Extralight" w:hAnsi="Avenir Next"/>
                <w:szCs w:val="26"/>
                <w:lang w:val="sv-SE"/>
              </w:rPr>
              <w:t>T</w:t>
            </w:r>
            <w:r w:rsidR="00A007C0" w:rsidRPr="003E1B7A">
              <w:rPr>
                <w:rFonts w:ascii="Avenir Next" w:eastAsia="Lantinghei TC Extralight" w:hAnsi="Avenir Next"/>
                <w:szCs w:val="26"/>
                <w:lang w:val="sv-SE"/>
              </w:rPr>
              <w:t xml:space="preserve">4. </w:t>
            </w:r>
            <w:r w:rsidR="003E1B7A" w:rsidRPr="003E1B7A">
              <w:rPr>
                <w:rFonts w:ascii="Avenir Next" w:eastAsia="Lantinghei TC Extralight" w:hAnsi="Avenir Next"/>
                <w:szCs w:val="26"/>
                <w:lang w:val="sv-SE"/>
              </w:rPr>
              <w:t>Överträdelse av kontaktförbud elle</w:t>
            </w:r>
            <w:r w:rsidR="003E1B7A">
              <w:rPr>
                <w:rFonts w:ascii="Avenir Next" w:eastAsia="Lantinghei TC Extralight" w:hAnsi="Avenir Next"/>
                <w:szCs w:val="26"/>
                <w:lang w:val="sv-SE"/>
              </w:rPr>
              <w:t>r liknande</w:t>
            </w:r>
          </w:p>
          <w:p w:rsidR="009D4A79" w:rsidRPr="007C24F0" w:rsidRDefault="009D4A79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0"/>
          </w:p>
        </w:tc>
        <w:tc>
          <w:tcPr>
            <w:tcW w:w="1795" w:type="dxa"/>
            <w:vAlign w:val="center"/>
          </w:tcPr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A007C0" w:rsidRDefault="00663FFB" w:rsidP="00FC6E34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663FFB" w:rsidRPr="007C24F0" w:rsidRDefault="00663FFB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A007C0" w:rsidRPr="007C24F0" w:rsidRDefault="00663FFB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A007C0" w:rsidRPr="007C24F0" w:rsidTr="000546E8">
        <w:trPr>
          <w:trHeight w:val="2304"/>
          <w:jc w:val="center"/>
        </w:trPr>
        <w:tc>
          <w:tcPr>
            <w:tcW w:w="9090" w:type="dxa"/>
            <w:gridSpan w:val="5"/>
          </w:tcPr>
          <w:p w:rsidR="00A007C0" w:rsidRPr="003E1B7A" w:rsidRDefault="00CB4B9C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3E1B7A">
              <w:rPr>
                <w:rFonts w:ascii="Avenir Next" w:eastAsia="Lantinghei TC Extralight" w:hAnsi="Avenir Next"/>
                <w:szCs w:val="26"/>
                <w:lang w:val="sv-SE"/>
              </w:rPr>
              <w:t>T</w:t>
            </w:r>
            <w:r w:rsidR="00A007C0" w:rsidRPr="003E1B7A">
              <w:rPr>
                <w:rFonts w:ascii="Avenir Next" w:eastAsia="Lantinghei TC Extralight" w:hAnsi="Avenir Next"/>
                <w:szCs w:val="26"/>
                <w:lang w:val="sv-SE"/>
              </w:rPr>
              <w:t xml:space="preserve">5. </w:t>
            </w:r>
            <w:r w:rsidR="003E1B7A" w:rsidRPr="003E1B7A">
              <w:rPr>
                <w:rFonts w:ascii="Avenir Next" w:eastAsia="Lantinghei TC Extralight" w:hAnsi="Avenir Next"/>
                <w:szCs w:val="26"/>
                <w:lang w:val="sv-SE"/>
              </w:rPr>
              <w:t>Uppfattning som stöder elle</w:t>
            </w:r>
            <w:r w:rsidR="003E1B7A">
              <w:rPr>
                <w:rFonts w:ascii="Avenir Next" w:eastAsia="Lantinghei TC Extralight" w:hAnsi="Avenir Next"/>
                <w:szCs w:val="26"/>
                <w:lang w:val="sv-SE"/>
              </w:rPr>
              <w:t>r ursäktar partnervåld</w:t>
            </w:r>
          </w:p>
          <w:p w:rsidR="009D4A79" w:rsidRPr="007C24F0" w:rsidRDefault="009D4A79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1"/>
          </w:p>
        </w:tc>
        <w:tc>
          <w:tcPr>
            <w:tcW w:w="1795" w:type="dxa"/>
            <w:vAlign w:val="center"/>
          </w:tcPr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A007C0" w:rsidRDefault="00663FFB" w:rsidP="00FC6E34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663FFB" w:rsidRPr="007C24F0" w:rsidRDefault="00663FFB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A007C0" w:rsidRPr="007C24F0" w:rsidRDefault="00663FFB" w:rsidP="00FC6E34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A007C0" w:rsidRPr="007C24F0" w:rsidTr="000546E8">
        <w:trPr>
          <w:trHeight w:val="2304"/>
          <w:jc w:val="center"/>
        </w:trPr>
        <w:tc>
          <w:tcPr>
            <w:tcW w:w="9090" w:type="dxa"/>
            <w:gridSpan w:val="5"/>
          </w:tcPr>
          <w:p w:rsidR="00A007C0" w:rsidRPr="007C24F0" w:rsidRDefault="00CB4B9C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t>Övrigt</w:t>
            </w:r>
          </w:p>
          <w:p w:rsidR="00A007C0" w:rsidRPr="007C24F0" w:rsidRDefault="009D4A79" w:rsidP="00A007C0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2"/>
          </w:p>
        </w:tc>
        <w:tc>
          <w:tcPr>
            <w:tcW w:w="1795" w:type="dxa"/>
            <w:vAlign w:val="center"/>
          </w:tcPr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A007C0" w:rsidRDefault="00663FFB" w:rsidP="00FC6E34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663FFB" w:rsidRPr="007C24F0" w:rsidRDefault="00663FFB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A007C0" w:rsidRPr="007C24F0" w:rsidRDefault="00663FFB" w:rsidP="00FC6E34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2F0B9D" w:rsidRPr="007C24F0" w:rsidTr="000546E8">
        <w:trPr>
          <w:trHeight w:val="576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:rsidR="00A510D7" w:rsidRPr="00CB4B9C" w:rsidRDefault="003E1B7A" w:rsidP="00063FA0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lastRenderedPageBreak/>
              <w:t>Psykosocial anpassning</w:t>
            </w:r>
            <w:r w:rsidR="00CB4B9C" w:rsidRPr="00CB4B9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 xml:space="preserve"> hos gärningspersonen</w:t>
            </w:r>
            <w:r w:rsidR="00081967" w:rsidRPr="00CB4B9C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  <w:t xml:space="preserve">: </w:t>
            </w:r>
            <w:r w:rsidR="001D586F" w:rsidRPr="00CB4B9C"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sv-SE"/>
              </w:rPr>
              <w:t xml:space="preserve">Problem </w:t>
            </w:r>
            <w:r w:rsidR="00CB4B9C" w:rsidRPr="00CB4B9C"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sv-SE"/>
              </w:rPr>
              <w:t>med</w:t>
            </w:r>
            <w:r w:rsidR="001D586F" w:rsidRPr="00CB4B9C"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sv-SE"/>
              </w:rPr>
              <w:t>...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:rsidR="00B62FD9" w:rsidRPr="007C24F0" w:rsidRDefault="00CB4B9C" w:rsidP="00E450E9">
            <w:pPr>
              <w:ind w:left="180" w:right="180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Bedömning</w:t>
            </w:r>
          </w:p>
        </w:tc>
      </w:tr>
      <w:tr w:rsidR="00A007C0" w:rsidRPr="007C24F0" w:rsidTr="000546E8">
        <w:trPr>
          <w:trHeight w:val="230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</w:tcBorders>
          </w:tcPr>
          <w:p w:rsidR="00A007C0" w:rsidRDefault="00CB4B9C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t>R</w:t>
            </w:r>
            <w:r w:rsidR="00A007C0" w:rsidRPr="007C24F0">
              <w:rPr>
                <w:rFonts w:ascii="Avenir Next" w:eastAsia="Lantinghei TC Extralight" w:hAnsi="Avenir Next"/>
                <w:szCs w:val="26"/>
                <w:lang w:val="en-CA"/>
              </w:rPr>
              <w:t xml:space="preserve">1. </w:t>
            </w:r>
            <w:r w:rsidR="003E1B7A">
              <w:rPr>
                <w:rFonts w:ascii="Avenir Next" w:eastAsia="Lantinghei TC Extralight" w:hAnsi="Avenir Next"/>
                <w:szCs w:val="26"/>
                <w:lang w:val="en-CA"/>
              </w:rPr>
              <w:t xml:space="preserve">Annan </w:t>
            </w:r>
            <w:r w:rsidR="003E1B7A" w:rsidRPr="00235B58">
              <w:rPr>
                <w:rFonts w:ascii="Avenir Next" w:eastAsia="Lantinghei TC Extralight" w:hAnsi="Avenir Next"/>
                <w:szCs w:val="26"/>
                <w:lang w:val="sv-SE"/>
              </w:rPr>
              <w:t>kriminalitet</w:t>
            </w:r>
          </w:p>
          <w:p w:rsidR="009D4A79" w:rsidRPr="007C24F0" w:rsidRDefault="009D4A79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3"/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A007C0" w:rsidRDefault="003E09CC" w:rsidP="00A007C0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3E09CC" w:rsidRPr="007C24F0" w:rsidRDefault="003E09CC" w:rsidP="00A007C0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A007C0" w:rsidRPr="007C24F0" w:rsidRDefault="003E09CC" w:rsidP="00A007C0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9D4A79" w:rsidRPr="009D4A79" w:rsidRDefault="009D4A79" w:rsidP="009D4A79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</w:p>
        </w:tc>
      </w:tr>
      <w:tr w:rsidR="009D4A79" w:rsidRPr="007C24F0" w:rsidTr="000546E8">
        <w:trPr>
          <w:trHeight w:val="2304"/>
          <w:jc w:val="center"/>
        </w:trPr>
        <w:tc>
          <w:tcPr>
            <w:tcW w:w="9090" w:type="dxa"/>
            <w:gridSpan w:val="5"/>
          </w:tcPr>
          <w:p w:rsidR="009D4A79" w:rsidRDefault="00CB4B9C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t>R</w:t>
            </w:r>
            <w:r w:rsidR="009D4A79" w:rsidRPr="007C24F0">
              <w:rPr>
                <w:rFonts w:ascii="Avenir Next" w:eastAsia="Lantinghei TC Extralight" w:hAnsi="Avenir Next"/>
                <w:szCs w:val="26"/>
                <w:lang w:val="en-CA"/>
              </w:rPr>
              <w:t xml:space="preserve">2. </w:t>
            </w:r>
            <w:r w:rsidR="003E1B7A">
              <w:rPr>
                <w:rFonts w:ascii="Avenir Next" w:eastAsia="Lantinghei TC Extralight" w:hAnsi="Avenir Next"/>
                <w:szCs w:val="26"/>
                <w:lang w:val="en-CA"/>
              </w:rPr>
              <w:t>Relationer</w:t>
            </w:r>
          </w:p>
          <w:p w:rsidR="009D4A79" w:rsidRPr="007C24F0" w:rsidRDefault="009D4A79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4"/>
          </w:p>
        </w:tc>
        <w:tc>
          <w:tcPr>
            <w:tcW w:w="1795" w:type="dxa"/>
          </w:tcPr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9D4A79" w:rsidRDefault="003E09CC" w:rsidP="009D4A79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3E09CC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9D4A79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</w:tc>
      </w:tr>
      <w:tr w:rsidR="009D4A79" w:rsidRPr="007C24F0" w:rsidTr="000546E8">
        <w:trPr>
          <w:trHeight w:val="2304"/>
          <w:jc w:val="center"/>
        </w:trPr>
        <w:tc>
          <w:tcPr>
            <w:tcW w:w="9090" w:type="dxa"/>
            <w:gridSpan w:val="5"/>
          </w:tcPr>
          <w:p w:rsidR="009D4A79" w:rsidRDefault="00CB4B9C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t>R</w:t>
            </w:r>
            <w:r w:rsidR="009D4A79" w:rsidRPr="007C24F0">
              <w:rPr>
                <w:rFonts w:ascii="Avenir Next" w:eastAsia="Lantinghei TC Extralight" w:hAnsi="Avenir Next"/>
                <w:szCs w:val="26"/>
                <w:lang w:val="en-CA"/>
              </w:rPr>
              <w:t xml:space="preserve">3. </w:t>
            </w:r>
            <w:r w:rsidR="003E1B7A">
              <w:rPr>
                <w:rFonts w:ascii="Avenir Next" w:eastAsia="Lantinghei TC Extralight" w:hAnsi="Avenir Next"/>
                <w:szCs w:val="26"/>
                <w:lang w:val="en-CA"/>
              </w:rPr>
              <w:t>Arbete/ekonomi</w:t>
            </w:r>
          </w:p>
          <w:p w:rsidR="009D4A79" w:rsidRPr="007C24F0" w:rsidRDefault="009D4A79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5"/>
          </w:p>
        </w:tc>
        <w:tc>
          <w:tcPr>
            <w:tcW w:w="1795" w:type="dxa"/>
          </w:tcPr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9D4A79" w:rsidRDefault="003E09CC" w:rsidP="009D4A79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3E09CC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9D4A79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</w:tc>
      </w:tr>
      <w:tr w:rsidR="009D4A79" w:rsidRPr="007C24F0" w:rsidTr="000546E8">
        <w:trPr>
          <w:trHeight w:val="2304"/>
          <w:jc w:val="center"/>
        </w:trPr>
        <w:tc>
          <w:tcPr>
            <w:tcW w:w="9090" w:type="dxa"/>
            <w:gridSpan w:val="5"/>
          </w:tcPr>
          <w:p w:rsidR="009D4A79" w:rsidRPr="00CB4B9C" w:rsidRDefault="00CB4B9C" w:rsidP="009D4A79">
            <w:pPr>
              <w:spacing w:before="120"/>
              <w:ind w:firstLine="180"/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</w:pPr>
            <w:r w:rsidRPr="00CB4B9C">
              <w:rPr>
                <w:rFonts w:ascii="Avenir Next" w:eastAsia="Lantinghei TC Extralight" w:hAnsi="Avenir Next"/>
                <w:szCs w:val="26"/>
                <w:lang w:val="sv-SE"/>
              </w:rPr>
              <w:t>R</w:t>
            </w:r>
            <w:r w:rsidR="009D4A79" w:rsidRPr="00CB4B9C">
              <w:rPr>
                <w:rFonts w:ascii="Avenir Next" w:eastAsia="Lantinghei TC Extralight" w:hAnsi="Avenir Next"/>
                <w:szCs w:val="26"/>
                <w:lang w:val="sv-SE"/>
              </w:rPr>
              <w:t xml:space="preserve">4. </w:t>
            </w:r>
            <w:r w:rsidR="003E1B7A">
              <w:rPr>
                <w:rFonts w:ascii="Avenir Next" w:eastAsia="Lantinghei TC Extralight" w:hAnsi="Avenir Next"/>
                <w:szCs w:val="26"/>
                <w:lang w:val="sv-SE"/>
              </w:rPr>
              <w:t>M</w:t>
            </w:r>
            <w:r>
              <w:rPr>
                <w:rFonts w:ascii="Avenir Next" w:eastAsia="Lantinghei TC Extralight" w:hAnsi="Avenir Next"/>
                <w:szCs w:val="26"/>
                <w:lang w:val="sv-SE"/>
              </w:rPr>
              <w:t xml:space="preserve">issbruk           </w:t>
            </w:r>
            <w:r w:rsidR="009D4A79" w:rsidRPr="00CB4B9C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9D4A79" w:rsidRPr="00CB4B9C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DD1F75">
              <w:rPr>
                <w:rFonts w:ascii="Avenir Next" w:eastAsia="Lantinghei TC Extralight" w:hAnsi="Avenir Next"/>
                <w:szCs w:val="26"/>
                <w:lang w:val="sv-SE"/>
              </w:rPr>
              <w:t xml:space="preserve">                                            </w:t>
            </w:r>
            <w:r w:rsidR="009D4A79" w:rsidRPr="00CB4B9C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DD1F75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älj..."/>
                    <w:listEntry w:val="Presumerad"/>
                    <w:listEntry w:val="Definitiv"/>
                  </w:ddList>
                </w:ffData>
              </w:fldChar>
            </w:r>
            <w:r w:rsidR="00DD1F75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en-CA"/>
              </w:rPr>
            </w:r>
            <w:r w:rsidR="00DD1F75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en-CA"/>
              </w:rPr>
              <w:fldChar w:fldCharType="end"/>
            </w:r>
          </w:p>
          <w:p w:rsidR="009D4A79" w:rsidRPr="007C24F0" w:rsidRDefault="009D4A79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6"/>
          </w:p>
        </w:tc>
        <w:tc>
          <w:tcPr>
            <w:tcW w:w="1795" w:type="dxa"/>
          </w:tcPr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9D4A79" w:rsidRDefault="003E09CC" w:rsidP="009D4A79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3E09CC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9D4A79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</w:tc>
      </w:tr>
      <w:tr w:rsidR="009D4A79" w:rsidRPr="007C24F0" w:rsidTr="000546E8">
        <w:trPr>
          <w:trHeight w:val="2304"/>
          <w:jc w:val="center"/>
        </w:trPr>
        <w:tc>
          <w:tcPr>
            <w:tcW w:w="9090" w:type="dxa"/>
            <w:gridSpan w:val="5"/>
          </w:tcPr>
          <w:p w:rsidR="009D4A79" w:rsidRPr="000A0508" w:rsidRDefault="00CB4B9C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A0508">
              <w:rPr>
                <w:rFonts w:ascii="Avenir Next" w:eastAsia="Lantinghei TC Extralight" w:hAnsi="Avenir Next"/>
                <w:szCs w:val="26"/>
                <w:lang w:val="sv-SE"/>
              </w:rPr>
              <w:t>R</w:t>
            </w:r>
            <w:r w:rsidR="009D4A79" w:rsidRPr="000A0508">
              <w:rPr>
                <w:rFonts w:ascii="Avenir Next" w:eastAsia="Lantinghei TC Extralight" w:hAnsi="Avenir Next"/>
                <w:szCs w:val="26"/>
                <w:lang w:val="sv-SE"/>
              </w:rPr>
              <w:t xml:space="preserve">5. </w:t>
            </w:r>
            <w:r w:rsidR="003E1B7A">
              <w:rPr>
                <w:rFonts w:ascii="Avenir Next" w:eastAsia="Lantinghei TC Extralight" w:hAnsi="Avenir Next"/>
                <w:szCs w:val="26"/>
                <w:lang w:val="sv-SE"/>
              </w:rPr>
              <w:t>Psykisk ohälsa</w:t>
            </w:r>
          </w:p>
          <w:p w:rsidR="009D4A79" w:rsidRPr="007C24F0" w:rsidRDefault="009D4A79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7"/>
          </w:p>
        </w:tc>
        <w:tc>
          <w:tcPr>
            <w:tcW w:w="1795" w:type="dxa"/>
          </w:tcPr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9D4A79" w:rsidRDefault="003E09CC" w:rsidP="009D4A79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3E09CC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9D4A79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</w:tc>
      </w:tr>
      <w:tr w:rsidR="009D4A79" w:rsidRPr="007C24F0" w:rsidTr="000546E8">
        <w:trPr>
          <w:trHeight w:val="2304"/>
          <w:jc w:val="center"/>
        </w:trPr>
        <w:tc>
          <w:tcPr>
            <w:tcW w:w="9090" w:type="dxa"/>
            <w:gridSpan w:val="5"/>
          </w:tcPr>
          <w:p w:rsidR="009D4A79" w:rsidRPr="007C24F0" w:rsidRDefault="00CB4B9C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t>Övrigt</w:t>
            </w:r>
          </w:p>
          <w:p w:rsidR="009D4A79" w:rsidRDefault="009D4A79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8"/>
          </w:p>
          <w:p w:rsidR="003E1B7A" w:rsidRDefault="003E1B7A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:rsidR="003E1B7A" w:rsidRDefault="003E1B7A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:rsidR="003E1B7A" w:rsidRDefault="003E1B7A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:rsidR="003E1B7A" w:rsidRDefault="003E1B7A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:rsidR="003E1B7A" w:rsidRDefault="003E1B7A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:rsidR="003E1B7A" w:rsidRDefault="003E1B7A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:rsidR="003E1B7A" w:rsidRDefault="003E1B7A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:rsidR="003E1B7A" w:rsidRPr="007C24F0" w:rsidRDefault="003E1B7A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</w:tc>
        <w:tc>
          <w:tcPr>
            <w:tcW w:w="1795" w:type="dxa"/>
          </w:tcPr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9D4A79" w:rsidRDefault="003E09CC" w:rsidP="009D4A79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3E09CC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9D4A79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</w:tc>
      </w:tr>
      <w:tr w:rsidR="002F0B9D" w:rsidRPr="007C24F0" w:rsidTr="000546E8">
        <w:trPr>
          <w:trHeight w:val="576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:rsidR="00BB1AFE" w:rsidRPr="007C24F0" w:rsidRDefault="000A0508" w:rsidP="00063FA0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lastRenderedPageBreak/>
              <w:t>Sårbarhetsfaktorer</w:t>
            </w:r>
            <w:r w:rsidR="005C3B95"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 xml:space="preserve">: </w:t>
            </w:r>
            <w:r w:rsidR="005C3B95" w:rsidRPr="007C24F0"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en-CA"/>
              </w:rPr>
              <w:t>Problem</w:t>
            </w:r>
            <w:r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en-CA"/>
              </w:rPr>
              <w:t xml:space="preserve"> med</w:t>
            </w:r>
            <w:r w:rsidR="005C3B95" w:rsidRPr="007C24F0">
              <w:rPr>
                <w:rFonts w:ascii="Avenir Next" w:hAnsi="Avenir Next"/>
                <w:b/>
                <w:i/>
                <w:color w:val="000000" w:themeColor="text1"/>
                <w:sz w:val="24"/>
                <w:szCs w:val="24"/>
                <w:lang w:val="en-CA"/>
              </w:rPr>
              <w:t>...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:rsidR="00B62FD9" w:rsidRPr="007C24F0" w:rsidRDefault="003E09CC" w:rsidP="00E450E9">
            <w:pPr>
              <w:ind w:left="180" w:right="180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Bedömn</w:t>
            </w:r>
            <w:r w:rsidR="001E153C"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ing</w:t>
            </w:r>
          </w:p>
        </w:tc>
      </w:tr>
      <w:tr w:rsidR="009D4A79" w:rsidRPr="007C24F0" w:rsidTr="000546E8">
        <w:trPr>
          <w:trHeight w:val="230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</w:tcBorders>
          </w:tcPr>
          <w:p w:rsidR="009D4A79" w:rsidRPr="003E1B7A" w:rsidRDefault="000A0508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3E1B7A">
              <w:rPr>
                <w:rFonts w:ascii="Avenir Next" w:eastAsia="Lantinghei TC Extralight" w:hAnsi="Avenir Next"/>
                <w:szCs w:val="26"/>
                <w:lang w:val="sv-SE"/>
              </w:rPr>
              <w:t>S</w:t>
            </w:r>
            <w:r w:rsidR="009D4A79" w:rsidRPr="003E1B7A">
              <w:rPr>
                <w:rFonts w:ascii="Avenir Next" w:eastAsia="Lantinghei TC Extralight" w:hAnsi="Avenir Next"/>
                <w:szCs w:val="26"/>
                <w:lang w:val="sv-SE"/>
              </w:rPr>
              <w:t xml:space="preserve">1. </w:t>
            </w:r>
            <w:r w:rsidR="003E1B7A" w:rsidRPr="003E1B7A">
              <w:rPr>
                <w:rFonts w:ascii="Avenir Next" w:eastAsia="Lantinghei TC Extralight" w:hAnsi="Avenir Next"/>
                <w:szCs w:val="26"/>
                <w:lang w:val="sv-SE"/>
              </w:rPr>
              <w:t>Inkonsekvent beteende eller upp</w:t>
            </w:r>
            <w:r w:rsidR="003E1B7A">
              <w:rPr>
                <w:rFonts w:ascii="Avenir Next" w:eastAsia="Lantinghei TC Extralight" w:hAnsi="Avenir Next"/>
                <w:szCs w:val="26"/>
                <w:lang w:val="sv-SE"/>
              </w:rPr>
              <w:t>fattning</w:t>
            </w:r>
          </w:p>
          <w:p w:rsidR="009D4A79" w:rsidRPr="007C24F0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9"/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9D4A79" w:rsidRDefault="003E09CC" w:rsidP="009D4A79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3E09CC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9D4A79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</w:p>
        </w:tc>
      </w:tr>
      <w:tr w:rsidR="009D4A79" w:rsidRPr="007C24F0" w:rsidTr="000546E8">
        <w:trPr>
          <w:trHeight w:val="2304"/>
          <w:jc w:val="center"/>
        </w:trPr>
        <w:tc>
          <w:tcPr>
            <w:tcW w:w="9090" w:type="dxa"/>
            <w:gridSpan w:val="5"/>
          </w:tcPr>
          <w:p w:rsidR="009D4A79" w:rsidRDefault="000A0508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t>S</w:t>
            </w:r>
            <w:r w:rsidR="009D4A79" w:rsidRPr="007C24F0">
              <w:rPr>
                <w:rFonts w:ascii="Avenir Next" w:eastAsia="Lantinghei TC Extralight" w:hAnsi="Avenir Next"/>
                <w:szCs w:val="26"/>
                <w:lang w:val="en-CA"/>
              </w:rPr>
              <w:t xml:space="preserve">2. </w:t>
            </w:r>
            <w:r w:rsidR="003E1B7A">
              <w:rPr>
                <w:rFonts w:ascii="Avenir Next" w:eastAsia="Lantinghei TC Extralight" w:hAnsi="Avenir Next"/>
                <w:szCs w:val="26"/>
                <w:lang w:val="en-CA"/>
              </w:rPr>
              <w:t>Extrem rädsla</w:t>
            </w:r>
          </w:p>
          <w:p w:rsidR="009D4A79" w:rsidRPr="007C24F0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40"/>
          </w:p>
        </w:tc>
        <w:tc>
          <w:tcPr>
            <w:tcW w:w="1795" w:type="dxa"/>
            <w:vAlign w:val="center"/>
          </w:tcPr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9D4A79" w:rsidRDefault="003E09CC" w:rsidP="009D4A79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3E09CC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9D4A79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</w:p>
        </w:tc>
      </w:tr>
      <w:tr w:rsidR="009D4A79" w:rsidRPr="007C24F0" w:rsidTr="000546E8">
        <w:trPr>
          <w:trHeight w:val="2304"/>
          <w:jc w:val="center"/>
        </w:trPr>
        <w:tc>
          <w:tcPr>
            <w:tcW w:w="9090" w:type="dxa"/>
            <w:gridSpan w:val="5"/>
          </w:tcPr>
          <w:p w:rsidR="009D4A79" w:rsidRPr="000A0508" w:rsidRDefault="000A0508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A0508">
              <w:rPr>
                <w:rFonts w:ascii="Avenir Next" w:eastAsia="Lantinghei TC Extralight" w:hAnsi="Avenir Next"/>
                <w:szCs w:val="26"/>
                <w:lang w:val="sv-SE"/>
              </w:rPr>
              <w:t>S</w:t>
            </w:r>
            <w:r w:rsidR="009D4A79" w:rsidRPr="000A0508">
              <w:rPr>
                <w:rFonts w:ascii="Avenir Next" w:eastAsia="Lantinghei TC Extralight" w:hAnsi="Avenir Next"/>
                <w:szCs w:val="26"/>
                <w:lang w:val="sv-SE"/>
              </w:rPr>
              <w:t>3.</w:t>
            </w:r>
            <w:r w:rsidR="003E1B7A">
              <w:rPr>
                <w:rFonts w:ascii="Avenir Next" w:eastAsia="Lantinghei TC Extralight" w:hAnsi="Avenir Next"/>
                <w:szCs w:val="26"/>
                <w:lang w:val="sv-SE"/>
              </w:rPr>
              <w:t xml:space="preserve"> T</w:t>
            </w:r>
            <w:r w:rsidRPr="000A0508">
              <w:rPr>
                <w:rFonts w:ascii="Avenir Next" w:eastAsia="Lantinghei TC Extralight" w:hAnsi="Avenir Next"/>
                <w:szCs w:val="26"/>
                <w:lang w:val="sv-SE"/>
              </w:rPr>
              <w:t>illgång till s</w:t>
            </w:r>
            <w:r>
              <w:rPr>
                <w:rFonts w:ascii="Avenir Next" w:eastAsia="Lantinghei TC Extralight" w:hAnsi="Avenir Next"/>
                <w:szCs w:val="26"/>
                <w:lang w:val="sv-SE"/>
              </w:rPr>
              <w:t>ocial eller professionell hjälp</w:t>
            </w:r>
          </w:p>
          <w:p w:rsidR="009D4A79" w:rsidRPr="007C24F0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41"/>
          </w:p>
        </w:tc>
        <w:tc>
          <w:tcPr>
            <w:tcW w:w="1795" w:type="dxa"/>
            <w:vAlign w:val="center"/>
          </w:tcPr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9D4A79" w:rsidRDefault="003E09CC" w:rsidP="009D4A79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3E09CC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9D4A79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</w:p>
        </w:tc>
      </w:tr>
      <w:tr w:rsidR="009D4A79" w:rsidRPr="007C24F0" w:rsidTr="000546E8">
        <w:trPr>
          <w:trHeight w:val="2304"/>
          <w:jc w:val="center"/>
        </w:trPr>
        <w:tc>
          <w:tcPr>
            <w:tcW w:w="9090" w:type="dxa"/>
            <w:gridSpan w:val="5"/>
          </w:tcPr>
          <w:p w:rsidR="009D4A79" w:rsidRPr="000A0508" w:rsidRDefault="000A0508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0A0508">
              <w:rPr>
                <w:rFonts w:ascii="Avenir Next" w:eastAsia="Lantinghei TC Extralight" w:hAnsi="Avenir Next"/>
                <w:szCs w:val="26"/>
                <w:lang w:val="sv-SE"/>
              </w:rPr>
              <w:t>S</w:t>
            </w:r>
            <w:r w:rsidR="009D4A79" w:rsidRPr="000A0508">
              <w:rPr>
                <w:rFonts w:ascii="Avenir Next" w:eastAsia="Lantinghei TC Extralight" w:hAnsi="Avenir Next"/>
                <w:szCs w:val="26"/>
                <w:lang w:val="sv-SE"/>
              </w:rPr>
              <w:t xml:space="preserve">4. </w:t>
            </w:r>
            <w:r w:rsidR="003E1B7A">
              <w:rPr>
                <w:rFonts w:ascii="Avenir Next" w:eastAsia="Lantinghei TC Extralight" w:hAnsi="Avenir Next"/>
                <w:szCs w:val="26"/>
                <w:lang w:val="sv-SE"/>
              </w:rPr>
              <w:t>Osäker livssituation</w:t>
            </w:r>
          </w:p>
          <w:p w:rsidR="009D4A79" w:rsidRPr="007C24F0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42"/>
          </w:p>
        </w:tc>
        <w:tc>
          <w:tcPr>
            <w:tcW w:w="1795" w:type="dxa"/>
            <w:vAlign w:val="center"/>
          </w:tcPr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9D4A79" w:rsidRDefault="003E09CC" w:rsidP="009D4A79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3E09CC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9D4A79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</w:p>
        </w:tc>
      </w:tr>
      <w:tr w:rsidR="009D4A79" w:rsidRPr="007C24F0" w:rsidTr="000546E8">
        <w:trPr>
          <w:trHeight w:val="2304"/>
          <w:jc w:val="center"/>
        </w:trPr>
        <w:tc>
          <w:tcPr>
            <w:tcW w:w="9090" w:type="dxa"/>
            <w:gridSpan w:val="5"/>
          </w:tcPr>
          <w:p w:rsidR="009D4A79" w:rsidRPr="000A0508" w:rsidRDefault="000A0508" w:rsidP="009D4A79">
            <w:pPr>
              <w:spacing w:before="120"/>
              <w:ind w:firstLine="187"/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</w:pPr>
            <w:r>
              <w:rPr>
                <w:rFonts w:ascii="Avenir Next" w:eastAsia="Lantinghei TC Extralight" w:hAnsi="Avenir Next"/>
                <w:szCs w:val="26"/>
                <w:lang w:val="sv-SE"/>
              </w:rPr>
              <w:t>S</w:t>
            </w:r>
            <w:r w:rsidR="009D4A79" w:rsidRPr="000A0508">
              <w:rPr>
                <w:rFonts w:ascii="Avenir Next" w:eastAsia="Lantinghei TC Extralight" w:hAnsi="Avenir Next"/>
                <w:szCs w:val="26"/>
                <w:lang w:val="sv-SE"/>
              </w:rPr>
              <w:t xml:space="preserve">5. </w:t>
            </w:r>
            <w:r w:rsidRPr="00CB4B9C">
              <w:rPr>
                <w:rFonts w:ascii="Avenir Next" w:eastAsia="Lantinghei TC Extralight" w:hAnsi="Avenir Next"/>
                <w:szCs w:val="26"/>
                <w:lang w:val="sv-SE"/>
              </w:rPr>
              <w:t>Psykisk</w:t>
            </w:r>
            <w:r>
              <w:rPr>
                <w:rFonts w:ascii="Avenir Next" w:eastAsia="Lantinghei TC Extralight" w:hAnsi="Avenir Next"/>
                <w:szCs w:val="26"/>
                <w:lang w:val="sv-SE"/>
              </w:rPr>
              <w:t xml:space="preserve"> ohälsa eller</w:t>
            </w:r>
            <w:r w:rsidRPr="00CB4B9C">
              <w:rPr>
                <w:rFonts w:ascii="Avenir Next" w:eastAsia="Lantinghei TC Extralight" w:hAnsi="Avenir Next"/>
                <w:szCs w:val="26"/>
                <w:lang w:val="sv-SE"/>
              </w:rPr>
              <w:t xml:space="preserve"> </w:t>
            </w:r>
            <w:r>
              <w:rPr>
                <w:rFonts w:ascii="Avenir Next" w:eastAsia="Lantinghei TC Extralight" w:hAnsi="Avenir Next"/>
                <w:szCs w:val="26"/>
                <w:lang w:val="sv-SE"/>
              </w:rPr>
              <w:t xml:space="preserve">missbruk           </w:t>
            </w:r>
            <w:r w:rsidR="009D4A79" w:rsidRPr="000A0508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9D4A79" w:rsidRPr="000A0508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9D4A79" w:rsidRPr="000A0508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DD1F75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älj..."/>
                    <w:listEntry w:val="Presumerad"/>
                    <w:listEntry w:val="Definitiv"/>
                  </w:ddList>
                </w:ffData>
              </w:fldChar>
            </w:r>
            <w:bookmarkStart w:id="43" w:name="Dropdown2"/>
            <w:r w:rsidR="00DD1F75" w:rsidRPr="00E75B19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en-CA"/>
              </w:rPr>
            </w:r>
            <w:r w:rsidR="00DD1F75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en-CA"/>
              </w:rPr>
              <w:fldChar w:fldCharType="end"/>
            </w:r>
            <w:bookmarkEnd w:id="43"/>
          </w:p>
          <w:p w:rsidR="009D4A79" w:rsidRPr="009D4A79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 w:rsidRPr="009D4A79"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9D4A79"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 w:rsidRPr="009D4A79">
              <w:rPr>
                <w:rFonts w:ascii="Avenir Next" w:eastAsia="Lantinghei TC Extralight" w:hAnsi="Avenir Next"/>
                <w:szCs w:val="26"/>
                <w:lang w:val="en-CA"/>
              </w:rPr>
            </w:r>
            <w:r w:rsidRPr="009D4A79"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Pr="009D4A79"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44"/>
          </w:p>
        </w:tc>
        <w:tc>
          <w:tcPr>
            <w:tcW w:w="1795" w:type="dxa"/>
            <w:vAlign w:val="center"/>
          </w:tcPr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9D4A79" w:rsidRDefault="003E09CC" w:rsidP="009D4A79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3E09CC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9D4A79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</w:tc>
      </w:tr>
      <w:tr w:rsidR="009D4A79" w:rsidRPr="007C24F0" w:rsidTr="000546E8">
        <w:trPr>
          <w:trHeight w:val="2304"/>
          <w:jc w:val="center"/>
        </w:trPr>
        <w:tc>
          <w:tcPr>
            <w:tcW w:w="9090" w:type="dxa"/>
            <w:gridSpan w:val="5"/>
            <w:tcBorders>
              <w:bottom w:val="single" w:sz="4" w:space="0" w:color="57B3D8"/>
            </w:tcBorders>
          </w:tcPr>
          <w:p w:rsidR="009D4A79" w:rsidRDefault="000A0508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t>Övrigt</w:t>
            </w:r>
          </w:p>
          <w:p w:rsidR="009D4A79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45"/>
          </w:p>
          <w:p w:rsidR="003E1B7A" w:rsidRDefault="003E1B7A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:rsidR="003E1B7A" w:rsidRDefault="003E1B7A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:rsidR="003E1B7A" w:rsidRDefault="003E1B7A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:rsidR="003E1B7A" w:rsidRDefault="003E1B7A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:rsidR="003E1B7A" w:rsidRPr="007C24F0" w:rsidRDefault="003E1B7A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</w:tc>
        <w:tc>
          <w:tcPr>
            <w:tcW w:w="1795" w:type="dxa"/>
            <w:tcBorders>
              <w:bottom w:val="single" w:sz="4" w:space="0" w:color="57B3D8"/>
            </w:tcBorders>
            <w:vAlign w:val="center"/>
          </w:tcPr>
          <w:p w:rsidR="003E09CC" w:rsidRDefault="003E09CC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Bakgrund</w:t>
            </w:r>
          </w:p>
          <w:p w:rsidR="009D4A79" w:rsidRDefault="003E09CC" w:rsidP="009D4A79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3E09CC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:rsidR="00244FC5" w:rsidRPr="007C24F0" w:rsidRDefault="00244FC5" w:rsidP="00244FC5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Aktuell situation</w:t>
            </w:r>
          </w:p>
          <w:p w:rsidR="009D4A79" w:rsidRPr="007C24F0" w:rsidRDefault="003E09CC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..."/>
                    <w:listEntry w:val="Nej"/>
                    <w:listEntry w:val="Delvis"/>
                    <w:listEntry w:val="Ja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E75B19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</w:p>
        </w:tc>
      </w:tr>
      <w:tr w:rsidR="00E955BA" w:rsidRPr="001D15C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57B3D8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:rsidR="00827914" w:rsidRPr="00E5732F" w:rsidRDefault="00957C52" w:rsidP="006516DA">
            <w:pPr>
              <w:jc w:val="center"/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</w:pPr>
            <w:r w:rsidRPr="00E5732F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lastRenderedPageBreak/>
              <w:br w:type="page"/>
            </w:r>
            <w:r w:rsidRPr="00E5732F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br w:type="page"/>
            </w:r>
            <w:r w:rsidRPr="00E5732F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br w:type="page"/>
              <w:t>Ste</w:t>
            </w:r>
            <w:r w:rsidR="00E5732F" w:rsidRPr="00E5732F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g</w:t>
            </w:r>
            <w:r w:rsidR="00827914" w:rsidRPr="00E5732F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</w:t>
            </w:r>
            <w:r w:rsidRPr="00E5732F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4: </w:t>
            </w:r>
            <w:r w:rsidR="00E5732F" w:rsidRPr="00E5732F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Utveckla en riskformulering av </w:t>
            </w:r>
            <w:r w:rsidR="005E300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partnervåld</w:t>
            </w:r>
          </w:p>
        </w:tc>
      </w:tr>
      <w:tr w:rsidR="009077BB" w:rsidRPr="001D15C7" w:rsidTr="000546E8">
        <w:trPr>
          <w:trHeight w:val="1152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77BB" w:rsidRPr="00E5732F" w:rsidRDefault="00E5732F" w:rsidP="00E450E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E5732F">
              <w:rPr>
                <w:rFonts w:ascii="Avenir Next" w:eastAsia="Lantinghei TC Extralight" w:hAnsi="Avenir Next"/>
                <w:lang w:val="sv-SE"/>
              </w:rPr>
              <w:t>Gör en beslutsanalys genom att iden</w:t>
            </w:r>
            <w:r>
              <w:rPr>
                <w:rFonts w:ascii="Avenir Next" w:eastAsia="Lantinghei TC Extralight" w:hAnsi="Avenir Next"/>
                <w:lang w:val="sv-SE"/>
              </w:rPr>
              <w:t>tifiera relevanta risk- och sårbarhetsfaktorer och vilken roll dessa har, samt analysera hos gärningspersonen:</w:t>
            </w:r>
          </w:p>
          <w:p w:rsidR="009077BB" w:rsidRPr="00E5732F" w:rsidRDefault="00E5732F" w:rsidP="00831FBA">
            <w:pPr>
              <w:pStyle w:val="Liststycke"/>
              <w:numPr>
                <w:ilvl w:val="0"/>
                <w:numId w:val="10"/>
              </w:numPr>
              <w:spacing w:before="200"/>
              <w:ind w:left="525"/>
              <w:rPr>
                <w:rFonts w:ascii="Avenir Next" w:hAnsi="Avenir Next"/>
                <w:lang w:val="sv-SE"/>
              </w:rPr>
            </w:pPr>
            <w:r w:rsidRPr="00E5732F">
              <w:rPr>
                <w:rFonts w:ascii="Avenir Next" w:hAnsi="Avenir Next"/>
                <w:lang w:val="sv-SE"/>
              </w:rPr>
              <w:t>Motivatorer (faktorer som ökar den upplevda</w:t>
            </w:r>
            <w:r>
              <w:rPr>
                <w:rFonts w:ascii="Avenir Next" w:hAnsi="Avenir Next"/>
                <w:lang w:val="sv-SE"/>
              </w:rPr>
              <w:t xml:space="preserve"> belöningen eller tillfredsställelsen av </w:t>
            </w:r>
            <w:r w:rsidR="005E3000">
              <w:rPr>
                <w:rFonts w:ascii="Avenir Next" w:hAnsi="Avenir Next"/>
                <w:lang w:val="sv-SE"/>
              </w:rPr>
              <w:t>partnervåld</w:t>
            </w:r>
            <w:r>
              <w:rPr>
                <w:rFonts w:ascii="Avenir Next" w:hAnsi="Avenir Next"/>
                <w:lang w:val="sv-SE"/>
              </w:rPr>
              <w:t>)</w:t>
            </w:r>
          </w:p>
          <w:p w:rsidR="009077BB" w:rsidRPr="00B6180E" w:rsidRDefault="00E5732F" w:rsidP="00831FBA">
            <w:pPr>
              <w:pStyle w:val="Liststycke"/>
              <w:numPr>
                <w:ilvl w:val="0"/>
                <w:numId w:val="10"/>
              </w:numPr>
              <w:spacing w:before="200"/>
              <w:ind w:left="525"/>
              <w:rPr>
                <w:rFonts w:ascii="Avenir Next" w:hAnsi="Avenir Next"/>
                <w:lang w:val="sv-SE"/>
              </w:rPr>
            </w:pPr>
            <w:r w:rsidRPr="00B6180E">
              <w:rPr>
                <w:rFonts w:ascii="Avenir Next" w:hAnsi="Avenir Next"/>
                <w:lang w:val="sv-SE"/>
              </w:rPr>
              <w:t>Spä</w:t>
            </w:r>
            <w:r w:rsidR="00B6180E" w:rsidRPr="00B6180E">
              <w:rPr>
                <w:rFonts w:ascii="Avenir Next" w:hAnsi="Avenir Next"/>
                <w:lang w:val="sv-SE"/>
              </w:rPr>
              <w:t>rrsänkare (faktorer som minskar den upplevda kostnaden</w:t>
            </w:r>
            <w:r w:rsidR="00B6180E">
              <w:rPr>
                <w:rFonts w:ascii="Avenir Next" w:hAnsi="Avenir Next"/>
                <w:lang w:val="sv-SE"/>
              </w:rPr>
              <w:t xml:space="preserve"> eller negativa konsekvenserna av </w:t>
            </w:r>
            <w:r w:rsidR="005E3000">
              <w:rPr>
                <w:rFonts w:ascii="Avenir Next" w:hAnsi="Avenir Next"/>
                <w:lang w:val="sv-SE"/>
              </w:rPr>
              <w:t>partnervåld</w:t>
            </w:r>
            <w:r w:rsidR="00B6180E">
              <w:rPr>
                <w:rFonts w:ascii="Avenir Next" w:hAnsi="Avenir Next"/>
                <w:lang w:val="sv-SE"/>
              </w:rPr>
              <w:t>)</w:t>
            </w:r>
          </w:p>
          <w:p w:rsidR="009077BB" w:rsidRPr="00B6180E" w:rsidRDefault="009077BB" w:rsidP="00831FBA">
            <w:pPr>
              <w:pStyle w:val="Liststycke"/>
              <w:numPr>
                <w:ilvl w:val="0"/>
                <w:numId w:val="10"/>
              </w:numPr>
              <w:spacing w:before="200"/>
              <w:ind w:left="525"/>
              <w:rPr>
                <w:rFonts w:ascii="Avenir Next" w:eastAsia="Lantinghei TC Extralight" w:hAnsi="Avenir Next"/>
                <w:lang w:val="sv-SE"/>
              </w:rPr>
            </w:pPr>
            <w:r w:rsidRPr="00B6180E">
              <w:rPr>
                <w:rFonts w:ascii="Avenir Next" w:hAnsi="Avenir Next"/>
                <w:lang w:val="sv-SE"/>
              </w:rPr>
              <w:t>Destabili</w:t>
            </w:r>
            <w:r w:rsidR="00B6180E" w:rsidRPr="00B6180E">
              <w:rPr>
                <w:rFonts w:ascii="Avenir Next" w:hAnsi="Avenir Next"/>
                <w:lang w:val="sv-SE"/>
              </w:rPr>
              <w:t>satorer (faktorer som stör och för</w:t>
            </w:r>
            <w:r w:rsidR="00B6180E">
              <w:rPr>
                <w:rFonts w:ascii="Avenir Next" w:hAnsi="Avenir Next"/>
                <w:lang w:val="sv-SE"/>
              </w:rPr>
              <w:t xml:space="preserve">sämrar förmågan att fatta rationella beslut beträffande </w:t>
            </w:r>
            <w:r w:rsidR="005E3000">
              <w:rPr>
                <w:rFonts w:ascii="Avenir Next" w:hAnsi="Avenir Next"/>
                <w:lang w:val="sv-SE"/>
              </w:rPr>
              <w:t>partnervåld</w:t>
            </w:r>
            <w:r w:rsidR="00B6180E">
              <w:rPr>
                <w:rFonts w:ascii="Avenir Next" w:hAnsi="Avenir Next"/>
                <w:lang w:val="sv-SE"/>
              </w:rPr>
              <w:t>)</w:t>
            </w:r>
          </w:p>
        </w:tc>
      </w:tr>
      <w:tr w:rsidR="009077BB" w:rsidRPr="007C24F0" w:rsidTr="000546E8">
        <w:trPr>
          <w:trHeight w:val="1440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9077BB" w:rsidRDefault="00FC6E34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E75B19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46"/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:rsidR="003E1B7A" w:rsidRPr="007C24F0" w:rsidRDefault="003E1B7A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</w:tc>
      </w:tr>
      <w:tr w:rsidR="00E955BA" w:rsidRPr="001D15C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4D8"/>
            <w:vAlign w:val="center"/>
          </w:tcPr>
          <w:p w:rsidR="00B62FD9" w:rsidRPr="00A35F4B" w:rsidRDefault="00B62FD9" w:rsidP="009C4A12">
            <w:pPr>
              <w:jc w:val="center"/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</w:pPr>
            <w:r w:rsidRP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lastRenderedPageBreak/>
              <w:br w:type="page"/>
            </w:r>
            <w:r w:rsidRP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br w:type="page"/>
            </w:r>
            <w:r w:rsidRP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br w:type="page"/>
              <w:t>Ste</w:t>
            </w:r>
            <w:r w:rsidR="00A35F4B" w:rsidRP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g</w:t>
            </w:r>
            <w:r w:rsidRP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</w:t>
            </w:r>
            <w:r w:rsidR="00827914" w:rsidRP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5</w:t>
            </w:r>
            <w:r w:rsidRP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: </w:t>
            </w:r>
            <w:r w:rsidR="00A35F4B" w:rsidRP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Identifiera tänkbara scenarier av </w:t>
            </w:r>
            <w:r w:rsidR="000C7788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partnervåld</w:t>
            </w:r>
          </w:p>
        </w:tc>
      </w:tr>
      <w:tr w:rsidR="008D125B" w:rsidRPr="007C24F0" w:rsidTr="000546E8">
        <w:trPr>
          <w:trHeight w:val="576"/>
          <w:jc w:val="center"/>
        </w:trPr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:rsidR="00B62FD9" w:rsidRPr="00A35F4B" w:rsidRDefault="00B62FD9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:rsidR="00B62FD9" w:rsidRPr="007C24F0" w:rsidRDefault="00B62FD9">
            <w:pPr>
              <w:ind w:firstLine="504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#1</w:t>
            </w:r>
          </w:p>
        </w:tc>
        <w:tc>
          <w:tcPr>
            <w:tcW w:w="240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:rsidR="00B62FD9" w:rsidRPr="007C24F0" w:rsidRDefault="00B62FD9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#2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:rsidR="00B62FD9" w:rsidRPr="007C24F0" w:rsidRDefault="00B62FD9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#3</w:t>
            </w:r>
          </w:p>
        </w:tc>
      </w:tr>
      <w:tr w:rsidR="009D4A79" w:rsidRPr="007C24F0" w:rsidTr="000546E8">
        <w:trPr>
          <w:cantSplit/>
          <w:trHeight w:val="2736"/>
          <w:jc w:val="center"/>
        </w:trPr>
        <w:tc>
          <w:tcPr>
            <w:tcW w:w="3598" w:type="dxa"/>
            <w:tcBorders>
              <w:top w:val="single" w:sz="4" w:space="0" w:color="000000" w:themeColor="text1"/>
            </w:tcBorders>
          </w:tcPr>
          <w:p w:rsidR="00A35F4B" w:rsidRPr="00A35F4B" w:rsidRDefault="00A35F4B" w:rsidP="00A35F4B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A35F4B">
              <w:rPr>
                <w:rFonts w:ascii="Avenir Next" w:hAnsi="Avenir Next"/>
                <w:bCs/>
                <w:szCs w:val="26"/>
                <w:lang w:val="sv-SE"/>
              </w:rPr>
              <w:t>Typ av våld</w:t>
            </w:r>
          </w:p>
          <w:p w:rsidR="00A35F4B" w:rsidRPr="00A35F4B" w:rsidRDefault="00A35F4B" w:rsidP="00A35F4B">
            <w:pPr>
              <w:ind w:left="180"/>
              <w:rPr>
                <w:rFonts w:ascii="Avenir Next" w:hAnsi="Avenir Next"/>
                <w:lang w:val="sv-SE"/>
              </w:rPr>
            </w:pPr>
          </w:p>
          <w:p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 xml:space="preserve">Vilken slags </w:t>
            </w:r>
            <w:r w:rsidR="000C7788">
              <w:rPr>
                <w:rFonts w:ascii="Avenir Next" w:hAnsi="Avenir Next"/>
                <w:lang w:val="sv-SE"/>
              </w:rPr>
              <w:t xml:space="preserve">partnervåld </w:t>
            </w:r>
            <w:r w:rsidRPr="00A35F4B">
              <w:rPr>
                <w:rFonts w:ascii="Avenir Next" w:hAnsi="Avenir Next"/>
                <w:lang w:val="sv-SE"/>
              </w:rPr>
              <w:t>kan G sannolikt utöva?</w:t>
            </w:r>
          </w:p>
          <w:p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>Vilken roll kan G komma att spela?</w:t>
            </w:r>
          </w:p>
          <w:p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>Vem eller vilka kan sannolikt bli offer?</w:t>
            </w:r>
          </w:p>
          <w:p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>Vilket är det sannolika motivet?</w:t>
            </w:r>
          </w:p>
          <w:p w:rsidR="009D4A79" w:rsidRPr="00A35F4B" w:rsidRDefault="009D4A79" w:rsidP="00A35F4B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</w:tcBorders>
          </w:tcPr>
          <w:p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  <w:bookmarkEnd w:id="47"/>
          </w:p>
        </w:tc>
        <w:tc>
          <w:tcPr>
            <w:tcW w:w="2400" w:type="dxa"/>
            <w:gridSpan w:val="2"/>
            <w:tcBorders>
              <w:top w:val="single" w:sz="4" w:space="0" w:color="000000" w:themeColor="text1"/>
            </w:tcBorders>
          </w:tcPr>
          <w:p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</w:tcBorders>
          </w:tcPr>
          <w:p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:rsidTr="000546E8">
        <w:trPr>
          <w:cantSplit/>
          <w:trHeight w:val="2736"/>
          <w:jc w:val="center"/>
        </w:trPr>
        <w:tc>
          <w:tcPr>
            <w:tcW w:w="3598" w:type="dxa"/>
          </w:tcPr>
          <w:p w:rsidR="00A35F4B" w:rsidRPr="00A35F4B" w:rsidRDefault="00A35F4B" w:rsidP="00A35F4B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A35F4B">
              <w:rPr>
                <w:rFonts w:ascii="Avenir Next" w:hAnsi="Avenir Next"/>
                <w:bCs/>
                <w:szCs w:val="26"/>
                <w:lang w:val="sv-SE"/>
              </w:rPr>
              <w:t>Svårighetsgrad</w:t>
            </w:r>
          </w:p>
          <w:p w:rsidR="00A35F4B" w:rsidRPr="00A35F4B" w:rsidRDefault="00A35F4B" w:rsidP="00A35F4B">
            <w:pPr>
              <w:ind w:left="180"/>
              <w:rPr>
                <w:rFonts w:ascii="Avenir Next" w:hAnsi="Avenir Next"/>
                <w:lang w:val="sv-SE"/>
              </w:rPr>
            </w:pPr>
          </w:p>
          <w:p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>Vilken psykisk skada kan O komma att åsamkas?</w:t>
            </w:r>
          </w:p>
          <w:p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 xml:space="preserve">Vilken fysisk skada kan O komma att åsamkas? </w:t>
            </w:r>
          </w:p>
          <w:p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 xml:space="preserve">Kan ett sannolikt </w:t>
            </w:r>
            <w:r w:rsidR="000C7788">
              <w:rPr>
                <w:rFonts w:ascii="Avenir Next" w:hAnsi="Avenir Next"/>
                <w:lang w:val="sv-SE"/>
              </w:rPr>
              <w:t>partnervåld</w:t>
            </w:r>
            <w:r w:rsidRPr="00A35F4B">
              <w:rPr>
                <w:rFonts w:ascii="Avenir Next" w:hAnsi="Avenir Next"/>
                <w:lang w:val="sv-SE"/>
              </w:rPr>
              <w:t xml:space="preserve"> innebära livsfara för O?</w:t>
            </w:r>
          </w:p>
          <w:p w:rsidR="009D4A79" w:rsidRPr="00A35F4B" w:rsidRDefault="009D4A79" w:rsidP="00A35F4B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</w:tcPr>
          <w:p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:rsidTr="000546E8">
        <w:trPr>
          <w:cantSplit/>
          <w:trHeight w:val="2736"/>
          <w:jc w:val="center"/>
        </w:trPr>
        <w:tc>
          <w:tcPr>
            <w:tcW w:w="3598" w:type="dxa"/>
          </w:tcPr>
          <w:p w:rsidR="00A35F4B" w:rsidRPr="00A35F4B" w:rsidRDefault="00A35F4B" w:rsidP="00A35F4B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A35F4B">
              <w:rPr>
                <w:rFonts w:ascii="Avenir Next" w:hAnsi="Avenir Next"/>
                <w:bCs/>
                <w:szCs w:val="26"/>
                <w:lang w:val="sv-SE"/>
              </w:rPr>
              <w:t>Tidsaspekten</w:t>
            </w:r>
          </w:p>
          <w:p w:rsidR="00A35F4B" w:rsidRPr="00A35F4B" w:rsidRDefault="00A35F4B" w:rsidP="00A35F4B">
            <w:pPr>
              <w:ind w:left="180"/>
              <w:rPr>
                <w:rFonts w:ascii="Avenir Next" w:hAnsi="Avenir Next"/>
              </w:rPr>
            </w:pPr>
          </w:p>
          <w:p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 xml:space="preserve">Hur snart kommer ett eventuellt </w:t>
            </w:r>
            <w:r w:rsidR="000C7788">
              <w:rPr>
                <w:rFonts w:ascii="Avenir Next" w:hAnsi="Avenir Next"/>
                <w:lang w:val="sv-SE"/>
              </w:rPr>
              <w:t>partnervåld</w:t>
            </w:r>
            <w:r w:rsidRPr="00A35F4B">
              <w:rPr>
                <w:rFonts w:ascii="Avenir Next" w:hAnsi="Avenir Next"/>
                <w:lang w:val="sv-SE"/>
              </w:rPr>
              <w:t xml:space="preserve"> att ske?</w:t>
            </w:r>
          </w:p>
          <w:p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>Finns det några varningssignaler som tyder på att denna risk är hög eller ökande?</w:t>
            </w:r>
          </w:p>
          <w:p w:rsidR="009D4A79" w:rsidRPr="00A35F4B" w:rsidRDefault="009D4A79" w:rsidP="00A35F4B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</w:tcPr>
          <w:p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:rsidTr="000546E8">
        <w:trPr>
          <w:cantSplit/>
          <w:trHeight w:val="2736"/>
          <w:jc w:val="center"/>
        </w:trPr>
        <w:tc>
          <w:tcPr>
            <w:tcW w:w="3598" w:type="dxa"/>
          </w:tcPr>
          <w:p w:rsidR="00A35F4B" w:rsidRPr="00A35F4B" w:rsidRDefault="00A35F4B" w:rsidP="00A35F4B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A35F4B">
              <w:rPr>
                <w:rFonts w:ascii="Avenir Next" w:hAnsi="Avenir Next"/>
                <w:bCs/>
                <w:szCs w:val="26"/>
                <w:lang w:val="sv-SE"/>
              </w:rPr>
              <w:t>Frekvens/varaktighet</w:t>
            </w:r>
          </w:p>
          <w:p w:rsidR="00A35F4B" w:rsidRPr="00A35F4B" w:rsidRDefault="00A35F4B" w:rsidP="00A35F4B">
            <w:pPr>
              <w:ind w:left="180"/>
              <w:rPr>
                <w:rFonts w:ascii="Avenir Next" w:hAnsi="Avenir Next"/>
              </w:rPr>
            </w:pPr>
          </w:p>
          <w:p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 xml:space="preserve">Hur ofta kommer sannolikt ett framtida </w:t>
            </w:r>
            <w:r w:rsidR="000C7788">
              <w:rPr>
                <w:rFonts w:ascii="Avenir Next" w:hAnsi="Avenir Next"/>
                <w:lang w:val="sv-SE"/>
              </w:rPr>
              <w:t>partnervåld</w:t>
            </w:r>
            <w:r w:rsidRPr="00A35F4B">
              <w:rPr>
                <w:rFonts w:ascii="Avenir Next" w:hAnsi="Avenir Next"/>
                <w:lang w:val="sv-SE"/>
              </w:rPr>
              <w:t xml:space="preserve"> att inträffa – en gång, flera gånger, frekvent? </w:t>
            </w:r>
          </w:p>
          <w:p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>Är risken kronisk eller akut (dvs tidsbegränsad)?</w:t>
            </w:r>
          </w:p>
          <w:p w:rsidR="009D4A79" w:rsidRPr="00A35F4B" w:rsidRDefault="009D4A79" w:rsidP="00A35F4B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</w:tcPr>
          <w:p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:rsidTr="000546E8">
        <w:trPr>
          <w:cantSplit/>
          <w:trHeight w:val="2736"/>
          <w:jc w:val="center"/>
        </w:trPr>
        <w:tc>
          <w:tcPr>
            <w:tcW w:w="3598" w:type="dxa"/>
            <w:tcBorders>
              <w:bottom w:val="single" w:sz="4" w:space="0" w:color="57B3D8"/>
            </w:tcBorders>
          </w:tcPr>
          <w:p w:rsidR="00A35F4B" w:rsidRPr="00A35F4B" w:rsidRDefault="00A35F4B" w:rsidP="00A35F4B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A35F4B">
              <w:rPr>
                <w:rFonts w:ascii="Avenir Next" w:hAnsi="Avenir Next"/>
                <w:bCs/>
                <w:szCs w:val="26"/>
                <w:lang w:val="sv-SE"/>
              </w:rPr>
              <w:t>Sannolikhet</w:t>
            </w:r>
          </w:p>
          <w:p w:rsidR="00A35F4B" w:rsidRPr="00A35F4B" w:rsidRDefault="00A35F4B" w:rsidP="00A35F4B">
            <w:pPr>
              <w:ind w:left="180"/>
              <w:rPr>
                <w:rFonts w:ascii="Avenir Next" w:hAnsi="Avenir Next"/>
              </w:rPr>
            </w:pPr>
          </w:p>
          <w:p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 xml:space="preserve">Hur frekvent eller vanlig är denna typ av </w:t>
            </w:r>
            <w:r w:rsidR="000C7788">
              <w:rPr>
                <w:rFonts w:ascii="Avenir Next" w:hAnsi="Avenir Next"/>
                <w:lang w:val="sv-SE"/>
              </w:rPr>
              <w:t>partnervåld</w:t>
            </w:r>
            <w:r w:rsidRPr="00A35F4B">
              <w:rPr>
                <w:rFonts w:ascii="Avenir Next" w:hAnsi="Avenir Next"/>
                <w:lang w:val="sv-SE"/>
              </w:rPr>
              <w:t xml:space="preserve"> generellt?</w:t>
            </w:r>
          </w:p>
          <w:p w:rsidR="00A35F4B" w:rsidRPr="00A35F4B" w:rsidRDefault="00A35F4B" w:rsidP="00A35F4B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A35F4B">
              <w:rPr>
                <w:rFonts w:ascii="Avenir Next" w:hAnsi="Avenir Next"/>
                <w:lang w:val="sv-SE"/>
              </w:rPr>
              <w:t xml:space="preserve">Utifrån G:s bakgrund, hur sannolikt är det att </w:t>
            </w:r>
            <w:r w:rsidR="000C7788">
              <w:rPr>
                <w:rFonts w:ascii="Avenir Next" w:hAnsi="Avenir Next"/>
                <w:lang w:val="sv-SE"/>
              </w:rPr>
              <w:t>partnervåld</w:t>
            </w:r>
            <w:r w:rsidRPr="00A35F4B">
              <w:rPr>
                <w:rFonts w:ascii="Avenir Next" w:hAnsi="Avenir Next"/>
                <w:lang w:val="sv-SE"/>
              </w:rPr>
              <w:t xml:space="preserve"> kommer att begås?</w:t>
            </w:r>
          </w:p>
          <w:p w:rsidR="009D4A79" w:rsidRPr="00A35F4B" w:rsidRDefault="009D4A79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  <w:tcBorders>
              <w:bottom w:val="single" w:sz="4" w:space="0" w:color="57B3D8"/>
            </w:tcBorders>
          </w:tcPr>
          <w:p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bottom w:val="single" w:sz="4" w:space="0" w:color="57B3D8"/>
            </w:tcBorders>
          </w:tcPr>
          <w:p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bottom w:val="single" w:sz="4" w:space="0" w:color="57B3D8"/>
            </w:tcBorders>
          </w:tcPr>
          <w:p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E955BA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57B3D8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:rsidR="00B62FD9" w:rsidRPr="007C24F0" w:rsidRDefault="00B62FD9" w:rsidP="001A2C34">
            <w:pPr>
              <w:jc w:val="center"/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</w:pP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lastRenderedPageBreak/>
              <w:br w:type="page"/>
              <w:t>Ste</w:t>
            </w:r>
            <w:r w:rsidR="00A35F4B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g</w:t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 </w:t>
            </w:r>
            <w:r w:rsidR="00827914"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6</w:t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: </w:t>
            </w:r>
            <w:r w:rsidR="004E522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Strategier för riskhantering</w:t>
            </w:r>
            <w:r w:rsidR="00C90DA3"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 </w:t>
            </w:r>
          </w:p>
        </w:tc>
      </w:tr>
      <w:tr w:rsidR="008D125B" w:rsidRPr="007C24F0" w:rsidTr="000546E8">
        <w:trPr>
          <w:trHeight w:val="576"/>
          <w:jc w:val="center"/>
        </w:trPr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:rsidR="00B62FD9" w:rsidRPr="007C24F0" w:rsidRDefault="00B62FD9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:rsidR="00B62FD9" w:rsidRPr="007C24F0" w:rsidRDefault="00B62FD9" w:rsidP="001D5681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#1</w:t>
            </w:r>
          </w:p>
        </w:tc>
        <w:tc>
          <w:tcPr>
            <w:tcW w:w="240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:rsidR="00B62FD9" w:rsidRPr="007C24F0" w:rsidRDefault="00B62FD9" w:rsidP="001D5681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#2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:rsidR="00B62FD9" w:rsidRPr="007C24F0" w:rsidRDefault="00B62FD9" w:rsidP="001D5681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#3</w:t>
            </w:r>
          </w:p>
        </w:tc>
      </w:tr>
      <w:tr w:rsidR="009D4A79" w:rsidRPr="007C24F0" w:rsidTr="000546E8">
        <w:trPr>
          <w:cantSplit/>
          <w:trHeight w:hRule="exact" w:val="2736"/>
          <w:jc w:val="center"/>
        </w:trPr>
        <w:tc>
          <w:tcPr>
            <w:tcW w:w="3598" w:type="dxa"/>
            <w:tcBorders>
              <w:top w:val="single" w:sz="4" w:space="0" w:color="000000" w:themeColor="text1"/>
            </w:tcBorders>
          </w:tcPr>
          <w:p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Tillsyn</w:t>
            </w:r>
          </w:p>
          <w:p w:rsidR="004E522C" w:rsidRPr="004E522C" w:rsidRDefault="004E522C" w:rsidP="004E522C">
            <w:pPr>
              <w:ind w:left="180"/>
              <w:rPr>
                <w:rFonts w:ascii="Avenir Next" w:hAnsi="Avenir Next"/>
              </w:rPr>
            </w:pP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Vilket är det bästa sättet att upptäcka ev förändringar avseende risken?</w:t>
            </w: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 xml:space="preserve">Vilka händelser eller omständigheter bör medföra en omvärdering av risken? </w:t>
            </w:r>
          </w:p>
          <w:p w:rsidR="009D4A79" w:rsidRPr="004E522C" w:rsidRDefault="009D4A79" w:rsidP="004E522C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</w:tcBorders>
          </w:tcPr>
          <w:p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000000" w:themeColor="text1"/>
            </w:tcBorders>
          </w:tcPr>
          <w:p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</w:tcBorders>
          </w:tcPr>
          <w:p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:rsidTr="000546E8">
        <w:trPr>
          <w:cantSplit/>
          <w:trHeight w:hRule="exact" w:val="2736"/>
          <w:jc w:val="center"/>
        </w:trPr>
        <w:tc>
          <w:tcPr>
            <w:tcW w:w="3598" w:type="dxa"/>
          </w:tcPr>
          <w:p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Behandling</w:t>
            </w:r>
          </w:p>
          <w:p w:rsidR="004E522C" w:rsidRPr="004E522C" w:rsidRDefault="004E522C" w:rsidP="004E522C">
            <w:pPr>
              <w:ind w:left="180"/>
              <w:rPr>
                <w:rFonts w:ascii="Avenir Next" w:hAnsi="Avenir Next"/>
              </w:rPr>
            </w:pP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Vilken behandling eller rehabilitering är mest lämplig ur risksynpunkt?</w:t>
            </w: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Vilka brister i G:s psykosociala anpassning bör bli föremål för åtgärder?</w:t>
            </w:r>
          </w:p>
          <w:p w:rsidR="009D4A79" w:rsidRPr="004E522C" w:rsidRDefault="009D4A79" w:rsidP="004E522C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</w:tcPr>
          <w:p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:rsidTr="000546E8">
        <w:trPr>
          <w:cantSplit/>
          <w:trHeight w:hRule="exact" w:val="2736"/>
          <w:jc w:val="center"/>
        </w:trPr>
        <w:tc>
          <w:tcPr>
            <w:tcW w:w="3598" w:type="dxa"/>
          </w:tcPr>
          <w:p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Övervakning</w:t>
            </w:r>
          </w:p>
          <w:p w:rsidR="004E522C" w:rsidRPr="004E522C" w:rsidRDefault="004E522C" w:rsidP="004E522C">
            <w:pPr>
              <w:ind w:left="180"/>
              <w:rPr>
                <w:rFonts w:ascii="Avenir Next" w:hAnsi="Avenir Next"/>
              </w:rPr>
            </w:pP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Vilken övervakning eller restriktioner kan användas för att hantera risker från G (ex vis kontaktförbud)?</w:t>
            </w:r>
          </w:p>
          <w:p w:rsidR="009D4A79" w:rsidRPr="004E522C" w:rsidRDefault="009D4A79" w:rsidP="004E522C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</w:tcPr>
          <w:p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:rsidTr="000546E8">
        <w:trPr>
          <w:cantSplit/>
          <w:trHeight w:hRule="exact" w:val="2736"/>
          <w:jc w:val="center"/>
        </w:trPr>
        <w:tc>
          <w:tcPr>
            <w:tcW w:w="3598" w:type="dxa"/>
          </w:tcPr>
          <w:p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Brottsofferskydd</w:t>
            </w:r>
          </w:p>
          <w:p w:rsidR="004E522C" w:rsidRPr="004E522C" w:rsidRDefault="004E522C" w:rsidP="004E522C">
            <w:pPr>
              <w:ind w:left="180"/>
              <w:rPr>
                <w:rFonts w:ascii="Avenir Next" w:hAnsi="Avenir Next"/>
              </w:rPr>
            </w:pP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Vilka åtgärder kan vidtas för att öka O:s säkerhet?</w:t>
            </w: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Kan O:s säkerhetstänkande och beteende förbättras?</w:t>
            </w:r>
          </w:p>
          <w:p w:rsidR="009D4A79" w:rsidRPr="004E522C" w:rsidRDefault="009D4A79" w:rsidP="004E522C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</w:tcPr>
          <w:p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:rsidTr="000546E8">
        <w:trPr>
          <w:cantSplit/>
          <w:trHeight w:hRule="exact" w:val="2736"/>
          <w:jc w:val="center"/>
        </w:trPr>
        <w:tc>
          <w:tcPr>
            <w:tcW w:w="3598" w:type="dxa"/>
          </w:tcPr>
          <w:p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Övriga överväganden</w:t>
            </w:r>
          </w:p>
          <w:p w:rsidR="004E522C" w:rsidRPr="004E522C" w:rsidRDefault="004E522C" w:rsidP="004E522C">
            <w:pPr>
              <w:ind w:left="180"/>
              <w:rPr>
                <w:rFonts w:ascii="Avenir Next" w:hAnsi="Avenir Next"/>
              </w:rPr>
            </w:pP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Vilka övriga händelser eller omständigheter kan öka eller minska risken?</w:t>
            </w: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 xml:space="preserve">Finns något ytterligare att göra för att hantera risken? </w:t>
            </w:r>
          </w:p>
          <w:p w:rsidR="009D4A79" w:rsidRPr="004E522C" w:rsidRDefault="009D4A79" w:rsidP="004E522C">
            <w:pPr>
              <w:ind w:left="450"/>
              <w:rPr>
                <w:rFonts w:ascii="Avenir Next" w:eastAsia="Lantinghei TC Extralight" w:hAnsi="Avenir Next" w:cstheme="minorHAnsi"/>
                <w:lang w:val="sv-SE"/>
              </w:rPr>
            </w:pPr>
          </w:p>
        </w:tc>
        <w:tc>
          <w:tcPr>
            <w:tcW w:w="2400" w:type="dxa"/>
          </w:tcPr>
          <w:p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E955BA" w:rsidRPr="007C24F0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57B3D8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:rsidR="00AA6094" w:rsidRPr="007C24F0" w:rsidRDefault="00AA6094" w:rsidP="009C4A12">
            <w:pPr>
              <w:jc w:val="center"/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</w:pP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lastRenderedPageBreak/>
              <w:br w:type="page"/>
              <w:t>Ste</w:t>
            </w:r>
            <w:r w:rsidR="004E522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g</w:t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 </w:t>
            </w:r>
            <w:r w:rsidR="00827914"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7</w:t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: </w:t>
            </w:r>
            <w:r w:rsidR="004E522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Sammanfattande slutsatser</w:t>
            </w:r>
          </w:p>
        </w:tc>
      </w:tr>
      <w:tr w:rsidR="008D125B" w:rsidRPr="007C24F0" w:rsidTr="000546E8">
        <w:trPr>
          <w:trHeight w:val="576"/>
          <w:jc w:val="center"/>
        </w:trPr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:rsidR="0034347C" w:rsidRPr="007C24F0" w:rsidRDefault="004E522C" w:rsidP="0034347C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Bedömning</w:t>
            </w:r>
          </w:p>
        </w:tc>
        <w:tc>
          <w:tcPr>
            <w:tcW w:w="241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:rsidR="0034347C" w:rsidRPr="007C24F0" w:rsidRDefault="004E522C" w:rsidP="001E153C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Kodn</w:t>
            </w:r>
            <w:r w:rsidR="001E153C"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ing</w:t>
            </w:r>
          </w:p>
        </w:tc>
        <w:tc>
          <w:tcPr>
            <w:tcW w:w="48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:rsidR="0034347C" w:rsidRPr="007C24F0" w:rsidRDefault="004E522C" w:rsidP="001E153C">
            <w:pPr>
              <w:ind w:left="6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Kommentarer</w:t>
            </w:r>
          </w:p>
        </w:tc>
      </w:tr>
      <w:tr w:rsidR="00FC6E34" w:rsidRPr="007C24F0" w:rsidTr="000546E8">
        <w:trPr>
          <w:cantSplit/>
          <w:trHeight w:val="2736"/>
          <w:jc w:val="center"/>
        </w:trPr>
        <w:tc>
          <w:tcPr>
            <w:tcW w:w="3598" w:type="dxa"/>
            <w:tcBorders>
              <w:top w:val="single" w:sz="4" w:space="0" w:color="000000" w:themeColor="text1"/>
            </w:tcBorders>
          </w:tcPr>
          <w:p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Fallets prioritet</w:t>
            </w:r>
          </w:p>
          <w:p w:rsidR="004E522C" w:rsidRPr="004E522C" w:rsidRDefault="004E522C" w:rsidP="004E522C">
            <w:pPr>
              <w:ind w:left="180"/>
              <w:rPr>
                <w:rFonts w:ascii="Avenir Next" w:hAnsi="Avenir Next"/>
                <w:lang w:val="sv-SE"/>
              </w:rPr>
            </w:pP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 xml:space="preserve">Hur omfattande åtgärder krävs för att förhindra framtida </w:t>
            </w:r>
            <w:r w:rsidR="000C7788">
              <w:rPr>
                <w:rFonts w:ascii="Avenir Next" w:hAnsi="Avenir Next"/>
                <w:lang w:val="sv-SE"/>
              </w:rPr>
              <w:t>partnervåld</w:t>
            </w:r>
            <w:r w:rsidRPr="004E522C">
              <w:rPr>
                <w:rFonts w:ascii="Avenir Next" w:hAnsi="Avenir Next"/>
                <w:lang w:val="sv-SE"/>
              </w:rPr>
              <w:t>?</w:t>
            </w: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Är tillgänglig info oklar eller bristfällig?</w:t>
            </w:r>
          </w:p>
          <w:p w:rsidR="00FC6E34" w:rsidRPr="004E522C" w:rsidRDefault="00FC6E34" w:rsidP="004E522C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FC6E34" w:rsidRPr="007C24F0" w:rsidRDefault="00B82B4D" w:rsidP="00FC6E34">
            <w:pPr>
              <w:spacing w:before="40" w:after="40"/>
              <w:ind w:left="90"/>
              <w:jc w:val="center"/>
              <w:rPr>
                <w:rFonts w:ascii="Avenir Next" w:hAnsi="Avenir Next" w:cs="Menlo Italic"/>
                <w:lang w:val="en-CA"/>
              </w:rPr>
            </w:pPr>
            <w:r>
              <w:rPr>
                <w:rFonts w:ascii="Avenir Next" w:hAnsi="Avenir Next" w:cs="Menlo Italic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</w:ddList>
                </w:ffData>
              </w:fldChar>
            </w:r>
            <w:bookmarkStart w:id="48" w:name="Dropdown3"/>
            <w:r>
              <w:rPr>
                <w:rFonts w:ascii="Avenir Next" w:hAnsi="Avenir Next" w:cs="Menlo Italic"/>
                <w:lang w:val="en-CA"/>
              </w:rPr>
              <w:instrText xml:space="preserve"> FORMDROPDOWN </w:instrText>
            </w:r>
            <w:r w:rsidR="00E75B19">
              <w:rPr>
                <w:rFonts w:ascii="Avenir Next" w:hAnsi="Avenir Next" w:cs="Menlo Italic"/>
                <w:lang w:val="en-CA"/>
              </w:rPr>
            </w:r>
            <w:r>
              <w:rPr>
                <w:rFonts w:ascii="Avenir Next" w:hAnsi="Avenir Next" w:cs="Menlo Italic"/>
                <w:lang w:val="en-CA"/>
              </w:rPr>
              <w:fldChar w:fldCharType="end"/>
            </w:r>
            <w:bookmarkEnd w:id="48"/>
          </w:p>
        </w:tc>
        <w:tc>
          <w:tcPr>
            <w:tcW w:w="4871" w:type="dxa"/>
            <w:gridSpan w:val="3"/>
            <w:tcBorders>
              <w:top w:val="single" w:sz="4" w:space="0" w:color="000000" w:themeColor="text1"/>
            </w:tcBorders>
          </w:tcPr>
          <w:p w:rsidR="00FC6E34" w:rsidRPr="007C24F0" w:rsidRDefault="00FC6E34" w:rsidP="00FC6E34">
            <w:pPr>
              <w:spacing w:before="40" w:after="40"/>
              <w:ind w:left="77" w:right="103"/>
              <w:rPr>
                <w:rFonts w:ascii="Avenir Next" w:hAnsi="Avenir Next"/>
                <w:lang w:val="en-CA"/>
              </w:rPr>
            </w:pPr>
            <w:r w:rsidRPr="00947B73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7B73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947B73">
              <w:rPr>
                <w:rFonts w:ascii="Avenir Next" w:hAnsi="Avenir Next"/>
                <w:lang w:val="en-CA"/>
              </w:rPr>
            </w:r>
            <w:r w:rsidRPr="00947B73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947B73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FC6E34" w:rsidRPr="007C24F0" w:rsidTr="000546E8">
        <w:trPr>
          <w:cantSplit/>
          <w:trHeight w:val="2736"/>
          <w:jc w:val="center"/>
        </w:trPr>
        <w:tc>
          <w:tcPr>
            <w:tcW w:w="3598" w:type="dxa"/>
          </w:tcPr>
          <w:p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Risk för allvarligt/dödligt våld</w:t>
            </w:r>
          </w:p>
          <w:p w:rsidR="004E522C" w:rsidRPr="004E522C" w:rsidRDefault="004E522C" w:rsidP="004E522C">
            <w:pPr>
              <w:ind w:left="180"/>
              <w:rPr>
                <w:rFonts w:ascii="Avenir Next" w:hAnsi="Avenir Next"/>
                <w:lang w:val="sv-SE"/>
              </w:rPr>
            </w:pP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 xml:space="preserve">Hur stor är risken för allvarligt/dödligt </w:t>
            </w:r>
            <w:r w:rsidR="000C7788">
              <w:rPr>
                <w:rFonts w:ascii="Avenir Next" w:hAnsi="Avenir Next"/>
                <w:lang w:val="sv-SE"/>
              </w:rPr>
              <w:t>partnervåld</w:t>
            </w:r>
            <w:r w:rsidRPr="004E522C">
              <w:rPr>
                <w:rFonts w:ascii="Avenir Next" w:hAnsi="Avenir Next"/>
                <w:lang w:val="sv-SE"/>
              </w:rPr>
              <w:t>?</w:t>
            </w: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Är tillgänglig info oklar eller bristfällig?</w:t>
            </w:r>
          </w:p>
          <w:p w:rsidR="00FC6E34" w:rsidRPr="004E522C" w:rsidRDefault="00FC6E34" w:rsidP="004E522C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FC6E34" w:rsidRPr="00FC6E34" w:rsidRDefault="00B82B4D" w:rsidP="00FC6E34">
            <w:pPr>
              <w:spacing w:before="40" w:after="40"/>
              <w:ind w:left="90"/>
              <w:jc w:val="center"/>
              <w:rPr>
                <w:rFonts w:ascii="Avenir Next" w:hAnsi="Avenir Next"/>
                <w:iCs/>
                <w:lang w:val="en-CA"/>
              </w:rPr>
            </w:pPr>
            <w:r>
              <w:rPr>
                <w:rFonts w:ascii="Avenir Next" w:hAnsi="Avenir Next" w:cs="Menlo Italic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</w:ddList>
                </w:ffData>
              </w:fldChar>
            </w:r>
            <w:r>
              <w:rPr>
                <w:rFonts w:ascii="Avenir Next" w:hAnsi="Avenir Next" w:cs="Menlo Italic"/>
                <w:lang w:val="en-CA"/>
              </w:rPr>
              <w:instrText xml:space="preserve"> FORMDROPDOWN </w:instrText>
            </w:r>
            <w:r w:rsidR="00E75B19">
              <w:rPr>
                <w:rFonts w:ascii="Avenir Next" w:hAnsi="Avenir Next" w:cs="Menlo Italic"/>
                <w:lang w:val="en-CA"/>
              </w:rPr>
            </w:r>
            <w:r>
              <w:rPr>
                <w:rFonts w:ascii="Avenir Next" w:hAnsi="Avenir Next" w:cs="Menlo Italic"/>
                <w:lang w:val="en-CA"/>
              </w:rPr>
              <w:fldChar w:fldCharType="end"/>
            </w:r>
          </w:p>
        </w:tc>
        <w:tc>
          <w:tcPr>
            <w:tcW w:w="4871" w:type="dxa"/>
            <w:gridSpan w:val="3"/>
          </w:tcPr>
          <w:p w:rsidR="00FC6E34" w:rsidRPr="007C24F0" w:rsidRDefault="00FC6E34" w:rsidP="00FC6E34">
            <w:pPr>
              <w:spacing w:before="40" w:after="40"/>
              <w:ind w:left="77" w:right="103"/>
              <w:rPr>
                <w:rFonts w:ascii="Avenir Next" w:hAnsi="Avenir Next"/>
                <w:lang w:val="en-CA"/>
              </w:rPr>
            </w:pPr>
            <w:r w:rsidRPr="00947B73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7B73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947B73">
              <w:rPr>
                <w:rFonts w:ascii="Avenir Next" w:hAnsi="Avenir Next"/>
                <w:lang w:val="en-CA"/>
              </w:rPr>
            </w:r>
            <w:r w:rsidRPr="00947B73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947B73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FC6E34" w:rsidRPr="007C24F0" w:rsidTr="000546E8">
        <w:trPr>
          <w:cantSplit/>
          <w:trHeight w:val="2736"/>
          <w:jc w:val="center"/>
        </w:trPr>
        <w:tc>
          <w:tcPr>
            <w:tcW w:w="3598" w:type="dxa"/>
          </w:tcPr>
          <w:p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Risk närmaste tiden</w:t>
            </w:r>
          </w:p>
          <w:p w:rsidR="004E522C" w:rsidRPr="004E522C" w:rsidRDefault="004E522C" w:rsidP="004E522C">
            <w:pPr>
              <w:ind w:left="180"/>
              <w:rPr>
                <w:rFonts w:ascii="Avenir Next" w:hAnsi="Avenir Next"/>
                <w:lang w:val="sv-SE"/>
              </w:rPr>
            </w:pP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 xml:space="preserve">Är risken för </w:t>
            </w:r>
            <w:r w:rsidR="000C7788">
              <w:rPr>
                <w:rFonts w:ascii="Avenir Next" w:hAnsi="Avenir Next"/>
                <w:lang w:val="sv-SE"/>
              </w:rPr>
              <w:t>partnervåld</w:t>
            </w:r>
            <w:r w:rsidRPr="004E522C">
              <w:rPr>
                <w:rFonts w:ascii="Avenir Next" w:hAnsi="Avenir Next"/>
                <w:lang w:val="sv-SE"/>
              </w:rPr>
              <w:t xml:space="preserve"> akut? </w:t>
            </w: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 xml:space="preserve">Bör åtgärder vidtas omedelbart? </w:t>
            </w:r>
          </w:p>
          <w:p w:rsidR="00FC6E34" w:rsidRPr="007C24F0" w:rsidRDefault="00FC6E34" w:rsidP="004E522C">
            <w:pPr>
              <w:ind w:left="450"/>
              <w:rPr>
                <w:rFonts w:ascii="Avenir Next" w:hAnsi="Avenir Next"/>
                <w:lang w:val="en-CA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FC6E34" w:rsidRPr="00FC6E34" w:rsidRDefault="00B82B4D" w:rsidP="00FC6E34">
            <w:pPr>
              <w:ind w:left="90"/>
              <w:jc w:val="center"/>
              <w:rPr>
                <w:rFonts w:ascii="Avenir Next" w:hAnsi="Avenir Next"/>
                <w:iCs/>
                <w:lang w:val="en-CA"/>
              </w:rPr>
            </w:pPr>
            <w:r>
              <w:rPr>
                <w:rFonts w:ascii="Avenir Next" w:hAnsi="Avenir Next" w:cs="Menlo Italic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</w:ddList>
                </w:ffData>
              </w:fldChar>
            </w:r>
            <w:r>
              <w:rPr>
                <w:rFonts w:ascii="Avenir Next" w:hAnsi="Avenir Next" w:cs="Menlo Italic"/>
                <w:lang w:val="en-CA"/>
              </w:rPr>
              <w:instrText xml:space="preserve"> FORMDROPDOWN </w:instrText>
            </w:r>
            <w:r w:rsidR="00E75B19">
              <w:rPr>
                <w:rFonts w:ascii="Avenir Next" w:hAnsi="Avenir Next" w:cs="Menlo Italic"/>
                <w:lang w:val="en-CA"/>
              </w:rPr>
            </w:r>
            <w:r>
              <w:rPr>
                <w:rFonts w:ascii="Avenir Next" w:hAnsi="Avenir Next" w:cs="Menlo Italic"/>
                <w:lang w:val="en-CA"/>
              </w:rPr>
              <w:fldChar w:fldCharType="end"/>
            </w:r>
          </w:p>
        </w:tc>
        <w:tc>
          <w:tcPr>
            <w:tcW w:w="4871" w:type="dxa"/>
            <w:gridSpan w:val="3"/>
          </w:tcPr>
          <w:p w:rsidR="00FC6E34" w:rsidRPr="007C24F0" w:rsidRDefault="00FC6E34" w:rsidP="00FC6E34">
            <w:pPr>
              <w:ind w:left="77" w:right="103"/>
              <w:rPr>
                <w:rFonts w:ascii="Avenir Next" w:hAnsi="Avenir Next"/>
                <w:lang w:val="en-CA"/>
              </w:rPr>
            </w:pPr>
            <w:r w:rsidRPr="00947B73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7B73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947B73">
              <w:rPr>
                <w:rFonts w:ascii="Avenir Next" w:hAnsi="Avenir Next"/>
                <w:lang w:val="en-CA"/>
              </w:rPr>
            </w:r>
            <w:r w:rsidRPr="00947B73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947B73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FC6E34" w:rsidRPr="007C24F0" w:rsidTr="000546E8">
        <w:trPr>
          <w:cantSplit/>
          <w:trHeight w:val="2736"/>
          <w:jc w:val="center"/>
        </w:trPr>
        <w:tc>
          <w:tcPr>
            <w:tcW w:w="3598" w:type="dxa"/>
          </w:tcPr>
          <w:p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Andra risker</w:t>
            </w:r>
          </w:p>
          <w:p w:rsidR="004E522C" w:rsidRPr="004E522C" w:rsidRDefault="004E522C" w:rsidP="004E522C">
            <w:pPr>
              <w:ind w:left="180"/>
              <w:rPr>
                <w:rFonts w:ascii="Avenir Next" w:hAnsi="Avenir Next"/>
                <w:lang w:val="sv-SE"/>
              </w:rPr>
            </w:pP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 xml:space="preserve">Finns det skäl att bedöma och hantera andra våldsrisker? (ex </w:t>
            </w:r>
            <w:proofErr w:type="gramStart"/>
            <w:r w:rsidRPr="004E522C">
              <w:rPr>
                <w:rFonts w:ascii="Avenir Next" w:hAnsi="Avenir Next"/>
                <w:lang w:val="sv-SE"/>
              </w:rPr>
              <w:t>vis självmord</w:t>
            </w:r>
            <w:proofErr w:type="gramEnd"/>
            <w:r w:rsidRPr="004E522C">
              <w:rPr>
                <w:rFonts w:ascii="Avenir Next" w:hAnsi="Avenir Next"/>
                <w:lang w:val="sv-SE"/>
              </w:rPr>
              <w:t>, annat våld)?</w:t>
            </w:r>
          </w:p>
          <w:p w:rsidR="00FC6E34" w:rsidRPr="004E522C" w:rsidRDefault="00FC6E34" w:rsidP="004E522C">
            <w:pPr>
              <w:ind w:left="450"/>
              <w:rPr>
                <w:rFonts w:ascii="Avenir Next" w:eastAsia="Lantinghei TC Extralight" w:hAnsi="Avenir Next"/>
                <w:lang w:val="sv-S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FC6E34" w:rsidRPr="00FC6E34" w:rsidRDefault="00B82B4D" w:rsidP="00FC6E34">
            <w:pPr>
              <w:spacing w:before="40" w:after="40"/>
              <w:ind w:left="90"/>
              <w:jc w:val="center"/>
              <w:rPr>
                <w:rFonts w:ascii="Avenir Next" w:hAnsi="Avenir Next"/>
                <w:iCs/>
                <w:lang w:val="en-CA"/>
              </w:rPr>
            </w:pPr>
            <w:r>
              <w:rPr>
                <w:rFonts w:ascii="Avenir Next" w:hAnsi="Avenir Next" w:cs="Menlo Italic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Välj..."/>
                    <w:listEntry w:val="Låg"/>
                    <w:listEntry w:val="medel"/>
                    <w:listEntry w:val="Hög"/>
                  </w:ddList>
                </w:ffData>
              </w:fldChar>
            </w:r>
            <w:r>
              <w:rPr>
                <w:rFonts w:ascii="Avenir Next" w:hAnsi="Avenir Next" w:cs="Menlo Italic"/>
                <w:lang w:val="en-CA"/>
              </w:rPr>
              <w:instrText xml:space="preserve"> FORMDROPDOWN </w:instrText>
            </w:r>
            <w:r w:rsidR="00E75B19">
              <w:rPr>
                <w:rFonts w:ascii="Avenir Next" w:hAnsi="Avenir Next" w:cs="Menlo Italic"/>
                <w:lang w:val="en-CA"/>
              </w:rPr>
            </w:r>
            <w:r>
              <w:rPr>
                <w:rFonts w:ascii="Avenir Next" w:hAnsi="Avenir Next" w:cs="Menlo Italic"/>
                <w:lang w:val="en-CA"/>
              </w:rPr>
              <w:fldChar w:fldCharType="end"/>
            </w:r>
          </w:p>
        </w:tc>
        <w:tc>
          <w:tcPr>
            <w:tcW w:w="4871" w:type="dxa"/>
            <w:gridSpan w:val="3"/>
          </w:tcPr>
          <w:p w:rsidR="00FC6E34" w:rsidRPr="007C24F0" w:rsidRDefault="00FC6E34" w:rsidP="00FC6E34">
            <w:pPr>
              <w:spacing w:before="40" w:after="40"/>
              <w:ind w:left="77" w:right="103"/>
              <w:rPr>
                <w:rFonts w:ascii="Avenir Next" w:hAnsi="Avenir Next"/>
                <w:lang w:val="en-CA"/>
              </w:rPr>
            </w:pPr>
            <w:r w:rsidRPr="00947B73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7B73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947B73">
              <w:rPr>
                <w:rFonts w:ascii="Avenir Next" w:hAnsi="Avenir Next"/>
                <w:lang w:val="en-CA"/>
              </w:rPr>
            </w:r>
            <w:r w:rsidRPr="00947B73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947B73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FC6E34" w:rsidRPr="007C24F0" w:rsidTr="000546E8">
        <w:trPr>
          <w:cantSplit/>
          <w:trHeight w:val="2736"/>
          <w:jc w:val="center"/>
        </w:trPr>
        <w:tc>
          <w:tcPr>
            <w:tcW w:w="3598" w:type="dxa"/>
          </w:tcPr>
          <w:p w:rsidR="004E522C" w:rsidRPr="004E522C" w:rsidRDefault="004E522C" w:rsidP="004E522C">
            <w:pPr>
              <w:ind w:firstLine="180"/>
              <w:rPr>
                <w:rFonts w:ascii="Avenir Next" w:hAnsi="Avenir Next"/>
                <w:bCs/>
                <w:szCs w:val="26"/>
                <w:lang w:val="sv-SE"/>
              </w:rPr>
            </w:pPr>
            <w:r w:rsidRPr="004E522C">
              <w:rPr>
                <w:rFonts w:ascii="Avenir Next" w:hAnsi="Avenir Next"/>
                <w:bCs/>
                <w:szCs w:val="26"/>
                <w:lang w:val="sv-SE"/>
              </w:rPr>
              <w:t>Ny bedömning</w:t>
            </w:r>
          </w:p>
          <w:p w:rsidR="004E522C" w:rsidRPr="004E522C" w:rsidRDefault="004E522C" w:rsidP="004E522C">
            <w:pPr>
              <w:ind w:left="180"/>
              <w:rPr>
                <w:rFonts w:ascii="Avenir Next" w:hAnsi="Avenir Next"/>
                <w:lang w:val="sv-SE"/>
              </w:rPr>
            </w:pP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 xml:space="preserve">Bör fallet bli föremål för ny bedömning och i så fall när? </w:t>
            </w:r>
          </w:p>
          <w:p w:rsidR="004E522C" w:rsidRPr="004E522C" w:rsidRDefault="004E522C" w:rsidP="004E522C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E522C">
              <w:rPr>
                <w:rFonts w:ascii="Avenir Next" w:hAnsi="Avenir Next"/>
                <w:lang w:val="sv-SE"/>
              </w:rPr>
              <w:t>Vilka omständigheter bör innebära en ny bedömning?</w:t>
            </w:r>
          </w:p>
          <w:p w:rsidR="00FC6E34" w:rsidRPr="004E522C" w:rsidRDefault="00FC6E34" w:rsidP="004E522C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FC6E34" w:rsidRPr="004E522C" w:rsidRDefault="00FC6E34" w:rsidP="00FC6E34">
            <w:pPr>
              <w:spacing w:before="40" w:after="40"/>
              <w:jc w:val="center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4E522C">
              <w:rPr>
                <w:rFonts w:ascii="Avenir Next" w:eastAsia="Lantinghei TC Extralight" w:hAnsi="Avenir Next"/>
                <w:szCs w:val="26"/>
                <w:lang w:val="sv-SE"/>
              </w:rPr>
              <w:t>Dat</w:t>
            </w:r>
            <w:r w:rsidR="004E522C" w:rsidRPr="004E522C">
              <w:rPr>
                <w:rFonts w:ascii="Avenir Next" w:eastAsia="Lantinghei TC Extralight" w:hAnsi="Avenir Next"/>
                <w:szCs w:val="26"/>
                <w:lang w:val="sv-SE"/>
              </w:rPr>
              <w:t>um f</w:t>
            </w:r>
            <w:r w:rsidR="004E522C">
              <w:rPr>
                <w:rFonts w:ascii="Avenir Next" w:eastAsia="Lantinghei TC Extralight" w:hAnsi="Avenir Next"/>
                <w:szCs w:val="26"/>
                <w:lang w:val="sv-SE"/>
              </w:rPr>
              <w:t>ör ny bedömning</w:t>
            </w:r>
            <w:r w:rsidRPr="004E522C">
              <w:rPr>
                <w:rFonts w:ascii="Avenir Next" w:eastAsia="Lantinghei TC Extralight" w:hAnsi="Avenir Next"/>
                <w:szCs w:val="26"/>
                <w:lang w:val="sv-SE"/>
              </w:rPr>
              <w:br/>
              <w:t>(</w:t>
            </w:r>
            <w:r w:rsidR="004E522C">
              <w:rPr>
                <w:rFonts w:ascii="Avenir Next" w:eastAsia="Lantinghei TC Extralight" w:hAnsi="Avenir Next"/>
                <w:szCs w:val="26"/>
                <w:lang w:val="sv-SE"/>
              </w:rPr>
              <w:t>ÅÅÅÅ</w:t>
            </w:r>
            <w:r w:rsidRPr="004E522C">
              <w:rPr>
                <w:rFonts w:ascii="Avenir Next" w:eastAsia="Lantinghei TC Extralight" w:hAnsi="Avenir Next"/>
                <w:szCs w:val="26"/>
                <w:lang w:val="sv-SE"/>
              </w:rPr>
              <w:t>-MM-DD):</w:t>
            </w:r>
          </w:p>
          <w:p w:rsidR="00FC6E34" w:rsidRPr="007C24F0" w:rsidRDefault="00FC6E34" w:rsidP="00FC6E34">
            <w:pPr>
              <w:spacing w:before="40" w:after="40"/>
              <w:jc w:val="center"/>
              <w:rPr>
                <w:rFonts w:ascii="Avenir Next" w:hAnsi="Avenir Next"/>
                <w:lang w:val="en-CA"/>
              </w:rPr>
            </w:pPr>
            <w:r w:rsidRPr="004E522C">
              <w:rPr>
                <w:rFonts w:ascii="Avenir Next" w:eastAsia="Lantinghei TC Extralight" w:hAnsi="Avenir Next"/>
                <w:szCs w:val="26"/>
                <w:lang w:val="sv-SE"/>
              </w:rPr>
              <w:br/>
            </w:r>
            <w:r>
              <w:rPr>
                <w:rFonts w:ascii="Avenir Next" w:hAnsi="Avenir Next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9" w:name="Text47"/>
            <w:r>
              <w:rPr>
                <w:rFonts w:ascii="Avenir Next" w:hAnsi="Avenir Next"/>
                <w:lang w:val="en-CA"/>
              </w:rPr>
              <w:instrText xml:space="preserve"> FORMTEXT </w:instrText>
            </w:r>
            <w:r>
              <w:rPr>
                <w:rFonts w:ascii="Avenir Next" w:hAnsi="Avenir Next"/>
                <w:lang w:val="en-CA"/>
              </w:rPr>
            </w:r>
            <w:r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>
              <w:rPr>
                <w:rFonts w:ascii="Avenir Next" w:hAnsi="Avenir Next"/>
                <w:lang w:val="en-CA"/>
              </w:rPr>
              <w:fldChar w:fldCharType="end"/>
            </w:r>
            <w:bookmarkEnd w:id="49"/>
          </w:p>
        </w:tc>
        <w:tc>
          <w:tcPr>
            <w:tcW w:w="4871" w:type="dxa"/>
            <w:gridSpan w:val="3"/>
          </w:tcPr>
          <w:p w:rsidR="00FC6E34" w:rsidRPr="007C24F0" w:rsidRDefault="00FC6E34" w:rsidP="00FC6E34">
            <w:pPr>
              <w:spacing w:before="40" w:after="40"/>
              <w:ind w:left="77" w:right="103"/>
              <w:rPr>
                <w:rFonts w:ascii="Avenir Next" w:hAnsi="Avenir Next"/>
                <w:lang w:val="en-CA"/>
              </w:rPr>
            </w:pPr>
            <w:r w:rsidRPr="00947B73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7B73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947B73">
              <w:rPr>
                <w:rFonts w:ascii="Avenir Next" w:hAnsi="Avenir Next"/>
                <w:lang w:val="en-CA"/>
              </w:rPr>
            </w:r>
            <w:r w:rsidRPr="00947B73">
              <w:rPr>
                <w:rFonts w:ascii="Avenir Next" w:hAnsi="Avenir Next"/>
                <w:lang w:val="en-CA"/>
              </w:rPr>
              <w:fldChar w:fldCharType="separate"/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="00E75B19">
              <w:rPr>
                <w:rFonts w:ascii="Avenir Next" w:hAnsi="Avenir Next"/>
                <w:noProof/>
                <w:lang w:val="en-CA"/>
              </w:rPr>
              <w:t> </w:t>
            </w:r>
            <w:r w:rsidRPr="00947B73">
              <w:rPr>
                <w:rFonts w:ascii="Avenir Next" w:hAnsi="Avenir Next"/>
                <w:lang w:val="en-CA"/>
              </w:rPr>
              <w:fldChar w:fldCharType="end"/>
            </w:r>
          </w:p>
        </w:tc>
      </w:tr>
    </w:tbl>
    <w:p w:rsidR="00AA6094" w:rsidRPr="007C24F0" w:rsidRDefault="00AA6094" w:rsidP="00B932DD">
      <w:pPr>
        <w:rPr>
          <w:rFonts w:ascii="Avenir Next" w:hAnsi="Avenir Next"/>
          <w:sz w:val="2"/>
          <w:szCs w:val="2"/>
          <w:lang w:val="en-CA"/>
        </w:rPr>
      </w:pPr>
    </w:p>
    <w:sectPr w:rsidR="00AA6094" w:rsidRPr="007C24F0" w:rsidSect="00831FBA">
      <w:headerReference w:type="first" r:id="rId7"/>
      <w:footerReference w:type="first" r:id="rId8"/>
      <w:pgSz w:w="11906" w:h="16838"/>
      <w:pgMar w:top="720" w:right="720" w:bottom="720" w:left="72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584E" w:rsidRDefault="00CC584E">
      <w:r>
        <w:separator/>
      </w:r>
    </w:p>
  </w:endnote>
  <w:endnote w:type="continuationSeparator" w:id="0">
    <w:p w:rsidR="00CC584E" w:rsidRDefault="00CC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autami">
    <w:panose1 w:val="020B0502040204020203"/>
    <w:charset w:val="00"/>
    <w:family w:val="swiss"/>
    <w:notTrueType/>
    <w:pitch w:val="variable"/>
    <w:sig w:usb0="00200003" w:usb1="00000000" w:usb2="00000000" w:usb3="00000000" w:csb0="00000001" w:csb1="00000000"/>
  </w:font>
  <w:font w:name="Lantinghei TC Extralight">
    <w:altName w:val="LANTINGHEI TC EXTRALIGHT"/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Italic">
    <w:panose1 w:val="020B06090303040B0204"/>
    <w:charset w:val="00"/>
    <w:family w:val="auto"/>
    <w:pitch w:val="variable"/>
    <w:sig w:usb0="E60002FF" w:usb1="500079FB" w:usb2="00000020" w:usb3="00000000" w:csb0="0000019F" w:csb1="00000000"/>
  </w:font>
  <w:font w:name="Hypatia Sans Pro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dale Sans UI">
    <w:altName w:val="Cambria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7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4"/>
    </w:tblGrid>
    <w:tr w:rsidR="003E1B7A" w:rsidRPr="001D15C7" w:rsidTr="009C5514">
      <w:trPr>
        <w:jc w:val="center"/>
      </w:trPr>
      <w:tc>
        <w:tcPr>
          <w:tcW w:w="10714" w:type="dxa"/>
        </w:tcPr>
        <w:tbl>
          <w:tblPr>
            <w:tblW w:w="8825" w:type="dxa"/>
            <w:shd w:val="clear" w:color="auto" w:fill="D9D9D9" w:themeFill="background1" w:themeFillShade="D9"/>
            <w:tblLayout w:type="fixed"/>
            <w:tblLook w:val="04A0" w:firstRow="1" w:lastRow="0" w:firstColumn="1" w:lastColumn="0" w:noHBand="0" w:noVBand="1"/>
          </w:tblPr>
          <w:tblGrid>
            <w:gridCol w:w="8825"/>
          </w:tblGrid>
          <w:tr w:rsidR="003E1B7A" w:rsidRPr="001D15C7" w:rsidTr="00635B4D">
            <w:tc>
              <w:tcPr>
                <w:tcW w:w="8825" w:type="dxa"/>
                <w:shd w:val="clear" w:color="auto" w:fill="auto"/>
                <w:vAlign w:val="center"/>
              </w:tcPr>
              <w:p w:rsidR="003E1B7A" w:rsidRPr="00B81861" w:rsidRDefault="003E1B7A" w:rsidP="00635B4D">
                <w:pPr>
                  <w:ind w:left="1134" w:right="-166"/>
                  <w:jc w:val="center"/>
                  <w:rPr>
                    <w:rFonts w:ascii="Andale Sans UI" w:hAnsi="Andale Sans UI"/>
                    <w:i/>
                    <w:sz w:val="16"/>
                    <w:szCs w:val="16"/>
                  </w:rPr>
                </w:pPr>
                <w:r w:rsidRPr="00B81861">
                  <w:rPr>
                    <w:rFonts w:ascii="Andale Sans UI" w:hAnsi="Andale Sans UI"/>
                    <w:sz w:val="16"/>
                    <w:szCs w:val="16"/>
                  </w:rPr>
                  <w:t>Copyright © 20</w:t>
                </w:r>
                <w:r>
                  <w:rPr>
                    <w:rFonts w:ascii="Andale Sans UI" w:hAnsi="Andale Sans UI"/>
                    <w:sz w:val="16"/>
                    <w:szCs w:val="16"/>
                  </w:rPr>
                  <w:t>13</w:t>
                </w:r>
                <w:r w:rsidRPr="00B81861">
                  <w:rPr>
                    <w:rFonts w:ascii="Andale Sans UI" w:hAnsi="Andale Sans UI"/>
                    <w:sz w:val="16"/>
                    <w:szCs w:val="16"/>
                  </w:rPr>
                  <w:t xml:space="preserve"> by P. R. Kropp, H </w:t>
                </w:r>
                <w:proofErr w:type="spellStart"/>
                <w:r w:rsidRPr="00B81861">
                  <w:rPr>
                    <w:rFonts w:ascii="Andale Sans UI" w:hAnsi="Andale Sans UI"/>
                    <w:sz w:val="16"/>
                    <w:szCs w:val="16"/>
                  </w:rPr>
                  <w:t>Belfrage</w:t>
                </w:r>
                <w:proofErr w:type="spellEnd"/>
                <w:r w:rsidRPr="00B81861">
                  <w:rPr>
                    <w:rFonts w:ascii="Andale Sans UI" w:hAnsi="Andale Sans UI"/>
                    <w:sz w:val="16"/>
                    <w:szCs w:val="16"/>
                  </w:rPr>
                  <w:t>, &amp; S. D. Hart</w:t>
                </w:r>
                <w:r>
                  <w:rPr>
                    <w:rFonts w:ascii="Andale Sans UI" w:hAnsi="Andale Sans UI"/>
                    <w:sz w:val="16"/>
                    <w:szCs w:val="16"/>
                  </w:rPr>
                  <w:t>, all rights reserved</w:t>
                </w:r>
                <w:r w:rsidRPr="00B81861">
                  <w:rPr>
                    <w:rFonts w:ascii="Andale Sans UI" w:hAnsi="Andale Sans UI"/>
                    <w:sz w:val="16"/>
                    <w:szCs w:val="16"/>
                  </w:rPr>
                  <w:t xml:space="preserve">. </w:t>
                </w:r>
                <w:r w:rsidRPr="00B81861">
                  <w:rPr>
                    <w:rFonts w:ascii="Andale Sans UI" w:hAnsi="Andale Sans UI"/>
                    <w:sz w:val="16"/>
                    <w:szCs w:val="16"/>
                  </w:rPr>
                  <w:br/>
                  <w:t xml:space="preserve">Any </w:t>
                </w:r>
                <w:r>
                  <w:rPr>
                    <w:rFonts w:ascii="Andale Sans UI" w:hAnsi="Andale Sans UI"/>
                    <w:sz w:val="16"/>
                    <w:szCs w:val="16"/>
                  </w:rPr>
                  <w:t>unauthorized use, reproduction, or retransmission – including resale or redistribution in any form – is strictly prohibited.</w:t>
                </w:r>
              </w:p>
              <w:p w:rsidR="003E1B7A" w:rsidRPr="009C5514" w:rsidRDefault="003E1B7A" w:rsidP="00635B4D">
                <w:pPr>
                  <w:ind w:left="1134" w:right="-166"/>
                  <w:jc w:val="center"/>
                  <w:rPr>
                    <w:rFonts w:ascii="Avenir Next" w:hAnsi="Avenir Next"/>
                    <w:sz w:val="15"/>
                    <w:szCs w:val="22"/>
                    <w:lang w:val="sv-SE"/>
                  </w:rPr>
                </w:pPr>
                <w:r w:rsidRPr="00B81861">
                  <w:rPr>
                    <w:rFonts w:ascii="Andale Sans UI" w:hAnsi="Andale Sans UI"/>
                    <w:sz w:val="16"/>
                    <w:szCs w:val="16"/>
                    <w:lang w:val="sv-SE"/>
                  </w:rPr>
                  <w:t xml:space="preserve">Detta Arbetsblad är utformat för användning enligt de instruktioner som finns i </w:t>
                </w:r>
                <w:proofErr w:type="spellStart"/>
                <w:proofErr w:type="gramStart"/>
                <w:r>
                  <w:rPr>
                    <w:rFonts w:ascii="Andale Sans UI" w:hAnsi="Andale Sans UI"/>
                    <w:sz w:val="16"/>
                    <w:szCs w:val="16"/>
                    <w:lang w:val="sv-SE"/>
                  </w:rPr>
                  <w:t>SARA:SV</w:t>
                </w:r>
                <w:proofErr w:type="spellEnd"/>
                <w:r w:rsidRPr="00B81861">
                  <w:rPr>
                    <w:rFonts w:ascii="Andale Sans UI" w:hAnsi="Andale Sans UI"/>
                    <w:sz w:val="16"/>
                    <w:szCs w:val="16"/>
                    <w:lang w:val="sv-SE"/>
                  </w:rPr>
                  <w:t>.</w:t>
                </w:r>
                <w:proofErr w:type="gramEnd"/>
                <w:r w:rsidRPr="00B81861">
                  <w:rPr>
                    <w:rFonts w:ascii="Andale Sans UI" w:hAnsi="Andale Sans UI"/>
                    <w:sz w:val="16"/>
                    <w:szCs w:val="16"/>
                    <w:lang w:val="sv-SE"/>
                  </w:rPr>
                  <w:t xml:space="preserve"> Användning av </w:t>
                </w:r>
                <w:proofErr w:type="spellStart"/>
                <w:r>
                  <w:rPr>
                    <w:rFonts w:ascii="Andale Sans UI" w:hAnsi="Andale Sans UI"/>
                    <w:sz w:val="16"/>
                    <w:szCs w:val="16"/>
                    <w:lang w:val="sv-SE"/>
                  </w:rPr>
                  <w:t>SARA:SV</w:t>
                </w:r>
                <w:proofErr w:type="spellEnd"/>
                <w:r w:rsidRPr="00B81861">
                  <w:rPr>
                    <w:rFonts w:ascii="Andale Sans UI" w:hAnsi="Andale Sans UI"/>
                    <w:sz w:val="16"/>
                    <w:szCs w:val="16"/>
                    <w:lang w:val="sv-SE"/>
                  </w:rPr>
                  <w:t xml:space="preserve"> kräver utbildning</w:t>
                </w:r>
                <w:r>
                  <w:rPr>
                    <w:rFonts w:ascii="Andale Sans UI" w:hAnsi="Andale Sans UI"/>
                    <w:sz w:val="16"/>
                    <w:szCs w:val="16"/>
                    <w:lang w:val="sv-SE"/>
                  </w:rPr>
                  <w:t xml:space="preserve"> enligt kriterier som anges närmare i manualen</w:t>
                </w:r>
                <w:r w:rsidRPr="00B81861">
                  <w:rPr>
                    <w:rFonts w:ascii="Andale Sans UI" w:hAnsi="Andale Sans UI"/>
                    <w:sz w:val="16"/>
                    <w:szCs w:val="16"/>
                    <w:lang w:val="sv-SE"/>
                  </w:rPr>
                  <w:t xml:space="preserve">. </w:t>
                </w:r>
                <w:r w:rsidRPr="00B81861">
                  <w:rPr>
                    <w:sz w:val="16"/>
                    <w:szCs w:val="16"/>
                    <w:lang w:val="sv-SE"/>
                  </w:rPr>
                  <w:t xml:space="preserve">Nedladdning </w:t>
                </w:r>
                <w:r>
                  <w:rPr>
                    <w:sz w:val="16"/>
                    <w:szCs w:val="16"/>
                    <w:lang w:val="sv-SE"/>
                  </w:rPr>
                  <w:t xml:space="preserve">av detta arbetsblad </w:t>
                </w:r>
                <w:r w:rsidRPr="00B81861">
                  <w:rPr>
                    <w:sz w:val="16"/>
                    <w:szCs w:val="16"/>
                    <w:lang w:val="sv-SE"/>
                  </w:rPr>
                  <w:t>kan ske f</w:t>
                </w:r>
                <w:r>
                  <w:rPr>
                    <w:sz w:val="16"/>
                    <w:szCs w:val="16"/>
                    <w:lang w:val="sv-SE"/>
                  </w:rPr>
                  <w:t>rån www.evidensbaseradkrim.se</w:t>
                </w:r>
              </w:p>
            </w:tc>
          </w:tr>
        </w:tbl>
        <w:p w:rsidR="003E1B7A" w:rsidRPr="009C5514" w:rsidRDefault="003E1B7A" w:rsidP="00635B4D">
          <w:pPr>
            <w:ind w:left="1134" w:right="-166"/>
            <w:jc w:val="lowKashida"/>
            <w:rPr>
              <w:lang w:val="sv-SE"/>
            </w:rPr>
          </w:pPr>
        </w:p>
      </w:tc>
    </w:tr>
  </w:tbl>
  <w:p w:rsidR="003E1B7A" w:rsidRPr="009C5514" w:rsidRDefault="003E1B7A" w:rsidP="00635B4D">
    <w:pPr>
      <w:ind w:left="1134" w:right="-166"/>
      <w:jc w:val="lowKashida"/>
      <w:rPr>
        <w:rFonts w:ascii="Helvetica" w:hAnsi="Helvetica"/>
        <w:b/>
        <w:bCs/>
        <w:color w:val="FFFFFF" w:themeColor="background1"/>
        <w:sz w:val="2"/>
        <w:szCs w:val="2"/>
        <w:lang w:val="sv-SE"/>
      </w:rPr>
    </w:pPr>
  </w:p>
  <w:p w:rsidR="003E1B7A" w:rsidRPr="009C5514" w:rsidRDefault="003E1B7A" w:rsidP="00635B4D">
    <w:pPr>
      <w:jc w:val="lowKashida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584E" w:rsidRDefault="00CC584E">
      <w:r>
        <w:separator/>
      </w:r>
    </w:p>
  </w:footnote>
  <w:footnote w:type="continuationSeparator" w:id="0">
    <w:p w:rsidR="00CC584E" w:rsidRDefault="00CC5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jc w:val="center"/>
      <w:tblLayout w:type="fixed"/>
      <w:tblLook w:val="04A0" w:firstRow="1" w:lastRow="0" w:firstColumn="1" w:lastColumn="0" w:noHBand="0" w:noVBand="1"/>
    </w:tblPr>
    <w:tblGrid>
      <w:gridCol w:w="3291"/>
      <w:gridCol w:w="7599"/>
    </w:tblGrid>
    <w:tr w:rsidR="003E1B7A" w:rsidRPr="001D15C7" w:rsidTr="00A00F91">
      <w:trPr>
        <w:jc w:val="center"/>
      </w:trPr>
      <w:tc>
        <w:tcPr>
          <w:tcW w:w="1511" w:type="pct"/>
          <w:tcBorders>
            <w:right w:val="single" w:sz="4" w:space="0" w:color="57B3D8"/>
          </w:tcBorders>
          <w:vAlign w:val="center"/>
        </w:tcPr>
        <w:p w:rsidR="003E1B7A" w:rsidRPr="00D45A37" w:rsidRDefault="003E1B7A" w:rsidP="00827914">
          <w:pPr>
            <w:pStyle w:val="Sidhuvud"/>
            <w:ind w:left="-108"/>
            <w:jc w:val="center"/>
            <w:rPr>
              <w:rFonts w:ascii="Hypatia Sans Pro" w:hAnsi="Hypatia Sans Pro"/>
            </w:rPr>
          </w:pPr>
          <w:r w:rsidRPr="006D493E">
            <w:rPr>
              <w:rFonts w:asciiTheme="minorHAnsi" w:hAnsiTheme="minorHAnsi"/>
              <w:noProof/>
              <w:szCs w:val="22"/>
            </w:rPr>
            <w:drawing>
              <wp:inline distT="0" distB="0" distL="0" distR="0" wp14:anchorId="46C7758D" wp14:editId="173FC119">
                <wp:extent cx="1903300" cy="581025"/>
                <wp:effectExtent l="0" t="0" r="1905" b="3175"/>
                <wp:docPr id="116" name="Pictur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 generic logo with URL for emai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87"/>
                        <a:stretch/>
                      </pic:blipFill>
                      <pic:spPr bwMode="auto">
                        <a:xfrm>
                          <a:off x="0" y="0"/>
                          <a:ext cx="1920108" cy="5861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pct"/>
          <w:tcBorders>
            <w:top w:val="single" w:sz="4" w:space="0" w:color="57B3D8"/>
            <w:left w:val="single" w:sz="4" w:space="0" w:color="57B3D8"/>
            <w:bottom w:val="single" w:sz="4" w:space="0" w:color="57B3D8"/>
            <w:right w:val="single" w:sz="4" w:space="0" w:color="57B3D8"/>
          </w:tcBorders>
          <w:shd w:val="clear" w:color="auto" w:fill="57B3D8"/>
          <w:vAlign w:val="bottom"/>
        </w:tcPr>
        <w:p w:rsidR="003E1B7A" w:rsidRPr="009C5514" w:rsidRDefault="003E1B7A" w:rsidP="00550BAA">
          <w:pPr>
            <w:pStyle w:val="Sidhuvud"/>
            <w:tabs>
              <w:tab w:val="clear" w:pos="4320"/>
              <w:tab w:val="clear" w:pos="8640"/>
              <w:tab w:val="center" w:pos="4158"/>
            </w:tabs>
            <w:spacing w:before="20" w:after="20"/>
            <w:ind w:left="130"/>
            <w:jc w:val="center"/>
            <w:rPr>
              <w:rFonts w:ascii="Avenir Next" w:hAnsi="Avenir Next" w:cs="Gautami"/>
              <w:b/>
              <w:color w:val="FFFFFF" w:themeColor="background1"/>
              <w:sz w:val="40"/>
              <w:szCs w:val="40"/>
              <w:lang w:val="sv-SE"/>
            </w:rPr>
          </w:pPr>
          <w:proofErr w:type="spellStart"/>
          <w:r>
            <w:rPr>
              <w:rFonts w:ascii="Avenir Next" w:hAnsi="Avenir Next" w:cs="Gautami"/>
              <w:b/>
              <w:color w:val="FFFFFF" w:themeColor="background1"/>
              <w:w w:val="120"/>
              <w:sz w:val="40"/>
              <w:szCs w:val="40"/>
              <w:lang w:val="sv-SE"/>
              <w14:textOutline w14:w="9525" w14:cap="rnd" w14:cmpd="sng" w14:algn="ctr">
                <w14:noFill/>
                <w14:prstDash w14:val="solid"/>
                <w14:bevel/>
              </w14:textOutline>
            </w:rPr>
            <w:t>SARA:SV</w:t>
          </w:r>
          <w:proofErr w:type="spellEnd"/>
          <w:r w:rsidRPr="009C5514">
            <w:rPr>
              <w:rFonts w:ascii="Avenir Next" w:hAnsi="Avenir Next" w:cs="Gautami"/>
              <w:b/>
              <w:color w:val="FFFFFF" w:themeColor="background1"/>
              <w:w w:val="120"/>
              <w:sz w:val="40"/>
              <w:szCs w:val="40"/>
              <w:lang w:val="sv-SE"/>
            </w:rPr>
            <w:t xml:space="preserve"> Arbetsblad</w:t>
          </w:r>
        </w:p>
        <w:p w:rsidR="003E1B7A" w:rsidRPr="009C5514" w:rsidRDefault="003E1B7A" w:rsidP="00550BAA">
          <w:pPr>
            <w:pStyle w:val="Sidhuvud"/>
            <w:spacing w:before="40" w:after="60"/>
            <w:ind w:left="130"/>
            <w:jc w:val="center"/>
            <w:rPr>
              <w:rFonts w:ascii="Hypatia Sans Pro" w:hAnsi="Hypatia Sans Pro"/>
              <w:lang w:val="sv-SE"/>
            </w:rPr>
          </w:pPr>
          <w:r w:rsidRPr="009C5514">
            <w:rPr>
              <w:rFonts w:ascii="Avenir Next" w:hAnsi="Avenir Next"/>
              <w:bCs/>
              <w:color w:val="FFFFFF" w:themeColor="background1"/>
              <w:sz w:val="24"/>
              <w:szCs w:val="24"/>
              <w:lang w:val="sv-SE"/>
            </w:rPr>
            <w:t xml:space="preserve">P. Randall Kropp, </w:t>
          </w:r>
          <w:r w:rsidRPr="009C5514">
            <w:rPr>
              <w:rFonts w:ascii="Avenir Next" w:hAnsi="Avenir Next"/>
              <w:bCs/>
              <w:color w:val="FFFFFF" w:themeColor="background1"/>
              <w:sz w:val="24"/>
              <w:szCs w:val="24"/>
              <w:bdr w:val="single" w:sz="4" w:space="0" w:color="57B3D8"/>
              <w:lang w:val="sv-SE"/>
            </w:rPr>
            <w:t>Henrik</w:t>
          </w:r>
          <w:r w:rsidRPr="009C5514">
            <w:rPr>
              <w:rFonts w:ascii="Avenir Next" w:hAnsi="Avenir Next"/>
              <w:bCs/>
              <w:color w:val="FFFFFF" w:themeColor="background1"/>
              <w:sz w:val="24"/>
              <w:szCs w:val="24"/>
              <w:lang w:val="sv-SE"/>
            </w:rPr>
            <w:t xml:space="preserve"> Belfrage &amp; Stephen D. Hart</w:t>
          </w:r>
        </w:p>
      </w:tc>
    </w:tr>
    <w:tr w:rsidR="003E1B7A" w:rsidRPr="001D15C7" w:rsidTr="00A00F91">
      <w:trPr>
        <w:trHeight w:val="288"/>
        <w:jc w:val="center"/>
      </w:trPr>
      <w:tc>
        <w:tcPr>
          <w:tcW w:w="1511" w:type="pct"/>
          <w:shd w:val="clear" w:color="auto" w:fill="auto"/>
          <w:vAlign w:val="center"/>
        </w:tcPr>
        <w:p w:rsidR="003E1B7A" w:rsidRPr="009C5514" w:rsidRDefault="003E1B7A" w:rsidP="00827914">
          <w:pPr>
            <w:pStyle w:val="Sidhuvud"/>
            <w:ind w:left="-108"/>
            <w:jc w:val="center"/>
            <w:rPr>
              <w:rFonts w:ascii="Hypatia Sans Pro" w:hAnsi="Hypatia Sans Pro"/>
              <w:noProof/>
              <w:lang w:val="sv-SE"/>
            </w:rPr>
          </w:pPr>
        </w:p>
      </w:tc>
      <w:tc>
        <w:tcPr>
          <w:tcW w:w="3489" w:type="pct"/>
          <w:tcBorders>
            <w:top w:val="single" w:sz="4" w:space="0" w:color="57B3D8"/>
          </w:tcBorders>
          <w:shd w:val="clear" w:color="auto" w:fill="auto"/>
          <w:vAlign w:val="center"/>
        </w:tcPr>
        <w:p w:rsidR="003E1B7A" w:rsidRPr="009C5514" w:rsidRDefault="003E1B7A" w:rsidP="00827914">
          <w:pPr>
            <w:pStyle w:val="Sidhuvud"/>
            <w:tabs>
              <w:tab w:val="clear" w:pos="4320"/>
              <w:tab w:val="clear" w:pos="8640"/>
              <w:tab w:val="center" w:pos="4158"/>
            </w:tabs>
            <w:spacing w:before="20" w:after="20"/>
            <w:ind w:left="130"/>
            <w:rPr>
              <w:rFonts w:ascii="Helvetica Neue" w:hAnsi="Helvetica Neue" w:cs="Gautami"/>
              <w:b/>
              <w:sz w:val="24"/>
              <w:lang w:val="sv-SE"/>
            </w:rPr>
          </w:pPr>
        </w:p>
      </w:tc>
    </w:tr>
  </w:tbl>
  <w:p w:rsidR="003E1B7A" w:rsidRPr="00690D25" w:rsidRDefault="003E1B7A" w:rsidP="00690D25">
    <w:pPr>
      <w:pStyle w:val="Sidhuvud"/>
      <w:rPr>
        <w:sz w:val="2"/>
        <w:szCs w:val="2"/>
      </w:rPr>
    </w:pPr>
    <w:r>
      <w:rPr>
        <w:sz w:val="2"/>
        <w:szCs w:val="2"/>
      </w:rP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B46"/>
    <w:multiLevelType w:val="hybridMultilevel"/>
    <w:tmpl w:val="B18E00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D4208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B17063"/>
    <w:multiLevelType w:val="hybridMultilevel"/>
    <w:tmpl w:val="EF68043E"/>
    <w:lvl w:ilvl="0" w:tplc="B59CA4C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41D76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F5457F"/>
    <w:multiLevelType w:val="hybridMultilevel"/>
    <w:tmpl w:val="6868DCB8"/>
    <w:lvl w:ilvl="0" w:tplc="FE4E9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AD1FB7"/>
    <w:multiLevelType w:val="hybridMultilevel"/>
    <w:tmpl w:val="ECA4D8C4"/>
    <w:lvl w:ilvl="0" w:tplc="882A1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61757"/>
    <w:multiLevelType w:val="hybridMultilevel"/>
    <w:tmpl w:val="0002856E"/>
    <w:lvl w:ilvl="0" w:tplc="753E5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23A27"/>
    <w:multiLevelType w:val="hybridMultilevel"/>
    <w:tmpl w:val="4B56ADB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6286674F"/>
    <w:multiLevelType w:val="hybridMultilevel"/>
    <w:tmpl w:val="4166649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 w15:restartNumberingAfterBreak="0">
    <w:nsid w:val="73D20545"/>
    <w:multiLevelType w:val="hybridMultilevel"/>
    <w:tmpl w:val="B026366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76340C03"/>
    <w:multiLevelType w:val="hybridMultilevel"/>
    <w:tmpl w:val="9D4C18C2"/>
    <w:lvl w:ilvl="0" w:tplc="3DA2F690">
      <w:start w:val="1"/>
      <w:numFmt w:val="lowerLetter"/>
      <w:lvlText w:val="(%1)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Wt4iCChzogdPiebOT+bCfRUTSwpPleokVE6OyZCZ/cwt6LQJFKGFE4oenXPyJ9x/nskcHpsFZZVPdpNWCAKaA==" w:salt="XJ/mIonzjG1s6nhdlbsjN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C7"/>
    <w:rsid w:val="00000CBF"/>
    <w:rsid w:val="00001168"/>
    <w:rsid w:val="000026B0"/>
    <w:rsid w:val="00002A42"/>
    <w:rsid w:val="00006C58"/>
    <w:rsid w:val="000200E7"/>
    <w:rsid w:val="00025C3B"/>
    <w:rsid w:val="00026091"/>
    <w:rsid w:val="000353A8"/>
    <w:rsid w:val="000427A0"/>
    <w:rsid w:val="00045417"/>
    <w:rsid w:val="000546E8"/>
    <w:rsid w:val="00062C81"/>
    <w:rsid w:val="00063FA0"/>
    <w:rsid w:val="0006667A"/>
    <w:rsid w:val="00067A94"/>
    <w:rsid w:val="000764C8"/>
    <w:rsid w:val="00076C40"/>
    <w:rsid w:val="00081967"/>
    <w:rsid w:val="000955DF"/>
    <w:rsid w:val="000A0508"/>
    <w:rsid w:val="000A3963"/>
    <w:rsid w:val="000A6165"/>
    <w:rsid w:val="000B1B42"/>
    <w:rsid w:val="000B2DB3"/>
    <w:rsid w:val="000B2F0C"/>
    <w:rsid w:val="000C3583"/>
    <w:rsid w:val="000C5AFB"/>
    <w:rsid w:val="000C7788"/>
    <w:rsid w:val="000E3972"/>
    <w:rsid w:val="000F2BBE"/>
    <w:rsid w:val="000F4852"/>
    <w:rsid w:val="000F5329"/>
    <w:rsid w:val="00121BB2"/>
    <w:rsid w:val="00133639"/>
    <w:rsid w:val="00135397"/>
    <w:rsid w:val="00140623"/>
    <w:rsid w:val="0014512E"/>
    <w:rsid w:val="00145332"/>
    <w:rsid w:val="0015331E"/>
    <w:rsid w:val="00157729"/>
    <w:rsid w:val="001647F4"/>
    <w:rsid w:val="00176302"/>
    <w:rsid w:val="00181BB4"/>
    <w:rsid w:val="00192ADE"/>
    <w:rsid w:val="0019488B"/>
    <w:rsid w:val="0019500B"/>
    <w:rsid w:val="001A2C34"/>
    <w:rsid w:val="001C4960"/>
    <w:rsid w:val="001D15C7"/>
    <w:rsid w:val="001D5681"/>
    <w:rsid w:val="001D586F"/>
    <w:rsid w:val="001E153C"/>
    <w:rsid w:val="001E6B23"/>
    <w:rsid w:val="001F4CAA"/>
    <w:rsid w:val="00204AD4"/>
    <w:rsid w:val="002223D7"/>
    <w:rsid w:val="00226F90"/>
    <w:rsid w:val="00235051"/>
    <w:rsid w:val="00235B58"/>
    <w:rsid w:val="00244FC5"/>
    <w:rsid w:val="0025364F"/>
    <w:rsid w:val="002555E1"/>
    <w:rsid w:val="00256CE3"/>
    <w:rsid w:val="00267E25"/>
    <w:rsid w:val="00276395"/>
    <w:rsid w:val="00285B34"/>
    <w:rsid w:val="00286646"/>
    <w:rsid w:val="002A468A"/>
    <w:rsid w:val="002B2FF3"/>
    <w:rsid w:val="002B57E3"/>
    <w:rsid w:val="002C535A"/>
    <w:rsid w:val="002C6937"/>
    <w:rsid w:val="002C6D13"/>
    <w:rsid w:val="002E0D25"/>
    <w:rsid w:val="002E3096"/>
    <w:rsid w:val="002E61C1"/>
    <w:rsid w:val="002F0B9D"/>
    <w:rsid w:val="002F0CC9"/>
    <w:rsid w:val="003001BA"/>
    <w:rsid w:val="003004BD"/>
    <w:rsid w:val="00304944"/>
    <w:rsid w:val="00315489"/>
    <w:rsid w:val="00324FF9"/>
    <w:rsid w:val="0032528B"/>
    <w:rsid w:val="00326416"/>
    <w:rsid w:val="00332DE9"/>
    <w:rsid w:val="00342A9D"/>
    <w:rsid w:val="0034347C"/>
    <w:rsid w:val="003505CA"/>
    <w:rsid w:val="003508DE"/>
    <w:rsid w:val="00352360"/>
    <w:rsid w:val="00356B3F"/>
    <w:rsid w:val="00360B02"/>
    <w:rsid w:val="00384975"/>
    <w:rsid w:val="003A0085"/>
    <w:rsid w:val="003A3152"/>
    <w:rsid w:val="003A3A12"/>
    <w:rsid w:val="003A572D"/>
    <w:rsid w:val="003B2491"/>
    <w:rsid w:val="003C5C66"/>
    <w:rsid w:val="003C6EF0"/>
    <w:rsid w:val="003D3392"/>
    <w:rsid w:val="003E09CC"/>
    <w:rsid w:val="003E1B7A"/>
    <w:rsid w:val="003E4F62"/>
    <w:rsid w:val="003E709B"/>
    <w:rsid w:val="00407079"/>
    <w:rsid w:val="0041359B"/>
    <w:rsid w:val="0041704F"/>
    <w:rsid w:val="00422D55"/>
    <w:rsid w:val="0043090D"/>
    <w:rsid w:val="00433849"/>
    <w:rsid w:val="0043430C"/>
    <w:rsid w:val="00451F37"/>
    <w:rsid w:val="00461823"/>
    <w:rsid w:val="00474A94"/>
    <w:rsid w:val="00482DC1"/>
    <w:rsid w:val="00490A0F"/>
    <w:rsid w:val="004A5F28"/>
    <w:rsid w:val="004B6F3B"/>
    <w:rsid w:val="004C38B2"/>
    <w:rsid w:val="004E522C"/>
    <w:rsid w:val="004F6A3F"/>
    <w:rsid w:val="005025B1"/>
    <w:rsid w:val="00504A49"/>
    <w:rsid w:val="00516A0B"/>
    <w:rsid w:val="00533680"/>
    <w:rsid w:val="00535C24"/>
    <w:rsid w:val="00542A8D"/>
    <w:rsid w:val="00550BAA"/>
    <w:rsid w:val="00551746"/>
    <w:rsid w:val="00552417"/>
    <w:rsid w:val="00581145"/>
    <w:rsid w:val="0058532D"/>
    <w:rsid w:val="005857B1"/>
    <w:rsid w:val="005A01D2"/>
    <w:rsid w:val="005B0975"/>
    <w:rsid w:val="005B1C52"/>
    <w:rsid w:val="005B4A6B"/>
    <w:rsid w:val="005C3B95"/>
    <w:rsid w:val="005D1CDC"/>
    <w:rsid w:val="005D66A9"/>
    <w:rsid w:val="005E3000"/>
    <w:rsid w:val="005E5272"/>
    <w:rsid w:val="0062073F"/>
    <w:rsid w:val="00624BCD"/>
    <w:rsid w:val="00635B4D"/>
    <w:rsid w:val="00642CCF"/>
    <w:rsid w:val="006516DA"/>
    <w:rsid w:val="00663FFB"/>
    <w:rsid w:val="0068594D"/>
    <w:rsid w:val="00690D25"/>
    <w:rsid w:val="00692504"/>
    <w:rsid w:val="00696F7E"/>
    <w:rsid w:val="006A0AC4"/>
    <w:rsid w:val="006A3BA5"/>
    <w:rsid w:val="006A63F3"/>
    <w:rsid w:val="006A6CA0"/>
    <w:rsid w:val="006C48A8"/>
    <w:rsid w:val="006C6083"/>
    <w:rsid w:val="006D52E1"/>
    <w:rsid w:val="006D539C"/>
    <w:rsid w:val="006D54C7"/>
    <w:rsid w:val="006E1E65"/>
    <w:rsid w:val="006E6AC7"/>
    <w:rsid w:val="006F13A9"/>
    <w:rsid w:val="006F21FC"/>
    <w:rsid w:val="006F29CD"/>
    <w:rsid w:val="00702C8F"/>
    <w:rsid w:val="00706C94"/>
    <w:rsid w:val="00713CC4"/>
    <w:rsid w:val="0072229C"/>
    <w:rsid w:val="0073307D"/>
    <w:rsid w:val="00735E79"/>
    <w:rsid w:val="00746419"/>
    <w:rsid w:val="00752745"/>
    <w:rsid w:val="00753EBC"/>
    <w:rsid w:val="00762B3E"/>
    <w:rsid w:val="007665E0"/>
    <w:rsid w:val="00771663"/>
    <w:rsid w:val="007807F9"/>
    <w:rsid w:val="00795CD0"/>
    <w:rsid w:val="007A7DF4"/>
    <w:rsid w:val="007B58A2"/>
    <w:rsid w:val="007B5FDA"/>
    <w:rsid w:val="007C230E"/>
    <w:rsid w:val="007C24F0"/>
    <w:rsid w:val="007C305E"/>
    <w:rsid w:val="007C3946"/>
    <w:rsid w:val="007C6021"/>
    <w:rsid w:val="007D2CEE"/>
    <w:rsid w:val="007D764D"/>
    <w:rsid w:val="007E294A"/>
    <w:rsid w:val="007E4465"/>
    <w:rsid w:val="007E4EC6"/>
    <w:rsid w:val="008016EC"/>
    <w:rsid w:val="00827914"/>
    <w:rsid w:val="00831FBA"/>
    <w:rsid w:val="008331C3"/>
    <w:rsid w:val="00835E99"/>
    <w:rsid w:val="00843A4D"/>
    <w:rsid w:val="00852F05"/>
    <w:rsid w:val="008827F0"/>
    <w:rsid w:val="008960F7"/>
    <w:rsid w:val="008973C5"/>
    <w:rsid w:val="008A41D5"/>
    <w:rsid w:val="008A6EC0"/>
    <w:rsid w:val="008A7227"/>
    <w:rsid w:val="008B1C8F"/>
    <w:rsid w:val="008C2911"/>
    <w:rsid w:val="008D125B"/>
    <w:rsid w:val="008E01BB"/>
    <w:rsid w:val="008F6CA5"/>
    <w:rsid w:val="00900F8B"/>
    <w:rsid w:val="009070BB"/>
    <w:rsid w:val="009077BB"/>
    <w:rsid w:val="009116EE"/>
    <w:rsid w:val="00913EF4"/>
    <w:rsid w:val="00913F02"/>
    <w:rsid w:val="00916569"/>
    <w:rsid w:val="00920EF8"/>
    <w:rsid w:val="00922452"/>
    <w:rsid w:val="00925925"/>
    <w:rsid w:val="0093259B"/>
    <w:rsid w:val="00946220"/>
    <w:rsid w:val="00954C07"/>
    <w:rsid w:val="009568F6"/>
    <w:rsid w:val="00957C52"/>
    <w:rsid w:val="00965D7B"/>
    <w:rsid w:val="00971BBD"/>
    <w:rsid w:val="0097205E"/>
    <w:rsid w:val="00972BD3"/>
    <w:rsid w:val="00975D8C"/>
    <w:rsid w:val="00984B9C"/>
    <w:rsid w:val="0098552C"/>
    <w:rsid w:val="00993A0B"/>
    <w:rsid w:val="009A31D7"/>
    <w:rsid w:val="009B724C"/>
    <w:rsid w:val="009C4A12"/>
    <w:rsid w:val="009C5514"/>
    <w:rsid w:val="009C70C3"/>
    <w:rsid w:val="009D37EC"/>
    <w:rsid w:val="009D4A79"/>
    <w:rsid w:val="009D7463"/>
    <w:rsid w:val="009D77B7"/>
    <w:rsid w:val="009E1F27"/>
    <w:rsid w:val="00A007C0"/>
    <w:rsid w:val="00A00B97"/>
    <w:rsid w:val="00A00F91"/>
    <w:rsid w:val="00A02E22"/>
    <w:rsid w:val="00A2097C"/>
    <w:rsid w:val="00A23433"/>
    <w:rsid w:val="00A3289C"/>
    <w:rsid w:val="00A35F4B"/>
    <w:rsid w:val="00A510D7"/>
    <w:rsid w:val="00A6004A"/>
    <w:rsid w:val="00A67232"/>
    <w:rsid w:val="00A73014"/>
    <w:rsid w:val="00A7522B"/>
    <w:rsid w:val="00A77119"/>
    <w:rsid w:val="00A96236"/>
    <w:rsid w:val="00AA2A07"/>
    <w:rsid w:val="00AA6094"/>
    <w:rsid w:val="00AB5669"/>
    <w:rsid w:val="00AB5C0A"/>
    <w:rsid w:val="00AB6A9F"/>
    <w:rsid w:val="00AC19F0"/>
    <w:rsid w:val="00AC388D"/>
    <w:rsid w:val="00AD53B3"/>
    <w:rsid w:val="00AD6E0D"/>
    <w:rsid w:val="00AD709F"/>
    <w:rsid w:val="00AD71FE"/>
    <w:rsid w:val="00AF02FF"/>
    <w:rsid w:val="00B1392D"/>
    <w:rsid w:val="00B15DFA"/>
    <w:rsid w:val="00B17397"/>
    <w:rsid w:val="00B17F2D"/>
    <w:rsid w:val="00B2482A"/>
    <w:rsid w:val="00B37069"/>
    <w:rsid w:val="00B407ED"/>
    <w:rsid w:val="00B544AE"/>
    <w:rsid w:val="00B6180E"/>
    <w:rsid w:val="00B62FD9"/>
    <w:rsid w:val="00B63092"/>
    <w:rsid w:val="00B63EB0"/>
    <w:rsid w:val="00B70C35"/>
    <w:rsid w:val="00B762D8"/>
    <w:rsid w:val="00B82B4D"/>
    <w:rsid w:val="00B932DD"/>
    <w:rsid w:val="00BA129B"/>
    <w:rsid w:val="00BA2EE0"/>
    <w:rsid w:val="00BA534B"/>
    <w:rsid w:val="00BB1AFE"/>
    <w:rsid w:val="00BC0A65"/>
    <w:rsid w:val="00BD54C9"/>
    <w:rsid w:val="00C27650"/>
    <w:rsid w:val="00C60A28"/>
    <w:rsid w:val="00C90D99"/>
    <w:rsid w:val="00C90DA3"/>
    <w:rsid w:val="00CB4B9C"/>
    <w:rsid w:val="00CC228E"/>
    <w:rsid w:val="00CC56D3"/>
    <w:rsid w:val="00CC584E"/>
    <w:rsid w:val="00CD491B"/>
    <w:rsid w:val="00CD6DD0"/>
    <w:rsid w:val="00CF12F8"/>
    <w:rsid w:val="00CF223E"/>
    <w:rsid w:val="00CF29A6"/>
    <w:rsid w:val="00D01140"/>
    <w:rsid w:val="00D06919"/>
    <w:rsid w:val="00D06D55"/>
    <w:rsid w:val="00D1433C"/>
    <w:rsid w:val="00D32173"/>
    <w:rsid w:val="00D33C5F"/>
    <w:rsid w:val="00D33F2E"/>
    <w:rsid w:val="00D54DDA"/>
    <w:rsid w:val="00D70212"/>
    <w:rsid w:val="00D74D5E"/>
    <w:rsid w:val="00D874FF"/>
    <w:rsid w:val="00D974BC"/>
    <w:rsid w:val="00DA2905"/>
    <w:rsid w:val="00DA565E"/>
    <w:rsid w:val="00DA7750"/>
    <w:rsid w:val="00DB56CD"/>
    <w:rsid w:val="00DC1141"/>
    <w:rsid w:val="00DD05D6"/>
    <w:rsid w:val="00DD113E"/>
    <w:rsid w:val="00DD1F75"/>
    <w:rsid w:val="00DD34C3"/>
    <w:rsid w:val="00DE7712"/>
    <w:rsid w:val="00DF667F"/>
    <w:rsid w:val="00DF6897"/>
    <w:rsid w:val="00E02C9F"/>
    <w:rsid w:val="00E06F00"/>
    <w:rsid w:val="00E10BA2"/>
    <w:rsid w:val="00E246B5"/>
    <w:rsid w:val="00E26294"/>
    <w:rsid w:val="00E301F3"/>
    <w:rsid w:val="00E31A62"/>
    <w:rsid w:val="00E37192"/>
    <w:rsid w:val="00E40155"/>
    <w:rsid w:val="00E40B4C"/>
    <w:rsid w:val="00E42AA3"/>
    <w:rsid w:val="00E450E9"/>
    <w:rsid w:val="00E45FCB"/>
    <w:rsid w:val="00E51180"/>
    <w:rsid w:val="00E5524F"/>
    <w:rsid w:val="00E5732F"/>
    <w:rsid w:val="00E60E9F"/>
    <w:rsid w:val="00E75B19"/>
    <w:rsid w:val="00E77F19"/>
    <w:rsid w:val="00E80726"/>
    <w:rsid w:val="00E93FFB"/>
    <w:rsid w:val="00E955BA"/>
    <w:rsid w:val="00EA12BE"/>
    <w:rsid w:val="00EA252C"/>
    <w:rsid w:val="00EA4DDD"/>
    <w:rsid w:val="00EC0920"/>
    <w:rsid w:val="00EC1F8E"/>
    <w:rsid w:val="00EC38A3"/>
    <w:rsid w:val="00ED4761"/>
    <w:rsid w:val="00ED6D43"/>
    <w:rsid w:val="00ED76C0"/>
    <w:rsid w:val="00ED7AC3"/>
    <w:rsid w:val="00EE1CD5"/>
    <w:rsid w:val="00EF2B3E"/>
    <w:rsid w:val="00F00F4F"/>
    <w:rsid w:val="00F039CD"/>
    <w:rsid w:val="00F10CBE"/>
    <w:rsid w:val="00F11B37"/>
    <w:rsid w:val="00F126A7"/>
    <w:rsid w:val="00F450F8"/>
    <w:rsid w:val="00F52DE4"/>
    <w:rsid w:val="00F534BA"/>
    <w:rsid w:val="00F62481"/>
    <w:rsid w:val="00F7613E"/>
    <w:rsid w:val="00F81808"/>
    <w:rsid w:val="00F84D74"/>
    <w:rsid w:val="00F84E73"/>
    <w:rsid w:val="00F85ACB"/>
    <w:rsid w:val="00F91BC5"/>
    <w:rsid w:val="00F91BC7"/>
    <w:rsid w:val="00F95F17"/>
    <w:rsid w:val="00FB6A77"/>
    <w:rsid w:val="00FC6E34"/>
    <w:rsid w:val="00FC7D05"/>
    <w:rsid w:val="00FD448D"/>
    <w:rsid w:val="00FF6026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4F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D4A79"/>
    <w:rPr>
      <w:lang w:eastAsia="en-CA"/>
    </w:rPr>
  </w:style>
  <w:style w:type="paragraph" w:styleId="Rubrik1">
    <w:name w:val="heading 1"/>
    <w:basedOn w:val="Normal"/>
    <w:next w:val="Normal"/>
    <w:qFormat/>
    <w:rsid w:val="00F11B37"/>
    <w:pPr>
      <w:keepNext/>
      <w:ind w:hanging="18"/>
      <w:outlineLvl w:val="0"/>
    </w:pPr>
    <w:rPr>
      <w:sz w:val="60"/>
    </w:rPr>
  </w:style>
  <w:style w:type="paragraph" w:styleId="Rubrik2">
    <w:name w:val="heading 2"/>
    <w:basedOn w:val="Normal"/>
    <w:next w:val="Normal"/>
    <w:qFormat/>
    <w:rsid w:val="00F11B37"/>
    <w:pPr>
      <w:keepNext/>
      <w:outlineLvl w:val="1"/>
    </w:pPr>
    <w:rPr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11B37"/>
    <w:rPr>
      <w:color w:val="0000FF"/>
      <w:u w:val="single"/>
    </w:rPr>
  </w:style>
  <w:style w:type="paragraph" w:styleId="Sidhuvud">
    <w:name w:val="header"/>
    <w:basedOn w:val="Normal"/>
    <w:link w:val="SidhuvudChar"/>
    <w:rsid w:val="00F11B37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F11B37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F11B37"/>
  </w:style>
  <w:style w:type="paragraph" w:styleId="Brdtextmedindrag">
    <w:name w:val="Body Text Indent"/>
    <w:basedOn w:val="Normal"/>
    <w:rsid w:val="00F11B37"/>
    <w:pPr>
      <w:ind w:hanging="18"/>
    </w:pPr>
    <w:rPr>
      <w:sz w:val="52"/>
    </w:rPr>
  </w:style>
  <w:style w:type="table" w:styleId="Tabellrutnt">
    <w:name w:val="Table Grid"/>
    <w:basedOn w:val="Normaltabell"/>
    <w:rsid w:val="00516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rsid w:val="008016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16EC"/>
    <w:rPr>
      <w:rFonts w:ascii="Tahoma" w:hAnsi="Tahoma" w:cs="Tahoma"/>
      <w:sz w:val="16"/>
      <w:szCs w:val="16"/>
      <w:lang w:eastAsia="en-CA"/>
    </w:rPr>
  </w:style>
  <w:style w:type="character" w:customStyle="1" w:styleId="SidhuvudChar">
    <w:name w:val="Sidhuvud Char"/>
    <w:basedOn w:val="Standardstycketeckensnitt"/>
    <w:link w:val="Sidhuvud"/>
    <w:rsid w:val="00C90D99"/>
    <w:rPr>
      <w:lang w:eastAsia="en-CA"/>
    </w:rPr>
  </w:style>
  <w:style w:type="paragraph" w:styleId="Liststycke">
    <w:name w:val="List Paragraph"/>
    <w:basedOn w:val="Normal"/>
    <w:rsid w:val="006D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kbelfrage/Desktop/Patriarch%20V2%20Worksheet,%20December%202020,%20FILLABLE,%20for%20Henrik%20(kopi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Patriarch V2 Worksheet, December 2020, FILLABLE, for Henrik (kopia).dotx</Template>
  <TotalTime>0</TotalTime>
  <Pages>10</Pages>
  <Words>1146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HCR-20 Version 3 Worksheet</vt:lpstr>
      <vt:lpstr>HCR-20 Version 3 Worksheet</vt:lpstr>
    </vt:vector>
  </TitlesOfParts>
  <Manager/>
  <Company/>
  <LinksUpToDate>false</LinksUpToDate>
  <CharactersWithSpaces>7208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HCR-20 Version 3 Worksheet</dc:title>
  <dc:subject/>
  <dc:creator/>
  <cp:keywords/>
  <dc:description>© 2013 by the Mental Health, Law, and Policy Institute, Simon Fraser University. Distributed under license to Northumberland, Tyne &amp; Wear NHS Trust. The authors assert their moral rights with respect to this work. Any unauthorized use, reproduction, or re</dc:description>
  <cp:lastModifiedBy/>
  <cp:revision>1</cp:revision>
  <cp:lastPrinted>2013-03-25T17:00:00Z</cp:lastPrinted>
  <dcterms:created xsi:type="dcterms:W3CDTF">2021-01-06T08:20:00Z</dcterms:created>
  <dcterms:modified xsi:type="dcterms:W3CDTF">2021-01-06T09:48:00Z</dcterms:modified>
  <cp:category/>
</cp:coreProperties>
</file>